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8D5ED5" w:rsidTr="00D81410">
        <w:trPr>
          <w:trHeight w:val="851"/>
        </w:trPr>
        <w:tc>
          <w:tcPr>
            <w:tcW w:w="2552" w:type="dxa"/>
            <w:shd w:val="clear" w:color="auto" w:fill="auto"/>
          </w:tcPr>
          <w:p w:rsidR="00997D57" w:rsidRPr="008D5ED5" w:rsidRDefault="00997D57" w:rsidP="00255FE0">
            <w:pPr>
              <w:spacing w:line="180" w:lineRule="exact"/>
              <w:rPr>
                <w:rFonts w:ascii="Arial" w:hAnsi="Arial" w:cs="Arial"/>
                <w:noProof/>
                <w:sz w:val="13"/>
                <w:szCs w:val="13"/>
                <w:lang w:val="en-US" w:eastAsia="zh-CN"/>
              </w:rPr>
            </w:pPr>
            <w:r w:rsidRPr="008D5ED5">
              <w:rPr>
                <w:rFonts w:ascii="Arial" w:hAnsi="Arial" w:cs="Arial"/>
                <w:noProof/>
                <w:sz w:val="13"/>
                <w:szCs w:val="13"/>
                <w:lang w:val="en-US" w:eastAsia="zh-CN"/>
              </w:rPr>
              <w:t>201</w:t>
            </w:r>
            <w:r w:rsidR="00A40ED6" w:rsidRPr="008D5ED5">
              <w:rPr>
                <w:rFonts w:ascii="Arial" w:hAnsi="Arial" w:cs="Arial"/>
                <w:noProof/>
                <w:sz w:val="13"/>
                <w:szCs w:val="13"/>
                <w:lang w:val="en-US" w:eastAsia="zh-CN"/>
              </w:rPr>
              <w:t>9</w:t>
            </w:r>
            <w:r w:rsidRPr="008D5ED5">
              <w:rPr>
                <w:rFonts w:ascii="Arial" w:hAnsi="Arial" w:cs="Arial"/>
                <w:noProof/>
                <w:sz w:val="13"/>
                <w:szCs w:val="13"/>
                <w:lang w:val="en-US" w:eastAsia="zh-CN"/>
              </w:rPr>
              <w:t>年</w:t>
            </w:r>
            <w:r w:rsidR="00F7724F" w:rsidRPr="008D5ED5">
              <w:rPr>
                <w:rFonts w:ascii="Arial" w:hAnsi="Arial" w:cs="Arial"/>
                <w:noProof/>
                <w:sz w:val="13"/>
                <w:szCs w:val="13"/>
                <w:lang w:val="en-US" w:eastAsia="zh-CN"/>
              </w:rPr>
              <w:t>1</w:t>
            </w:r>
            <w:r w:rsidR="00A40ED6" w:rsidRPr="008D5ED5">
              <w:rPr>
                <w:rFonts w:ascii="Arial" w:hAnsi="Arial" w:cs="Arial"/>
                <w:noProof/>
                <w:sz w:val="13"/>
                <w:szCs w:val="13"/>
                <w:lang w:val="en-US" w:eastAsia="zh-CN"/>
              </w:rPr>
              <w:t>0</w:t>
            </w:r>
            <w:r w:rsidRPr="008D5ED5">
              <w:rPr>
                <w:rFonts w:ascii="Arial" w:hAnsi="Arial" w:cs="Arial"/>
                <w:noProof/>
                <w:sz w:val="13"/>
                <w:szCs w:val="13"/>
                <w:lang w:val="en-US" w:eastAsia="zh-CN"/>
              </w:rPr>
              <w:t>月</w:t>
            </w:r>
            <w:r w:rsidR="00A40ED6" w:rsidRPr="008D5ED5">
              <w:rPr>
                <w:rFonts w:ascii="Arial" w:hAnsi="Arial" w:cs="Arial"/>
                <w:noProof/>
                <w:sz w:val="13"/>
                <w:szCs w:val="13"/>
                <w:lang w:val="en-US" w:eastAsia="zh-CN"/>
              </w:rPr>
              <w:t>14</w:t>
            </w:r>
            <w:r w:rsidRPr="008D5ED5">
              <w:rPr>
                <w:rFonts w:ascii="Arial" w:hAnsi="Arial" w:cs="Arial"/>
                <w:noProof/>
                <w:sz w:val="13"/>
                <w:szCs w:val="13"/>
                <w:lang w:val="en-US" w:eastAsia="zh-CN"/>
              </w:rPr>
              <w:t>日</w:t>
            </w:r>
          </w:p>
          <w:p w:rsidR="00255FE0" w:rsidRPr="008D5ED5" w:rsidRDefault="00255FE0" w:rsidP="00C81D17">
            <w:pPr>
              <w:spacing w:line="180" w:lineRule="exact"/>
              <w:rPr>
                <w:rFonts w:ascii="Arial" w:hAnsi="Arial" w:cs="Arial"/>
                <w:noProof/>
                <w:sz w:val="13"/>
                <w:szCs w:val="13"/>
                <w:lang w:val="en-US" w:eastAsia="zh-CN"/>
              </w:rPr>
            </w:pPr>
          </w:p>
          <w:p w:rsidR="00366A8A" w:rsidRPr="008D5ED5" w:rsidRDefault="00366A8A" w:rsidP="00366A8A">
            <w:pPr>
              <w:spacing w:line="254" w:lineRule="auto"/>
              <w:ind w:right="656"/>
              <w:rPr>
                <w:rFonts w:ascii="Arial" w:hAnsi="Arial" w:cs="Arial"/>
                <w:b/>
                <w:sz w:val="13"/>
                <w:szCs w:val="13"/>
                <w:lang w:eastAsia="zh-CN"/>
              </w:rPr>
            </w:pPr>
            <w:r w:rsidRPr="008D5ED5">
              <w:rPr>
                <w:rFonts w:ascii="Arial" w:hAnsi="Arial" w:cs="Arial"/>
                <w:b/>
                <w:sz w:val="13"/>
                <w:szCs w:val="13"/>
                <w:lang w:eastAsia="zh-CN"/>
              </w:rPr>
              <w:t>刘静</w:t>
            </w:r>
          </w:p>
          <w:p w:rsidR="00366A8A" w:rsidRPr="008D5ED5" w:rsidRDefault="00366A8A" w:rsidP="00A40ED6">
            <w:pPr>
              <w:pStyle w:val="Marginalie"/>
              <w:framePr w:w="0" w:hSpace="0" w:wrap="auto" w:vAnchor="margin" w:hAnchor="text" w:xAlign="left" w:yAlign="inline"/>
              <w:spacing w:line="240" w:lineRule="auto"/>
              <w:rPr>
                <w:rFonts w:ascii="Arial" w:hAnsi="Arial" w:cs="Arial"/>
                <w:szCs w:val="13"/>
                <w:lang w:eastAsia="zh-CN"/>
              </w:rPr>
            </w:pPr>
            <w:r w:rsidRPr="008D5ED5">
              <w:rPr>
                <w:rFonts w:ascii="Arial" w:hAnsi="Arial" w:cs="Arial"/>
                <w:szCs w:val="13"/>
                <w:lang w:eastAsia="zh-CN"/>
              </w:rPr>
              <w:t>企业传播与创新经理</w:t>
            </w:r>
          </w:p>
          <w:p w:rsidR="00366A8A" w:rsidRPr="008D5ED5" w:rsidRDefault="00366A8A" w:rsidP="00A40ED6">
            <w:pPr>
              <w:spacing w:before="2" w:line="240" w:lineRule="auto"/>
              <w:rPr>
                <w:rFonts w:ascii="Arial" w:eastAsia="Arial" w:hAnsi="Arial" w:cs="Arial"/>
                <w:sz w:val="13"/>
                <w:szCs w:val="13"/>
                <w:lang w:eastAsia="zh-CN"/>
              </w:rPr>
            </w:pPr>
            <w:r w:rsidRPr="008D5ED5">
              <w:rPr>
                <w:rFonts w:ascii="Arial" w:hAnsi="Arial" w:cs="Arial"/>
                <w:sz w:val="13"/>
                <w:szCs w:val="13"/>
                <w:lang w:eastAsia="zh-CN"/>
              </w:rPr>
              <w:t>电话：</w:t>
            </w:r>
            <w:r w:rsidRPr="008D5ED5">
              <w:rPr>
                <w:rFonts w:ascii="Arial" w:eastAsia="Arial" w:hAnsi="Arial" w:cs="Arial"/>
                <w:sz w:val="13"/>
                <w:szCs w:val="13"/>
                <w:lang w:eastAsia="zh-CN"/>
              </w:rPr>
              <w:t>+86 21 6119</w:t>
            </w:r>
            <w:r w:rsidRPr="008D5ED5">
              <w:rPr>
                <w:rFonts w:ascii="Arial" w:eastAsia="Arial" w:hAnsi="Arial" w:cs="Arial"/>
                <w:spacing w:val="31"/>
                <w:sz w:val="13"/>
                <w:szCs w:val="13"/>
                <w:lang w:eastAsia="zh-CN"/>
              </w:rPr>
              <w:t xml:space="preserve"> </w:t>
            </w:r>
            <w:r w:rsidRPr="008D5ED5">
              <w:rPr>
                <w:rFonts w:ascii="Arial" w:eastAsia="Arial" w:hAnsi="Arial" w:cs="Arial"/>
                <w:sz w:val="13"/>
                <w:szCs w:val="13"/>
                <w:lang w:eastAsia="zh-CN"/>
              </w:rPr>
              <w:t>1503</w:t>
            </w:r>
          </w:p>
          <w:p w:rsidR="00A40ED6" w:rsidRPr="008D5ED5" w:rsidRDefault="00AF3A7F" w:rsidP="00A40ED6">
            <w:pPr>
              <w:pStyle w:val="Marginalie"/>
              <w:framePr w:w="0" w:hSpace="0" w:wrap="auto" w:vAnchor="margin" w:hAnchor="text" w:xAlign="left" w:yAlign="inline"/>
              <w:spacing w:line="240" w:lineRule="auto"/>
              <w:rPr>
                <w:rFonts w:ascii="Arial" w:hAnsi="Arial" w:cs="Arial"/>
                <w:b/>
                <w:bCs/>
                <w:szCs w:val="13"/>
                <w:lang w:val="en-US" w:eastAsia="zh-CN"/>
              </w:rPr>
            </w:pPr>
            <w:hyperlink r:id="rId8" w:history="1">
              <w:r w:rsidR="00366A8A" w:rsidRPr="008D5ED5">
                <w:rPr>
                  <w:rStyle w:val="Hyperlink"/>
                  <w:rFonts w:ascii="Arial" w:hAnsi="Arial" w:cs="Arial"/>
                  <w:szCs w:val="13"/>
                  <w:lang w:eastAsia="zh-CN"/>
                </w:rPr>
                <w:t>lynn.liu@roehm.com</w:t>
              </w:r>
            </w:hyperlink>
          </w:p>
          <w:p w:rsidR="00997D57" w:rsidRPr="008D5ED5" w:rsidRDefault="00997D57" w:rsidP="00997D57">
            <w:pPr>
              <w:pStyle w:val="Marginalie"/>
              <w:framePr w:w="0" w:hSpace="0" w:wrap="auto" w:vAnchor="margin" w:hAnchor="text" w:xAlign="left" w:yAlign="inline"/>
              <w:spacing w:line="240" w:lineRule="auto"/>
              <w:rPr>
                <w:rFonts w:ascii="Arial" w:hAnsi="Arial" w:cs="Arial"/>
                <w:b/>
                <w:bCs/>
                <w:szCs w:val="13"/>
                <w:lang w:val="en-US" w:eastAsia="zh-CN"/>
              </w:rPr>
            </w:pPr>
          </w:p>
          <w:p w:rsidR="0085675A" w:rsidRPr="008D5ED5" w:rsidRDefault="0085675A" w:rsidP="000F6724">
            <w:pPr>
              <w:spacing w:line="180" w:lineRule="exact"/>
              <w:rPr>
                <w:rFonts w:ascii="Arial" w:hAnsi="Arial" w:cs="Arial"/>
                <w:sz w:val="13"/>
                <w:szCs w:val="13"/>
                <w:lang w:val="en-US" w:eastAsia="zh-CN"/>
              </w:rPr>
            </w:pPr>
          </w:p>
          <w:p w:rsidR="00B9317E" w:rsidRPr="008D5ED5" w:rsidRDefault="00B9317E" w:rsidP="000F6724">
            <w:pPr>
              <w:spacing w:line="180" w:lineRule="exact"/>
              <w:rPr>
                <w:rFonts w:ascii="Arial" w:hAnsi="Arial" w:cs="Arial"/>
                <w:sz w:val="13"/>
                <w:szCs w:val="13"/>
                <w:lang w:val="en-US" w:eastAsia="zh-CN"/>
              </w:rPr>
            </w:pPr>
          </w:p>
        </w:tc>
      </w:tr>
    </w:tbl>
    <w:p w:rsidR="00366A8A" w:rsidRPr="008D5ED5" w:rsidRDefault="00366A8A" w:rsidP="008D5ED5">
      <w:pPr>
        <w:framePr w:w="2659" w:h="2694" w:hRule="exact" w:wrap="around" w:vAnchor="page" w:hAnchor="page" w:x="8968" w:y="13232" w:anchorLock="1"/>
        <w:pBdr>
          <w:top w:val="none" w:sz="0" w:space="0" w:color="000000"/>
          <w:left w:val="none" w:sz="0" w:space="0" w:color="000000"/>
          <w:bottom w:val="none" w:sz="0" w:space="0" w:color="000000"/>
          <w:right w:val="none" w:sz="0" w:space="0" w:color="000000"/>
        </w:pBdr>
        <w:tabs>
          <w:tab w:val="left" w:pos="518"/>
        </w:tabs>
        <w:spacing w:line="240" w:lineRule="auto"/>
        <w:rPr>
          <w:rFonts w:ascii="Arial" w:eastAsia="Arial" w:hAnsi="Arial" w:cs="Arial"/>
          <w:sz w:val="13"/>
          <w:szCs w:val="13"/>
          <w:lang w:val="de-DE"/>
        </w:rPr>
      </w:pPr>
      <w:r w:rsidRPr="008D5ED5">
        <w:rPr>
          <w:rFonts w:ascii="Arial" w:hAnsi="Arial" w:cs="Arial"/>
          <w:b/>
          <w:spacing w:val="2"/>
          <w:sz w:val="13"/>
          <w:szCs w:val="13"/>
          <w:lang w:val="de-DE" w:eastAsia="zh-CN"/>
        </w:rPr>
        <w:t>罗姆有限责任公司</w:t>
      </w:r>
    </w:p>
    <w:p w:rsidR="00366A8A" w:rsidRPr="008D5ED5" w:rsidRDefault="00366A8A" w:rsidP="008D5ED5">
      <w:pPr>
        <w:framePr w:w="2659" w:h="2694" w:hRule="exact" w:wrap="around" w:vAnchor="page" w:hAnchor="page" w:x="8968" w:y="13232" w:anchorLock="1"/>
        <w:pBdr>
          <w:top w:val="none" w:sz="0" w:space="0" w:color="000000"/>
          <w:left w:val="none" w:sz="0" w:space="0" w:color="000000"/>
          <w:bottom w:val="none" w:sz="0" w:space="0" w:color="000000"/>
          <w:right w:val="none" w:sz="0" w:space="0" w:color="000000"/>
        </w:pBdr>
        <w:spacing w:before="30" w:line="240" w:lineRule="auto"/>
        <w:jc w:val="both"/>
        <w:rPr>
          <w:rFonts w:ascii="Arial" w:eastAsia="Arial" w:hAnsi="Arial" w:cs="Arial"/>
          <w:sz w:val="13"/>
          <w:szCs w:val="13"/>
          <w:lang w:val="de-DE"/>
        </w:rPr>
      </w:pPr>
      <w:r w:rsidRPr="008D5ED5">
        <w:rPr>
          <w:rFonts w:ascii="Arial" w:hAnsi="Arial" w:cs="Arial"/>
          <w:sz w:val="13"/>
          <w:szCs w:val="13"/>
          <w:lang w:val="de-DE"/>
        </w:rPr>
        <w:t>Dolivostr.</w:t>
      </w:r>
      <w:r w:rsidRPr="008D5ED5">
        <w:rPr>
          <w:rFonts w:ascii="Arial" w:hAnsi="Arial" w:cs="Arial"/>
          <w:spacing w:val="8"/>
          <w:sz w:val="13"/>
          <w:szCs w:val="13"/>
          <w:lang w:val="de-DE"/>
        </w:rPr>
        <w:t xml:space="preserve"> </w:t>
      </w:r>
      <w:r w:rsidRPr="008D5ED5">
        <w:rPr>
          <w:rFonts w:ascii="Arial" w:hAnsi="Arial" w:cs="Arial"/>
          <w:spacing w:val="-3"/>
          <w:sz w:val="13"/>
          <w:szCs w:val="13"/>
          <w:lang w:val="de-DE"/>
        </w:rPr>
        <w:t>17</w:t>
      </w:r>
    </w:p>
    <w:p w:rsidR="00366A8A" w:rsidRPr="008D5ED5" w:rsidRDefault="00366A8A" w:rsidP="008D5ED5">
      <w:pPr>
        <w:framePr w:w="2659" w:h="2694" w:hRule="exact" w:wrap="around" w:vAnchor="page" w:hAnchor="page" w:x="8968" w:y="13232" w:anchorLock="1"/>
        <w:pBdr>
          <w:top w:val="none" w:sz="0" w:space="0" w:color="000000"/>
          <w:left w:val="none" w:sz="0" w:space="0" w:color="000000"/>
          <w:bottom w:val="none" w:sz="0" w:space="0" w:color="000000"/>
          <w:right w:val="none" w:sz="0" w:space="0" w:color="000000"/>
        </w:pBdr>
        <w:spacing w:before="30" w:line="240" w:lineRule="auto"/>
        <w:ind w:right="1194"/>
        <w:jc w:val="both"/>
        <w:rPr>
          <w:rFonts w:ascii="Arial" w:eastAsia="Arial" w:hAnsi="Arial" w:cs="Arial"/>
          <w:sz w:val="13"/>
          <w:szCs w:val="13"/>
          <w:lang w:val="de-DE"/>
        </w:rPr>
      </w:pPr>
      <w:r w:rsidRPr="008D5ED5">
        <w:rPr>
          <w:rFonts w:ascii="Arial" w:hAnsi="Arial" w:cs="Arial"/>
          <w:sz w:val="13"/>
          <w:szCs w:val="13"/>
          <w:lang w:val="de-DE" w:eastAsia="zh-CN"/>
        </w:rPr>
        <w:t>德国</w:t>
      </w:r>
      <w:r w:rsidRPr="008D5ED5">
        <w:rPr>
          <w:rFonts w:ascii="Arial" w:hAnsi="Arial" w:cs="Arial"/>
          <w:sz w:val="13"/>
          <w:szCs w:val="13"/>
          <w:lang w:val="de-DE" w:eastAsia="zh-CN"/>
        </w:rPr>
        <w:t xml:space="preserve"> </w:t>
      </w:r>
      <w:r w:rsidRPr="008D5ED5">
        <w:rPr>
          <w:rFonts w:ascii="Arial" w:hAnsi="Arial" w:cs="Arial"/>
          <w:sz w:val="13"/>
          <w:szCs w:val="13"/>
          <w:lang w:val="de-DE" w:eastAsia="zh-CN"/>
        </w:rPr>
        <w:t>达姆施塔特</w:t>
      </w:r>
      <w:r w:rsidRPr="008D5ED5">
        <w:rPr>
          <w:rFonts w:ascii="Arial" w:hAnsi="Arial" w:cs="Arial"/>
          <w:sz w:val="13"/>
          <w:szCs w:val="13"/>
          <w:lang w:val="de-DE"/>
        </w:rPr>
        <w:t>64293</w:t>
      </w:r>
      <w:r w:rsidRPr="008D5ED5">
        <w:rPr>
          <w:rFonts w:ascii="Arial" w:hAnsi="Arial" w:cs="Arial"/>
          <w:spacing w:val="19"/>
          <w:sz w:val="13"/>
          <w:szCs w:val="13"/>
          <w:lang w:val="de-DE"/>
        </w:rPr>
        <w:t xml:space="preserve"> </w:t>
      </w:r>
    </w:p>
    <w:p w:rsidR="00366A8A" w:rsidRPr="008D5ED5" w:rsidRDefault="00AF3A7F" w:rsidP="008D5ED5">
      <w:pPr>
        <w:framePr w:w="2659" w:h="2694" w:hRule="exact" w:wrap="around" w:vAnchor="page" w:hAnchor="page" w:x="8968" w:y="13232" w:anchorLock="1"/>
        <w:pBdr>
          <w:top w:val="none" w:sz="0" w:space="0" w:color="000000"/>
          <w:left w:val="none" w:sz="0" w:space="0" w:color="000000"/>
          <w:bottom w:val="none" w:sz="0" w:space="0" w:color="000000"/>
          <w:right w:val="none" w:sz="0" w:space="0" w:color="000000"/>
        </w:pBdr>
        <w:spacing w:before="1" w:line="240" w:lineRule="auto"/>
        <w:jc w:val="both"/>
        <w:rPr>
          <w:rFonts w:ascii="Arial" w:eastAsia="Arial" w:hAnsi="Arial" w:cs="Arial"/>
          <w:sz w:val="13"/>
          <w:szCs w:val="13"/>
          <w:lang w:val="de-DE"/>
        </w:rPr>
      </w:pPr>
      <w:hyperlink r:id="rId9">
        <w:r w:rsidR="00366A8A" w:rsidRPr="008D5ED5">
          <w:rPr>
            <w:rFonts w:ascii="Arial" w:hAnsi="Arial" w:cs="Arial"/>
            <w:sz w:val="13"/>
            <w:szCs w:val="13"/>
            <w:lang w:val="de-DE"/>
          </w:rPr>
          <w:t>www.roehm.com</w:t>
        </w:r>
      </w:hyperlink>
    </w:p>
    <w:p w:rsidR="000B2883" w:rsidRPr="008D5ED5" w:rsidRDefault="000B2883" w:rsidP="008D5ED5">
      <w:pPr>
        <w:framePr w:w="2659" w:h="2694" w:hRule="exact" w:wrap="around" w:vAnchor="page" w:hAnchor="page" w:x="8968" w:y="13232" w:anchorLock="1"/>
        <w:pBdr>
          <w:top w:val="none" w:sz="0" w:space="0" w:color="000000"/>
          <w:left w:val="none" w:sz="0" w:space="0" w:color="000000"/>
          <w:bottom w:val="none" w:sz="0" w:space="0" w:color="000000"/>
          <w:right w:val="none" w:sz="0" w:space="0" w:color="000000"/>
        </w:pBdr>
        <w:tabs>
          <w:tab w:val="left" w:pos="518"/>
        </w:tabs>
        <w:spacing w:line="240" w:lineRule="auto"/>
        <w:rPr>
          <w:rFonts w:ascii="Arial" w:hAnsi="Arial" w:cs="Arial"/>
          <w:b/>
          <w:noProof/>
          <w:sz w:val="13"/>
          <w:szCs w:val="13"/>
          <w:lang w:val="de-DE" w:eastAsia="zh-CN"/>
        </w:rPr>
      </w:pPr>
    </w:p>
    <w:p w:rsidR="005A757B" w:rsidRPr="008D5ED5" w:rsidRDefault="005A757B" w:rsidP="008D5ED5">
      <w:pPr>
        <w:framePr w:w="2659" w:h="2694" w:hRule="exact" w:wrap="around" w:vAnchor="page" w:hAnchor="page" w:x="8968" w:y="13232" w:anchorLock="1"/>
        <w:pBdr>
          <w:top w:val="none" w:sz="0" w:space="0" w:color="000000"/>
          <w:left w:val="none" w:sz="0" w:space="0" w:color="000000"/>
          <w:bottom w:val="none" w:sz="0" w:space="0" w:color="000000"/>
          <w:right w:val="none" w:sz="0" w:space="0" w:color="000000"/>
        </w:pBdr>
        <w:tabs>
          <w:tab w:val="left" w:pos="518"/>
        </w:tabs>
        <w:spacing w:line="240" w:lineRule="auto"/>
        <w:rPr>
          <w:rFonts w:ascii="Arial" w:hAnsi="Arial" w:cs="Arial"/>
          <w:b/>
          <w:noProof/>
          <w:sz w:val="13"/>
          <w:szCs w:val="13"/>
          <w:lang w:val="en-US" w:eastAsia="zh-CN"/>
        </w:rPr>
      </w:pPr>
      <w:r w:rsidRPr="008D5ED5">
        <w:rPr>
          <w:rFonts w:ascii="Arial" w:hAnsi="Arial" w:cs="Arial"/>
          <w:b/>
          <w:noProof/>
          <w:sz w:val="13"/>
          <w:szCs w:val="13"/>
          <w:lang w:val="en-US" w:eastAsia="zh-CN"/>
        </w:rPr>
        <w:t>董事会成员</w:t>
      </w:r>
    </w:p>
    <w:p w:rsidR="00366A8A" w:rsidRPr="008D5ED5" w:rsidRDefault="00366A8A" w:rsidP="008D5ED5">
      <w:pPr>
        <w:framePr w:w="2659" w:h="2694" w:hRule="exact" w:wrap="around" w:vAnchor="page" w:hAnchor="page" w:x="8968" w:y="13232" w:anchorLock="1"/>
        <w:pBdr>
          <w:top w:val="none" w:sz="0" w:space="0" w:color="000000"/>
          <w:left w:val="none" w:sz="0" w:space="0" w:color="000000"/>
          <w:bottom w:val="none" w:sz="0" w:space="0" w:color="000000"/>
          <w:right w:val="none" w:sz="0" w:space="0" w:color="000000"/>
        </w:pBdr>
        <w:tabs>
          <w:tab w:val="left" w:pos="518"/>
        </w:tabs>
        <w:spacing w:line="240" w:lineRule="auto"/>
        <w:rPr>
          <w:rFonts w:ascii="Arial" w:hAnsi="Arial" w:cs="Arial"/>
          <w:noProof/>
          <w:sz w:val="13"/>
          <w:szCs w:val="13"/>
          <w:lang w:val="en-US" w:eastAsia="zh-CN"/>
        </w:rPr>
      </w:pPr>
      <w:r w:rsidRPr="008D5ED5">
        <w:rPr>
          <w:rFonts w:ascii="Arial" w:hAnsi="Arial" w:cs="Arial"/>
          <w:noProof/>
          <w:sz w:val="13"/>
          <w:szCs w:val="13"/>
          <w:lang w:val="en-US" w:eastAsia="zh-CN"/>
        </w:rPr>
        <w:t>Dr. Michael Pack</w:t>
      </w:r>
    </w:p>
    <w:p w:rsidR="00366A8A" w:rsidRPr="008D5ED5" w:rsidRDefault="00366A8A" w:rsidP="008D5ED5">
      <w:pPr>
        <w:framePr w:w="2659" w:h="2694" w:hRule="exact" w:wrap="around" w:vAnchor="page" w:hAnchor="page" w:x="8968" w:y="13232" w:anchorLock="1"/>
        <w:pBdr>
          <w:top w:val="none" w:sz="0" w:space="0" w:color="000000"/>
          <w:left w:val="none" w:sz="0" w:space="0" w:color="000000"/>
          <w:bottom w:val="none" w:sz="0" w:space="0" w:color="000000"/>
          <w:right w:val="none" w:sz="0" w:space="0" w:color="000000"/>
        </w:pBdr>
        <w:tabs>
          <w:tab w:val="left" w:pos="518"/>
        </w:tabs>
        <w:spacing w:line="240" w:lineRule="auto"/>
        <w:rPr>
          <w:rFonts w:ascii="Arial" w:hAnsi="Arial" w:cs="Arial"/>
          <w:noProof/>
          <w:sz w:val="13"/>
          <w:szCs w:val="13"/>
          <w:lang w:val="en-US" w:eastAsia="zh-CN"/>
        </w:rPr>
      </w:pPr>
      <w:r w:rsidRPr="008D5ED5">
        <w:rPr>
          <w:rFonts w:ascii="Arial" w:hAnsi="Arial" w:cs="Arial"/>
          <w:noProof/>
          <w:sz w:val="13"/>
          <w:szCs w:val="13"/>
          <w:lang w:val="en-US" w:eastAsia="zh-CN"/>
        </w:rPr>
        <w:t>Dr. Hans-Peter Hauck</w:t>
      </w:r>
    </w:p>
    <w:p w:rsidR="00366A8A" w:rsidRPr="008D5ED5" w:rsidRDefault="00366A8A" w:rsidP="008D5ED5">
      <w:pPr>
        <w:framePr w:w="2659" w:h="2694" w:hRule="exact" w:wrap="around" w:vAnchor="page" w:hAnchor="page" w:x="8968" w:y="13232" w:anchorLock="1"/>
        <w:pBdr>
          <w:top w:val="none" w:sz="0" w:space="0" w:color="000000"/>
          <w:left w:val="none" w:sz="0" w:space="0" w:color="000000"/>
          <w:bottom w:val="none" w:sz="0" w:space="0" w:color="000000"/>
          <w:right w:val="none" w:sz="0" w:space="0" w:color="000000"/>
        </w:pBdr>
        <w:tabs>
          <w:tab w:val="left" w:pos="518"/>
        </w:tabs>
        <w:spacing w:line="240" w:lineRule="auto"/>
        <w:rPr>
          <w:rFonts w:ascii="Arial" w:hAnsi="Arial" w:cs="Arial"/>
          <w:noProof/>
          <w:sz w:val="13"/>
          <w:szCs w:val="13"/>
          <w:lang w:val="en-US" w:eastAsia="zh-CN"/>
        </w:rPr>
      </w:pPr>
      <w:r w:rsidRPr="008D5ED5">
        <w:rPr>
          <w:rFonts w:ascii="Arial" w:hAnsi="Arial" w:cs="Arial"/>
          <w:noProof/>
          <w:sz w:val="13"/>
          <w:szCs w:val="13"/>
          <w:lang w:val="en-US" w:eastAsia="zh-CN"/>
        </w:rPr>
        <w:t>Martin Krämer</w:t>
      </w:r>
    </w:p>
    <w:p w:rsidR="00366A8A" w:rsidRPr="008D5ED5" w:rsidRDefault="00366A8A" w:rsidP="008D5ED5">
      <w:pPr>
        <w:framePr w:w="2659" w:h="2694" w:hRule="exact" w:wrap="around" w:vAnchor="page" w:hAnchor="page" w:x="8968" w:y="13232" w:anchorLock="1"/>
        <w:pBdr>
          <w:top w:val="none" w:sz="0" w:space="0" w:color="000000"/>
          <w:left w:val="none" w:sz="0" w:space="0" w:color="000000"/>
          <w:bottom w:val="none" w:sz="0" w:space="0" w:color="000000"/>
          <w:right w:val="none" w:sz="0" w:space="0" w:color="000000"/>
        </w:pBdr>
        <w:tabs>
          <w:tab w:val="left" w:pos="518"/>
        </w:tabs>
        <w:spacing w:line="240" w:lineRule="auto"/>
        <w:rPr>
          <w:rFonts w:ascii="Arial" w:hAnsi="Arial" w:cs="Arial"/>
          <w:noProof/>
          <w:sz w:val="13"/>
          <w:szCs w:val="13"/>
          <w:lang w:val="en-US" w:eastAsia="zh-CN"/>
        </w:rPr>
      </w:pPr>
      <w:r w:rsidRPr="008D5ED5">
        <w:rPr>
          <w:rFonts w:ascii="Arial" w:hAnsi="Arial" w:cs="Arial"/>
          <w:noProof/>
          <w:sz w:val="13"/>
          <w:szCs w:val="13"/>
          <w:lang w:val="en-US" w:eastAsia="zh-CN"/>
        </w:rPr>
        <w:t>Magdalena Wagner</w:t>
      </w:r>
    </w:p>
    <w:p w:rsidR="00366A8A" w:rsidRPr="008D5ED5" w:rsidRDefault="00366A8A" w:rsidP="008D5ED5">
      <w:pPr>
        <w:framePr w:w="2659" w:h="2694" w:hRule="exact" w:wrap="around" w:vAnchor="page" w:hAnchor="page" w:x="8968" w:y="13232" w:anchorLock="1"/>
        <w:pBdr>
          <w:top w:val="none" w:sz="0" w:space="0" w:color="000000"/>
          <w:left w:val="none" w:sz="0" w:space="0" w:color="000000"/>
          <w:bottom w:val="none" w:sz="0" w:space="0" w:color="000000"/>
          <w:right w:val="none" w:sz="0" w:space="0" w:color="000000"/>
        </w:pBdr>
        <w:tabs>
          <w:tab w:val="left" w:pos="518"/>
        </w:tabs>
        <w:spacing w:line="240" w:lineRule="auto"/>
        <w:rPr>
          <w:rFonts w:ascii="Arial" w:hAnsi="Arial" w:cs="Arial"/>
          <w:noProof/>
          <w:sz w:val="13"/>
          <w:szCs w:val="13"/>
          <w:lang w:val="en-US" w:eastAsia="zh-CN"/>
        </w:rPr>
      </w:pPr>
    </w:p>
    <w:p w:rsidR="005A757B" w:rsidRPr="008D5ED5" w:rsidRDefault="005A757B" w:rsidP="008D5ED5">
      <w:pPr>
        <w:framePr w:w="2659" w:h="2694" w:hRule="exact" w:wrap="around" w:vAnchor="page" w:hAnchor="page" w:x="8968" w:y="13232" w:anchorLock="1"/>
        <w:pBdr>
          <w:top w:val="none" w:sz="0" w:space="0" w:color="000000"/>
          <w:left w:val="none" w:sz="0" w:space="0" w:color="000000"/>
          <w:bottom w:val="none" w:sz="0" w:space="0" w:color="000000"/>
          <w:right w:val="none" w:sz="0" w:space="0" w:color="000000"/>
        </w:pBdr>
        <w:tabs>
          <w:tab w:val="left" w:pos="518"/>
        </w:tabs>
        <w:spacing w:line="240" w:lineRule="auto"/>
        <w:rPr>
          <w:rFonts w:ascii="Arial" w:hAnsi="Arial" w:cs="Arial"/>
          <w:noProof/>
          <w:sz w:val="13"/>
          <w:szCs w:val="13"/>
          <w:lang w:val="en-US" w:eastAsia="zh-CN"/>
        </w:rPr>
      </w:pPr>
      <w:r w:rsidRPr="008D5ED5">
        <w:rPr>
          <w:rFonts w:ascii="Arial" w:hAnsi="Arial" w:cs="Arial"/>
          <w:noProof/>
          <w:sz w:val="13"/>
          <w:szCs w:val="13"/>
          <w:lang w:val="en-US" w:eastAsia="zh-CN"/>
        </w:rPr>
        <w:t>注册地点</w:t>
      </w:r>
      <w:r w:rsidRPr="008D5ED5">
        <w:rPr>
          <w:rFonts w:ascii="Arial" w:hAnsi="Arial" w:cs="Arial"/>
          <w:noProof/>
          <w:sz w:val="13"/>
          <w:szCs w:val="13"/>
          <w:lang w:val="en-US" w:eastAsia="zh-CN"/>
        </w:rPr>
        <w:t xml:space="preserve">: </w:t>
      </w:r>
      <w:r w:rsidRPr="008D5ED5">
        <w:rPr>
          <w:rFonts w:ascii="Arial" w:hAnsi="Arial" w:cs="Arial"/>
          <w:noProof/>
          <w:sz w:val="13"/>
          <w:szCs w:val="13"/>
          <w:lang w:val="en-US" w:eastAsia="zh-CN"/>
        </w:rPr>
        <w:t>埃森</w:t>
      </w:r>
    </w:p>
    <w:p w:rsidR="005A757B" w:rsidRPr="008D5ED5" w:rsidRDefault="005A757B" w:rsidP="008D5ED5">
      <w:pPr>
        <w:framePr w:w="2659" w:h="2694" w:hRule="exact" w:wrap="around" w:vAnchor="page" w:hAnchor="page" w:x="8968" w:y="13232" w:anchorLock="1"/>
        <w:pBdr>
          <w:top w:val="none" w:sz="0" w:space="0" w:color="000000"/>
          <w:left w:val="none" w:sz="0" w:space="0" w:color="000000"/>
          <w:bottom w:val="none" w:sz="0" w:space="0" w:color="000000"/>
          <w:right w:val="none" w:sz="0" w:space="0" w:color="000000"/>
        </w:pBdr>
        <w:tabs>
          <w:tab w:val="left" w:pos="518"/>
        </w:tabs>
        <w:spacing w:line="240" w:lineRule="auto"/>
        <w:rPr>
          <w:rFonts w:ascii="Arial" w:hAnsi="Arial" w:cs="Arial"/>
          <w:noProof/>
          <w:sz w:val="13"/>
          <w:szCs w:val="13"/>
          <w:lang w:val="en-US" w:eastAsia="zh-CN"/>
        </w:rPr>
      </w:pPr>
      <w:r w:rsidRPr="008D5ED5">
        <w:rPr>
          <w:rFonts w:ascii="Arial" w:hAnsi="Arial" w:cs="Arial"/>
          <w:noProof/>
          <w:sz w:val="13"/>
          <w:szCs w:val="13"/>
          <w:lang w:val="en-US" w:eastAsia="zh-CN"/>
        </w:rPr>
        <w:t>注册法院</w:t>
      </w:r>
      <w:r w:rsidRPr="008D5ED5">
        <w:rPr>
          <w:rFonts w:ascii="Arial" w:hAnsi="Arial" w:cs="Arial"/>
          <w:noProof/>
          <w:sz w:val="13"/>
          <w:szCs w:val="13"/>
          <w:lang w:val="en-US" w:eastAsia="zh-CN"/>
        </w:rPr>
        <w:t xml:space="preserve">: </w:t>
      </w:r>
      <w:r w:rsidRPr="008D5ED5">
        <w:rPr>
          <w:rFonts w:ascii="Arial" w:hAnsi="Arial" w:cs="Arial"/>
          <w:noProof/>
          <w:sz w:val="13"/>
          <w:szCs w:val="13"/>
          <w:lang w:val="en-US" w:eastAsia="zh-CN"/>
        </w:rPr>
        <w:t>埃森地方法院</w:t>
      </w:r>
    </w:p>
    <w:p w:rsidR="006B3932" w:rsidRPr="008D5ED5" w:rsidRDefault="005A757B" w:rsidP="008D5ED5">
      <w:pPr>
        <w:framePr w:w="2659" w:h="2694" w:hRule="exact" w:wrap="around" w:vAnchor="page" w:hAnchor="page" w:x="8968" w:y="13232" w:anchorLock="1"/>
        <w:pBdr>
          <w:top w:val="none" w:sz="0" w:space="0" w:color="000000"/>
          <w:left w:val="none" w:sz="0" w:space="0" w:color="000000"/>
          <w:bottom w:val="none" w:sz="0" w:space="0" w:color="000000"/>
          <w:right w:val="none" w:sz="0" w:space="0" w:color="000000"/>
        </w:pBdr>
        <w:tabs>
          <w:tab w:val="left" w:pos="518"/>
        </w:tabs>
        <w:spacing w:line="240" w:lineRule="auto"/>
        <w:rPr>
          <w:rFonts w:ascii="Arial" w:hAnsi="Arial" w:cs="Arial"/>
          <w:noProof/>
          <w:sz w:val="13"/>
          <w:szCs w:val="13"/>
          <w:lang w:val="de-DE" w:eastAsia="zh-CN"/>
        </w:rPr>
      </w:pPr>
      <w:r w:rsidRPr="008D5ED5">
        <w:rPr>
          <w:rFonts w:ascii="Arial" w:hAnsi="Arial" w:cs="Arial"/>
          <w:noProof/>
          <w:sz w:val="13"/>
          <w:szCs w:val="13"/>
          <w:lang w:val="en-US" w:eastAsia="zh-CN"/>
        </w:rPr>
        <w:t>商业登记</w:t>
      </w:r>
      <w:r w:rsidRPr="008D5ED5">
        <w:rPr>
          <w:rFonts w:ascii="Arial" w:hAnsi="Arial" w:cs="Arial"/>
          <w:noProof/>
          <w:sz w:val="13"/>
          <w:szCs w:val="13"/>
          <w:lang w:val="de-DE" w:eastAsia="zh-CN"/>
        </w:rPr>
        <w:t>：</w:t>
      </w:r>
      <w:r w:rsidR="00366A8A" w:rsidRPr="008D5ED5">
        <w:rPr>
          <w:rFonts w:ascii="Arial" w:hAnsi="Arial" w:cs="Arial"/>
          <w:noProof/>
          <w:sz w:val="13"/>
          <w:szCs w:val="13"/>
          <w:lang w:val="de-DE" w:eastAsia="zh-CN"/>
        </w:rPr>
        <w:t>HRB 26282</w:t>
      </w:r>
    </w:p>
    <w:p w:rsidR="00A40ED6" w:rsidRPr="008D5ED5" w:rsidRDefault="00A40ED6" w:rsidP="00587A13">
      <w:pPr>
        <w:pStyle w:val="BodyText"/>
        <w:spacing w:before="30" w:after="180" w:line="232" w:lineRule="exact"/>
        <w:rPr>
          <w:rFonts w:ascii="Arial" w:hAnsi="Arial" w:cs="Arial"/>
          <w:b/>
          <w:sz w:val="20"/>
          <w:szCs w:val="20"/>
          <w:lang w:eastAsia="zh-CN"/>
        </w:rPr>
      </w:pPr>
      <w:r w:rsidRPr="008D5ED5">
        <w:rPr>
          <w:rFonts w:ascii="Arial" w:hAnsi="Arial" w:cs="Arial"/>
          <w:b/>
          <w:sz w:val="20"/>
          <w:szCs w:val="20"/>
          <w:lang w:eastAsia="zh-CN"/>
        </w:rPr>
        <w:t>创新</w:t>
      </w:r>
      <w:r w:rsidRPr="008D5ED5">
        <w:rPr>
          <w:rFonts w:ascii="Arial" w:hAnsi="Arial" w:cs="Arial"/>
          <w:b/>
          <w:sz w:val="20"/>
          <w:szCs w:val="20"/>
          <w:lang w:eastAsia="zh-CN"/>
        </w:rPr>
        <w:t>“</w:t>
      </w:r>
      <w:r w:rsidRPr="008D5ED5">
        <w:rPr>
          <w:rFonts w:ascii="Arial" w:hAnsi="Arial" w:cs="Arial"/>
          <w:b/>
          <w:sz w:val="20"/>
          <w:szCs w:val="20"/>
          <w:lang w:eastAsia="zh-CN"/>
        </w:rPr>
        <w:t>碰撞</w:t>
      </w:r>
      <w:r w:rsidRPr="008D5ED5">
        <w:rPr>
          <w:rFonts w:ascii="Arial" w:hAnsi="Arial" w:cs="Arial"/>
          <w:b/>
          <w:sz w:val="20"/>
          <w:szCs w:val="20"/>
          <w:lang w:eastAsia="zh-CN"/>
        </w:rPr>
        <w:t>”</w:t>
      </w:r>
      <w:r w:rsidRPr="008D5ED5">
        <w:rPr>
          <w:rFonts w:ascii="Arial" w:hAnsi="Arial" w:cs="Arial"/>
          <w:b/>
          <w:sz w:val="20"/>
          <w:szCs w:val="20"/>
          <w:lang w:eastAsia="zh-CN"/>
        </w:rPr>
        <w:t>传统，化工与艺术跨界融合</w:t>
      </w:r>
    </w:p>
    <w:p w:rsidR="000E372C" w:rsidRPr="008D5ED5" w:rsidRDefault="00A40ED6" w:rsidP="00587A13">
      <w:pPr>
        <w:spacing w:after="180" w:line="240" w:lineRule="auto"/>
        <w:ind w:right="85"/>
        <w:rPr>
          <w:rFonts w:ascii="Arial" w:hAnsi="Arial" w:cs="Arial"/>
          <w:sz w:val="24"/>
          <w:lang w:eastAsia="zh-CN"/>
        </w:rPr>
      </w:pPr>
      <w:r w:rsidRPr="008D5ED5">
        <w:rPr>
          <w:rFonts w:ascii="Arial" w:hAnsi="Arial" w:cs="Arial"/>
          <w:b/>
          <w:sz w:val="24"/>
          <w:lang w:eastAsia="zh-CN"/>
        </w:rPr>
        <w:t>罗姆甲基丙烯酸酯一体化基地十周年庆暨品牌发布会在沪举办</w:t>
      </w:r>
    </w:p>
    <w:p w:rsidR="00587A13" w:rsidRPr="008D5ED5" w:rsidRDefault="00587A13" w:rsidP="00587A13">
      <w:pPr>
        <w:pStyle w:val="BodyText"/>
        <w:spacing w:after="180" w:line="266" w:lineRule="auto"/>
        <w:ind w:right="1"/>
        <w:jc w:val="both"/>
        <w:rPr>
          <w:rFonts w:ascii="Arial" w:eastAsia="Arial" w:hAnsi="Arial" w:cs="Arial"/>
          <w:spacing w:val="-3"/>
          <w:sz w:val="18"/>
          <w:lang w:eastAsia="zh-CN"/>
        </w:rPr>
      </w:pPr>
    </w:p>
    <w:p w:rsidR="00A40ED6" w:rsidRPr="008D5ED5" w:rsidRDefault="00A40ED6" w:rsidP="00587A13">
      <w:pPr>
        <w:pStyle w:val="BodyText"/>
        <w:spacing w:after="180" w:line="240" w:lineRule="auto"/>
        <w:jc w:val="both"/>
        <w:rPr>
          <w:rFonts w:ascii="Arial" w:hAnsi="Arial" w:cs="Arial"/>
          <w:spacing w:val="-4"/>
          <w:sz w:val="18"/>
          <w:lang w:eastAsia="zh-CN"/>
        </w:rPr>
      </w:pPr>
      <w:r w:rsidRPr="008D5ED5">
        <w:rPr>
          <w:rFonts w:ascii="Arial" w:eastAsia="Arial" w:hAnsi="Arial" w:cs="Arial"/>
          <w:spacing w:val="-3"/>
          <w:sz w:val="18"/>
          <w:lang w:eastAsia="zh-CN"/>
        </w:rPr>
        <w:t xml:space="preserve">2019 </w:t>
      </w:r>
      <w:r w:rsidRPr="008D5ED5">
        <w:rPr>
          <w:rFonts w:ascii="Arial" w:hAnsi="Arial" w:cs="Arial"/>
          <w:sz w:val="18"/>
          <w:lang w:eastAsia="zh-CN"/>
        </w:rPr>
        <w:t>年</w:t>
      </w:r>
      <w:r w:rsidRPr="008D5ED5">
        <w:rPr>
          <w:rFonts w:ascii="Arial" w:hAnsi="Arial" w:cs="Arial"/>
          <w:sz w:val="18"/>
          <w:lang w:eastAsia="zh-CN"/>
        </w:rPr>
        <w:t xml:space="preserve"> 1</w:t>
      </w:r>
      <w:r w:rsidR="00AF3A7F">
        <w:rPr>
          <w:rFonts w:ascii="Arial" w:hAnsi="Arial" w:cs="Arial" w:hint="eastAsia"/>
          <w:sz w:val="18"/>
          <w:lang w:eastAsia="zh-CN"/>
        </w:rPr>
        <w:t>0</w:t>
      </w:r>
      <w:bookmarkStart w:id="0" w:name="_GoBack"/>
      <w:bookmarkEnd w:id="0"/>
      <w:r w:rsidRPr="008D5ED5">
        <w:rPr>
          <w:rFonts w:ascii="Arial" w:hAnsi="Arial" w:cs="Arial"/>
          <w:sz w:val="18"/>
          <w:lang w:eastAsia="zh-CN"/>
        </w:rPr>
        <w:t>月</w:t>
      </w:r>
      <w:r w:rsidRPr="008D5ED5">
        <w:rPr>
          <w:rFonts w:ascii="Arial" w:hAnsi="Arial" w:cs="Arial"/>
          <w:sz w:val="18"/>
          <w:lang w:eastAsia="zh-CN"/>
        </w:rPr>
        <w:t xml:space="preserve"> </w:t>
      </w:r>
      <w:r w:rsidRPr="008D5ED5">
        <w:rPr>
          <w:rFonts w:ascii="Arial" w:eastAsia="Arial" w:hAnsi="Arial" w:cs="Arial"/>
          <w:sz w:val="18"/>
          <w:lang w:eastAsia="zh-CN"/>
        </w:rPr>
        <w:t>1</w:t>
      </w:r>
      <w:r w:rsidRPr="008D5ED5">
        <w:rPr>
          <w:rFonts w:ascii="Arial" w:hAnsi="Arial" w:cs="Arial"/>
          <w:sz w:val="18"/>
          <w:lang w:eastAsia="zh-CN"/>
        </w:rPr>
        <w:t>4</w:t>
      </w:r>
      <w:r w:rsidRPr="008D5ED5">
        <w:rPr>
          <w:rFonts w:ascii="Arial" w:eastAsia="Arial" w:hAnsi="Arial" w:cs="Arial"/>
          <w:spacing w:val="8"/>
          <w:sz w:val="18"/>
          <w:lang w:eastAsia="zh-CN"/>
        </w:rPr>
        <w:t xml:space="preserve"> </w:t>
      </w:r>
      <w:r w:rsidRPr="008D5ED5">
        <w:rPr>
          <w:rFonts w:ascii="Arial" w:hAnsi="Arial" w:cs="Arial"/>
          <w:spacing w:val="-4"/>
          <w:sz w:val="18"/>
          <w:lang w:eastAsia="zh-CN"/>
        </w:rPr>
        <w:t>日，罗姆化学</w:t>
      </w:r>
      <w:r w:rsidRPr="008D5ED5">
        <w:rPr>
          <w:rFonts w:ascii="Arial" w:hAnsi="Arial" w:cs="Arial"/>
          <w:spacing w:val="-4"/>
          <w:sz w:val="18"/>
          <w:lang w:eastAsia="zh-CN"/>
        </w:rPr>
        <w:t>(</w:t>
      </w:r>
      <w:r w:rsidRPr="008D5ED5">
        <w:rPr>
          <w:rFonts w:ascii="Arial" w:hAnsi="Arial" w:cs="Arial"/>
          <w:spacing w:val="-4"/>
          <w:sz w:val="18"/>
          <w:lang w:eastAsia="zh-CN"/>
        </w:rPr>
        <w:t>上海</w:t>
      </w:r>
      <w:r w:rsidRPr="008D5ED5">
        <w:rPr>
          <w:rFonts w:ascii="Arial" w:hAnsi="Arial" w:cs="Arial"/>
          <w:spacing w:val="-4"/>
          <w:sz w:val="18"/>
          <w:lang w:eastAsia="zh-CN"/>
        </w:rPr>
        <w:t>)</w:t>
      </w:r>
      <w:r w:rsidRPr="008D5ED5">
        <w:rPr>
          <w:rFonts w:ascii="Arial" w:hAnsi="Arial" w:cs="Arial"/>
          <w:spacing w:val="-4"/>
          <w:sz w:val="18"/>
          <w:lang w:eastAsia="zh-CN"/>
        </w:rPr>
        <w:t>有限公司在沪举办其甲基丙烯酸酯一体化基地十周年庆暨企业品牌发布会。中国石油化工联合会原会长李勇武与副会长赵俊贵，上海化学工业区管委会主任马静，罗姆集团主席俞大海博士与首席执行官裴铭夏</w:t>
      </w:r>
      <w:r w:rsidRPr="008D5ED5">
        <w:rPr>
          <w:rFonts w:ascii="Arial" w:hAnsi="Arial" w:cs="Arial"/>
          <w:spacing w:val="-4"/>
          <w:sz w:val="18"/>
          <w:lang w:eastAsia="zh-CN"/>
        </w:rPr>
        <w:t>(Michael Pack)</w:t>
      </w:r>
      <w:r w:rsidRPr="008D5ED5">
        <w:rPr>
          <w:rFonts w:ascii="Arial" w:hAnsi="Arial" w:cs="Arial"/>
          <w:spacing w:val="-4"/>
          <w:sz w:val="18"/>
          <w:lang w:eastAsia="zh-CN"/>
        </w:rPr>
        <w:t>博士等嘉宾出席庆典。</w:t>
      </w:r>
    </w:p>
    <w:p w:rsidR="00A40ED6" w:rsidRPr="008D5ED5" w:rsidRDefault="00A40ED6" w:rsidP="00587A13">
      <w:pPr>
        <w:pStyle w:val="BodyText"/>
        <w:spacing w:after="180" w:line="240" w:lineRule="auto"/>
        <w:jc w:val="both"/>
        <w:rPr>
          <w:rFonts w:ascii="Arial" w:hAnsi="Arial" w:cs="Arial"/>
          <w:b/>
          <w:spacing w:val="-4"/>
          <w:sz w:val="18"/>
          <w:lang w:eastAsia="zh-CN"/>
        </w:rPr>
      </w:pPr>
      <w:r w:rsidRPr="008D5ED5">
        <w:rPr>
          <w:rFonts w:ascii="Arial" w:hAnsi="Arial" w:cs="Arial"/>
          <w:b/>
          <w:spacing w:val="-4"/>
          <w:sz w:val="18"/>
          <w:lang w:eastAsia="zh-CN"/>
        </w:rPr>
        <w:t>坚持循环经济原则，助力中国化工产业健康发展</w:t>
      </w:r>
    </w:p>
    <w:p w:rsidR="00A40ED6" w:rsidRPr="008D5ED5" w:rsidRDefault="00A40ED6" w:rsidP="00587A13">
      <w:pPr>
        <w:pStyle w:val="BodyText"/>
        <w:spacing w:after="180" w:line="240" w:lineRule="auto"/>
        <w:jc w:val="both"/>
        <w:rPr>
          <w:rFonts w:ascii="Arial" w:hAnsi="Arial" w:cs="Arial"/>
          <w:spacing w:val="-4"/>
          <w:sz w:val="18"/>
          <w:lang w:eastAsia="zh-CN"/>
        </w:rPr>
      </w:pPr>
      <w:r w:rsidRPr="008D5ED5">
        <w:rPr>
          <w:rFonts w:ascii="Arial" w:hAnsi="Arial" w:cs="Arial"/>
          <w:sz w:val="18"/>
          <w:szCs w:val="22"/>
          <w:lang w:eastAsia="zh-CN"/>
        </w:rPr>
        <w:t>罗姆甲基丙烯酸酯一体化基地位于上海化工区，总投资</w:t>
      </w:r>
      <w:r w:rsidRPr="008D5ED5">
        <w:rPr>
          <w:rFonts w:ascii="Arial" w:hAnsi="Arial" w:cs="Arial"/>
          <w:sz w:val="18"/>
          <w:szCs w:val="22"/>
          <w:lang w:eastAsia="zh-CN"/>
        </w:rPr>
        <w:t>2.5</w:t>
      </w:r>
      <w:r w:rsidRPr="008D5ED5">
        <w:rPr>
          <w:rFonts w:ascii="Arial" w:hAnsi="Arial" w:cs="Arial"/>
          <w:sz w:val="18"/>
          <w:szCs w:val="22"/>
          <w:lang w:eastAsia="zh-CN"/>
        </w:rPr>
        <w:t>亿欧元，于</w:t>
      </w:r>
      <w:r w:rsidRPr="008D5ED5">
        <w:rPr>
          <w:rFonts w:ascii="Arial" w:hAnsi="Arial" w:cs="Arial"/>
          <w:sz w:val="18"/>
          <w:szCs w:val="22"/>
          <w:lang w:eastAsia="zh-CN"/>
        </w:rPr>
        <w:t>2009</w:t>
      </w:r>
      <w:r w:rsidRPr="008D5ED5">
        <w:rPr>
          <w:rFonts w:ascii="Arial" w:hAnsi="Arial" w:cs="Arial"/>
          <w:sz w:val="18"/>
          <w:szCs w:val="22"/>
          <w:lang w:eastAsia="zh-CN"/>
        </w:rPr>
        <w:t>年正式投产。该基地每年生产约</w:t>
      </w:r>
      <w:r w:rsidRPr="008D5ED5">
        <w:rPr>
          <w:rFonts w:ascii="Arial" w:hAnsi="Arial" w:cs="Arial"/>
          <w:sz w:val="18"/>
          <w:szCs w:val="22"/>
          <w:lang w:eastAsia="zh-CN"/>
        </w:rPr>
        <w:t>10</w:t>
      </w:r>
      <w:r w:rsidRPr="008D5ED5">
        <w:rPr>
          <w:rFonts w:ascii="Arial" w:hAnsi="Arial" w:cs="Arial"/>
          <w:sz w:val="18"/>
          <w:szCs w:val="22"/>
          <w:lang w:eastAsia="zh-CN"/>
        </w:rPr>
        <w:t>万吨甲基丙烯酸甲酯，此外还生产特种酯类、聚甲基丙烯酸甲酯和热塑性甲基丙烯酸树脂</w:t>
      </w:r>
      <w:r w:rsidRPr="008D5ED5">
        <w:rPr>
          <w:rFonts w:ascii="Arial" w:hAnsi="Arial" w:cs="Arial"/>
          <w:spacing w:val="-4"/>
          <w:sz w:val="18"/>
          <w:lang w:eastAsia="zh-CN"/>
        </w:rPr>
        <w:t>。凭借</w:t>
      </w:r>
      <w:r w:rsidRPr="008D5ED5">
        <w:rPr>
          <w:rFonts w:ascii="Arial" w:hAnsi="Arial" w:cs="Arial"/>
          <w:spacing w:val="-4"/>
          <w:sz w:val="18"/>
          <w:lang w:eastAsia="zh-CN"/>
        </w:rPr>
        <w:t xml:space="preserve"> </w:t>
      </w:r>
      <w:r w:rsidRPr="008D5ED5">
        <w:rPr>
          <w:rFonts w:ascii="Arial" w:eastAsia="Arial" w:hAnsi="Arial" w:cs="Arial"/>
          <w:sz w:val="18"/>
          <w:lang w:eastAsia="zh-CN"/>
        </w:rPr>
        <w:t xml:space="preserve">19 </w:t>
      </w:r>
      <w:r w:rsidRPr="008D5ED5">
        <w:rPr>
          <w:rFonts w:ascii="Arial" w:hAnsi="Arial" w:cs="Arial"/>
          <w:spacing w:val="-4"/>
          <w:sz w:val="18"/>
          <w:lang w:eastAsia="zh-CN"/>
        </w:rPr>
        <w:t>亿欧元的年销售额（</w:t>
      </w:r>
      <w:r w:rsidRPr="008D5ED5">
        <w:rPr>
          <w:rFonts w:ascii="Arial" w:eastAsia="Arial" w:hAnsi="Arial" w:cs="Arial"/>
          <w:spacing w:val="-4"/>
          <w:sz w:val="18"/>
          <w:lang w:eastAsia="zh-CN"/>
        </w:rPr>
        <w:t>2018</w:t>
      </w:r>
      <w:r w:rsidRPr="008D5ED5">
        <w:rPr>
          <w:rFonts w:ascii="Arial" w:eastAsia="Arial" w:hAnsi="Arial" w:cs="Arial"/>
          <w:spacing w:val="-21"/>
          <w:sz w:val="18"/>
          <w:lang w:eastAsia="zh-CN"/>
        </w:rPr>
        <w:t xml:space="preserve"> </w:t>
      </w:r>
      <w:r w:rsidRPr="008D5ED5">
        <w:rPr>
          <w:rFonts w:ascii="Arial" w:hAnsi="Arial" w:cs="Arial"/>
          <w:sz w:val="18"/>
          <w:lang w:eastAsia="zh-CN"/>
        </w:rPr>
        <w:t>年）</w:t>
      </w:r>
      <w:r w:rsidRPr="008D5ED5">
        <w:rPr>
          <w:rFonts w:ascii="Arial" w:hAnsi="Arial" w:cs="Arial"/>
          <w:sz w:val="18"/>
          <w:lang w:eastAsia="zh-CN"/>
        </w:rPr>
        <w:t xml:space="preserve"> </w:t>
      </w:r>
      <w:r w:rsidRPr="008D5ED5">
        <w:rPr>
          <w:rFonts w:ascii="Arial" w:hAnsi="Arial" w:cs="Arial"/>
          <w:spacing w:val="-4"/>
          <w:sz w:val="18"/>
          <w:lang w:eastAsia="zh-CN"/>
        </w:rPr>
        <w:t>和创新型产品，罗姆跻身甲基丙烯酸酯化学领域全球市场领导者行列。</w:t>
      </w:r>
    </w:p>
    <w:p w:rsidR="00A40ED6" w:rsidRPr="008D5ED5" w:rsidRDefault="00A40ED6" w:rsidP="00587A13">
      <w:pPr>
        <w:pStyle w:val="BodyText"/>
        <w:spacing w:after="180" w:line="240" w:lineRule="auto"/>
        <w:jc w:val="both"/>
        <w:rPr>
          <w:rFonts w:ascii="Arial" w:hAnsi="Arial" w:cs="Arial"/>
          <w:sz w:val="18"/>
          <w:lang w:eastAsia="zh-CN"/>
        </w:rPr>
      </w:pPr>
      <w:r w:rsidRPr="008D5ED5">
        <w:rPr>
          <w:rFonts w:ascii="Arial" w:hAnsi="Arial" w:cs="Arial"/>
          <w:spacing w:val="-4"/>
          <w:sz w:val="18"/>
          <w:lang w:eastAsia="zh-CN"/>
        </w:rPr>
        <w:t>李勇武在庆典致辞时表示，</w:t>
      </w:r>
      <w:r w:rsidRPr="008D5ED5">
        <w:rPr>
          <w:rFonts w:ascii="Arial" w:hAnsi="Arial" w:cs="Arial"/>
          <w:sz w:val="18"/>
          <w:lang w:eastAsia="zh-CN"/>
        </w:rPr>
        <w:t>罗姆的一体化项目一直遵循上海化学工业区的循环经济原则，充分履行其社会责任，节能减排、保护环境。此外，罗姆还与本土企业开展合作，致力于完善中国的化工产业价值链，促进上下游行业的健康发展。</w:t>
      </w:r>
    </w:p>
    <w:p w:rsidR="00A40ED6" w:rsidRPr="008D5ED5" w:rsidRDefault="00A40ED6" w:rsidP="00587A13">
      <w:pPr>
        <w:pStyle w:val="BodyText"/>
        <w:spacing w:after="180" w:line="240" w:lineRule="auto"/>
        <w:jc w:val="both"/>
        <w:rPr>
          <w:rFonts w:ascii="Arial" w:hAnsi="Arial" w:cs="Arial"/>
          <w:b/>
          <w:bCs/>
          <w:sz w:val="18"/>
          <w:szCs w:val="22"/>
          <w:lang w:eastAsia="zh-CN"/>
        </w:rPr>
      </w:pPr>
      <w:r w:rsidRPr="008D5ED5">
        <w:rPr>
          <w:rFonts w:ascii="Arial" w:hAnsi="Arial" w:cs="Arial"/>
          <w:b/>
          <w:bCs/>
          <w:sz w:val="18"/>
          <w:szCs w:val="22"/>
          <w:lang w:eastAsia="zh-CN"/>
        </w:rPr>
        <w:t>“</w:t>
      </w:r>
      <w:r w:rsidRPr="008D5ED5">
        <w:rPr>
          <w:rFonts w:ascii="Arial" w:hAnsi="Arial" w:cs="Arial"/>
          <w:b/>
          <w:bCs/>
          <w:sz w:val="18"/>
          <w:szCs w:val="22"/>
          <w:lang w:eastAsia="zh-CN"/>
        </w:rPr>
        <w:t>罗姆</w:t>
      </w:r>
      <w:r w:rsidRPr="008D5ED5">
        <w:rPr>
          <w:rFonts w:ascii="Arial" w:hAnsi="Arial" w:cs="Arial"/>
          <w:b/>
          <w:bCs/>
          <w:sz w:val="18"/>
          <w:szCs w:val="22"/>
          <w:lang w:eastAsia="zh-CN"/>
        </w:rPr>
        <w:t>”</w:t>
      </w:r>
      <w:r w:rsidRPr="008D5ED5">
        <w:rPr>
          <w:rFonts w:ascii="Arial" w:hAnsi="Arial" w:cs="Arial"/>
          <w:b/>
          <w:bCs/>
          <w:sz w:val="18"/>
          <w:szCs w:val="22"/>
          <w:lang w:eastAsia="zh-CN"/>
        </w:rPr>
        <w:t>企业品牌重装亮相，中国为最重要的市场之一</w:t>
      </w:r>
    </w:p>
    <w:p w:rsidR="00A40ED6" w:rsidRPr="008D5ED5" w:rsidRDefault="00A40ED6" w:rsidP="00587A13">
      <w:pPr>
        <w:pStyle w:val="BodyText"/>
        <w:spacing w:after="180" w:line="240" w:lineRule="auto"/>
        <w:jc w:val="both"/>
        <w:rPr>
          <w:rFonts w:ascii="Arial" w:hAnsi="Arial" w:cs="Arial"/>
          <w:sz w:val="18"/>
          <w:szCs w:val="22"/>
          <w:lang w:eastAsia="zh-CN"/>
        </w:rPr>
      </w:pPr>
      <w:r w:rsidRPr="008D5ED5">
        <w:rPr>
          <w:rFonts w:ascii="Arial" w:hAnsi="Arial" w:cs="Arial"/>
          <w:sz w:val="18"/>
          <w:szCs w:val="22"/>
          <w:lang w:eastAsia="zh-CN"/>
        </w:rPr>
        <w:t>2</w:t>
      </w:r>
      <w:r w:rsidRPr="008D5ED5">
        <w:rPr>
          <w:rFonts w:ascii="Arial" w:hAnsi="Arial" w:cs="Arial"/>
          <w:spacing w:val="-3"/>
          <w:sz w:val="18"/>
          <w:szCs w:val="22"/>
          <w:lang w:eastAsia="zh-CN"/>
        </w:rPr>
        <w:t xml:space="preserve">019 </w:t>
      </w:r>
      <w:r w:rsidRPr="008D5ED5">
        <w:rPr>
          <w:rFonts w:ascii="Arial" w:hAnsi="Arial" w:cs="Arial"/>
          <w:sz w:val="18"/>
          <w:szCs w:val="22"/>
          <w:lang w:eastAsia="zh-CN"/>
        </w:rPr>
        <w:t>年</w:t>
      </w:r>
      <w:r w:rsidRPr="008D5ED5">
        <w:rPr>
          <w:rFonts w:ascii="Arial" w:hAnsi="Arial" w:cs="Arial"/>
          <w:sz w:val="18"/>
          <w:szCs w:val="22"/>
          <w:lang w:eastAsia="zh-CN"/>
        </w:rPr>
        <w:t xml:space="preserve"> 8 </w:t>
      </w:r>
      <w:r w:rsidRPr="008D5ED5">
        <w:rPr>
          <w:rFonts w:ascii="Arial" w:hAnsi="Arial" w:cs="Arial"/>
          <w:sz w:val="18"/>
          <w:szCs w:val="22"/>
          <w:lang w:eastAsia="zh-CN"/>
        </w:rPr>
        <w:t>月</w:t>
      </w:r>
      <w:r w:rsidRPr="008D5ED5">
        <w:rPr>
          <w:rFonts w:ascii="Arial" w:hAnsi="Arial" w:cs="Arial"/>
          <w:sz w:val="18"/>
          <w:szCs w:val="22"/>
          <w:lang w:eastAsia="zh-CN"/>
        </w:rPr>
        <w:t xml:space="preserve"> 1</w:t>
      </w:r>
      <w:r w:rsidRPr="008D5ED5">
        <w:rPr>
          <w:rFonts w:ascii="Arial" w:hAnsi="Arial" w:cs="Arial"/>
          <w:spacing w:val="8"/>
          <w:sz w:val="18"/>
          <w:szCs w:val="22"/>
          <w:lang w:eastAsia="zh-CN"/>
        </w:rPr>
        <w:t xml:space="preserve"> </w:t>
      </w:r>
      <w:r w:rsidRPr="008D5ED5">
        <w:rPr>
          <w:rFonts w:ascii="Arial" w:hAnsi="Arial" w:cs="Arial"/>
          <w:spacing w:val="-4"/>
          <w:sz w:val="18"/>
          <w:szCs w:val="22"/>
          <w:lang w:eastAsia="zh-CN"/>
        </w:rPr>
        <w:t>日，随着赢创旗下的甲基丙烯酸酯业务</w:t>
      </w:r>
      <w:r w:rsidRPr="008D5ED5">
        <w:rPr>
          <w:rFonts w:ascii="Arial" w:hAnsi="Arial" w:cs="Arial"/>
          <w:spacing w:val="-4"/>
          <w:sz w:val="18"/>
          <w:lang w:eastAsia="zh-CN"/>
        </w:rPr>
        <w:t>被安宏资本收购，罗姆从赢创集团正式剥离成为独立公司，全面管理原属赢创的</w:t>
      </w:r>
      <w:r w:rsidRPr="008D5ED5">
        <w:rPr>
          <w:rFonts w:ascii="Arial" w:hAnsi="Arial" w:cs="Arial"/>
          <w:spacing w:val="-4"/>
          <w:sz w:val="18"/>
          <w:szCs w:val="22"/>
          <w:lang w:eastAsia="zh-CN"/>
        </w:rPr>
        <w:t>甲基丙烯酸酯业务</w:t>
      </w:r>
      <w:r w:rsidRPr="008D5ED5">
        <w:rPr>
          <w:rFonts w:ascii="Arial" w:hAnsi="Arial" w:cs="Arial"/>
          <w:spacing w:val="-4"/>
          <w:sz w:val="18"/>
          <w:lang w:eastAsia="zh-CN"/>
        </w:rPr>
        <w:t>，原属赢创的</w:t>
      </w:r>
      <w:r w:rsidRPr="008D5ED5">
        <w:rPr>
          <w:rFonts w:ascii="Arial" w:hAnsi="Arial" w:cs="Arial"/>
          <w:sz w:val="18"/>
          <w:szCs w:val="22"/>
          <w:lang w:eastAsia="zh-CN"/>
        </w:rPr>
        <w:t>甲基丙烯酸酯一体化基地也正式归入罗姆旗下。</w:t>
      </w:r>
    </w:p>
    <w:p w:rsidR="00A40ED6" w:rsidRPr="008D5ED5" w:rsidRDefault="00A40ED6" w:rsidP="00587A13">
      <w:pPr>
        <w:pStyle w:val="BodyText"/>
        <w:spacing w:after="180" w:line="240" w:lineRule="auto"/>
        <w:jc w:val="both"/>
        <w:rPr>
          <w:rFonts w:ascii="Arial" w:hAnsi="Arial" w:cs="Arial"/>
          <w:sz w:val="18"/>
          <w:lang w:eastAsia="zh-CN"/>
        </w:rPr>
      </w:pPr>
      <w:r w:rsidRPr="008D5ED5">
        <w:rPr>
          <w:rFonts w:ascii="Arial" w:hAnsi="Arial" w:cs="Arial"/>
          <w:sz w:val="18"/>
          <w:lang w:eastAsia="zh-CN"/>
        </w:rPr>
        <w:t>罗姆集团首席执行官裴铭夏向到场嘉宾介绍罗姆集团的命名渊源：</w:t>
      </w:r>
      <w:r w:rsidRPr="008D5ED5">
        <w:rPr>
          <w:rFonts w:ascii="Arial" w:hAnsi="Arial" w:cs="Arial"/>
          <w:sz w:val="18"/>
          <w:lang w:eastAsia="zh-CN"/>
        </w:rPr>
        <w:t>“</w:t>
      </w:r>
      <w:r w:rsidRPr="008D5ED5">
        <w:rPr>
          <w:rFonts w:ascii="Arial" w:hAnsi="Arial" w:cs="Arial"/>
          <w:sz w:val="18"/>
          <w:lang w:eastAsia="zh-CN"/>
        </w:rPr>
        <w:t>公司创始人奥托</w:t>
      </w:r>
      <w:r w:rsidRPr="008D5ED5">
        <w:rPr>
          <w:rFonts w:ascii="Arial" w:eastAsia="Arial" w:hAnsi="Arial" w:cs="Arial"/>
          <w:sz w:val="18"/>
          <w:lang w:eastAsia="zh-CN"/>
        </w:rPr>
        <w:t>·</w:t>
      </w:r>
      <w:r w:rsidRPr="008D5ED5">
        <w:rPr>
          <w:rFonts w:ascii="Arial" w:hAnsi="Arial" w:cs="Arial"/>
          <w:sz w:val="18"/>
          <w:lang w:eastAsia="zh-CN"/>
        </w:rPr>
        <w:t>罗姆</w:t>
      </w:r>
      <w:r w:rsidRPr="008D5ED5">
        <w:rPr>
          <w:rFonts w:ascii="Arial" w:eastAsia="Arial" w:hAnsi="Arial" w:cs="Arial"/>
          <w:sz w:val="18"/>
          <w:lang w:eastAsia="zh-CN"/>
        </w:rPr>
        <w:t>Otto Röhm</w:t>
      </w:r>
      <w:r w:rsidRPr="008D5ED5">
        <w:rPr>
          <w:rFonts w:ascii="Arial" w:hAnsi="Arial" w:cs="Arial"/>
          <w:sz w:val="18"/>
          <w:lang w:eastAsia="zh-CN"/>
        </w:rPr>
        <w:t>被认为是甲基丙烯酸酯化学之父。大约</w:t>
      </w:r>
      <w:r w:rsidRPr="008D5ED5">
        <w:rPr>
          <w:rFonts w:ascii="Arial" w:hAnsi="Arial" w:cs="Arial"/>
          <w:spacing w:val="-40"/>
          <w:sz w:val="18"/>
          <w:lang w:eastAsia="zh-CN"/>
        </w:rPr>
        <w:t xml:space="preserve"> </w:t>
      </w:r>
      <w:r w:rsidRPr="008D5ED5">
        <w:rPr>
          <w:rFonts w:ascii="Arial" w:eastAsia="Arial" w:hAnsi="Arial" w:cs="Arial"/>
          <w:sz w:val="18"/>
          <w:lang w:eastAsia="zh-CN"/>
        </w:rPr>
        <w:t xml:space="preserve">85 </w:t>
      </w:r>
      <w:r w:rsidRPr="008D5ED5">
        <w:rPr>
          <w:rFonts w:ascii="Arial" w:hAnsi="Arial" w:cs="Arial"/>
          <w:sz w:val="18"/>
          <w:lang w:eastAsia="zh-CN"/>
        </w:rPr>
        <w:t>年前，他成功开发了高透光的多功能塑料</w:t>
      </w:r>
      <w:r w:rsidRPr="008D5ED5">
        <w:rPr>
          <w:rFonts w:ascii="Arial" w:hAnsi="Arial" w:cs="Arial"/>
          <w:spacing w:val="-40"/>
          <w:sz w:val="18"/>
          <w:lang w:eastAsia="zh-CN"/>
        </w:rPr>
        <w:t xml:space="preserve"> </w:t>
      </w:r>
      <w:r w:rsidRPr="008D5ED5">
        <w:rPr>
          <w:rFonts w:ascii="Arial" w:eastAsia="Arial" w:hAnsi="Arial" w:cs="Arial"/>
          <w:sz w:val="18"/>
          <w:lang w:eastAsia="zh-CN"/>
        </w:rPr>
        <w:t>PLEXIGLAS®</w:t>
      </w:r>
      <w:r w:rsidRPr="008D5ED5">
        <w:rPr>
          <w:rFonts w:ascii="Arial" w:eastAsia="Arial" w:hAnsi="Arial" w:cs="Arial"/>
          <w:spacing w:val="-1"/>
          <w:sz w:val="18"/>
          <w:lang w:eastAsia="zh-CN"/>
        </w:rPr>
        <w:t xml:space="preserve"> </w:t>
      </w:r>
      <w:r w:rsidRPr="008D5ED5">
        <w:rPr>
          <w:rFonts w:ascii="Arial" w:hAnsi="Arial" w:cs="Arial"/>
          <w:sz w:val="18"/>
          <w:lang w:eastAsia="zh-CN"/>
        </w:rPr>
        <w:t>宝克力</w:t>
      </w:r>
      <w:r w:rsidRPr="008D5ED5">
        <w:rPr>
          <w:rFonts w:ascii="Arial" w:eastAsia="Arial" w:hAnsi="Arial" w:cs="Arial"/>
          <w:sz w:val="18"/>
          <w:lang w:eastAsia="zh-CN"/>
        </w:rPr>
        <w:t>®</w:t>
      </w:r>
      <w:r w:rsidRPr="008D5ED5">
        <w:rPr>
          <w:rFonts w:ascii="Arial" w:hAnsi="Arial" w:cs="Arial"/>
          <w:sz w:val="18"/>
          <w:lang w:eastAsia="zh-CN"/>
        </w:rPr>
        <w:t>，亦即直到今天仍被广泛应用在各个行业的有机玻璃，为公司的发展打下了坚实的根基。</w:t>
      </w:r>
      <w:r w:rsidRPr="008D5ED5">
        <w:rPr>
          <w:rFonts w:ascii="Arial" w:hAnsi="Arial" w:cs="Arial"/>
          <w:sz w:val="18"/>
          <w:lang w:eastAsia="zh-CN"/>
        </w:rPr>
        <w:t>”</w:t>
      </w:r>
      <w:r w:rsidRPr="008D5ED5">
        <w:rPr>
          <w:rFonts w:ascii="Arial" w:hAnsi="Arial" w:cs="Arial"/>
          <w:sz w:val="18"/>
          <w:lang w:eastAsia="zh-CN"/>
        </w:rPr>
        <w:t>此外，裴铭夏向政府领导、客户以及合作伙伴多年来的支持致以谢意。</w:t>
      </w:r>
    </w:p>
    <w:p w:rsidR="00A40ED6" w:rsidRPr="008D5ED5" w:rsidRDefault="00A40ED6" w:rsidP="00587A13">
      <w:pPr>
        <w:pStyle w:val="BodyText"/>
        <w:spacing w:after="180" w:line="240" w:lineRule="auto"/>
        <w:jc w:val="both"/>
        <w:rPr>
          <w:rFonts w:ascii="Arial" w:hAnsi="Arial" w:cs="Arial"/>
          <w:sz w:val="18"/>
          <w:lang w:eastAsia="zh-CN"/>
        </w:rPr>
      </w:pPr>
      <w:r w:rsidRPr="008D5ED5">
        <w:rPr>
          <w:rFonts w:ascii="Arial" w:hAnsi="Arial" w:cs="Arial"/>
          <w:sz w:val="18"/>
          <w:lang w:eastAsia="zh-CN"/>
        </w:rPr>
        <w:t>他还表示：</w:t>
      </w:r>
      <w:r w:rsidRPr="008D5ED5">
        <w:rPr>
          <w:rFonts w:ascii="Arial" w:hAnsi="Arial" w:cs="Arial"/>
          <w:sz w:val="18"/>
          <w:lang w:eastAsia="zh-CN"/>
        </w:rPr>
        <w:t>“</w:t>
      </w:r>
      <w:r w:rsidRPr="008D5ED5">
        <w:rPr>
          <w:rFonts w:ascii="Arial" w:hAnsi="Arial" w:cs="Arial"/>
          <w:sz w:val="18"/>
          <w:lang w:eastAsia="zh-CN"/>
        </w:rPr>
        <w:t>中国是罗姆增长计划中重要的一环，我们想在这里，与我们的客户、合作伙伴和员工一起成长，最终实现我们的战略目标</w:t>
      </w:r>
      <w:r w:rsidRPr="008D5ED5">
        <w:rPr>
          <w:rFonts w:ascii="Arial" w:hAnsi="Arial" w:cs="Arial"/>
          <w:sz w:val="18"/>
          <w:lang w:eastAsia="zh-CN"/>
        </w:rPr>
        <w:t>——</w:t>
      </w:r>
      <w:r w:rsidRPr="008D5ED5">
        <w:rPr>
          <w:rFonts w:ascii="Arial" w:hAnsi="Arial" w:cs="Arial"/>
          <w:sz w:val="18"/>
          <w:lang w:eastAsia="zh-CN"/>
        </w:rPr>
        <w:t>成为全球领先的甲基丙烯酸酯一体化公司。</w:t>
      </w:r>
      <w:r w:rsidRPr="008D5ED5">
        <w:rPr>
          <w:rFonts w:ascii="Arial" w:hAnsi="Arial" w:cs="Arial"/>
          <w:sz w:val="18"/>
          <w:lang w:eastAsia="zh-CN"/>
        </w:rPr>
        <w:t>”</w:t>
      </w:r>
    </w:p>
    <w:p w:rsidR="00A40ED6" w:rsidRPr="008D5ED5" w:rsidRDefault="00A40ED6" w:rsidP="00587A13">
      <w:pPr>
        <w:pStyle w:val="BodyText"/>
        <w:spacing w:after="180" w:line="240" w:lineRule="auto"/>
        <w:jc w:val="both"/>
        <w:rPr>
          <w:rFonts w:ascii="Arial" w:hAnsi="Arial" w:cs="Arial"/>
          <w:b/>
          <w:spacing w:val="-4"/>
          <w:sz w:val="18"/>
          <w:lang w:eastAsia="zh-CN"/>
        </w:rPr>
      </w:pPr>
      <w:r w:rsidRPr="008D5ED5">
        <w:rPr>
          <w:rFonts w:ascii="Arial" w:hAnsi="Arial" w:cs="Arial"/>
          <w:b/>
          <w:spacing w:val="-4"/>
          <w:sz w:val="18"/>
          <w:lang w:eastAsia="zh-CN"/>
        </w:rPr>
        <w:t>传承有道，创新无疆，化工</w:t>
      </w:r>
      <w:r w:rsidRPr="008D5ED5">
        <w:rPr>
          <w:rFonts w:ascii="Arial" w:hAnsi="Arial" w:cs="Arial"/>
          <w:b/>
          <w:spacing w:val="-4"/>
          <w:sz w:val="18"/>
          <w:lang w:eastAsia="zh-CN"/>
        </w:rPr>
        <w:t>X</w:t>
      </w:r>
      <w:r w:rsidRPr="008D5ED5">
        <w:rPr>
          <w:rFonts w:ascii="Arial" w:hAnsi="Arial" w:cs="Arial"/>
          <w:b/>
          <w:spacing w:val="-4"/>
          <w:sz w:val="18"/>
          <w:lang w:eastAsia="zh-CN"/>
        </w:rPr>
        <w:t>艺术跨界大展惊艳上海滩</w:t>
      </w:r>
    </w:p>
    <w:p w:rsidR="00A40ED6" w:rsidRPr="008D5ED5" w:rsidRDefault="00A40ED6" w:rsidP="00587A13">
      <w:pPr>
        <w:pStyle w:val="BodyText"/>
        <w:spacing w:after="180" w:line="240" w:lineRule="auto"/>
        <w:jc w:val="both"/>
        <w:rPr>
          <w:rFonts w:ascii="Arial" w:hAnsi="Arial" w:cs="Arial"/>
          <w:sz w:val="18"/>
          <w:lang w:eastAsia="zh-CN"/>
        </w:rPr>
      </w:pPr>
      <w:r w:rsidRPr="008D5ED5">
        <w:rPr>
          <w:rFonts w:ascii="Arial" w:hAnsi="Arial" w:cs="Arial"/>
          <w:sz w:val="18"/>
          <w:lang w:eastAsia="zh-CN"/>
        </w:rPr>
        <w:t>本次企业品牌发布会，罗姆特邀著名艺术家与珠宝设计师策划了一场以化工原料、半成品及下游终端产品为主角的艺术盛宴，以此向与会嘉宾展现罗姆这一百年品牌所代表的高品质与开拓创新精神。</w:t>
      </w:r>
    </w:p>
    <w:p w:rsidR="00A40ED6" w:rsidRPr="008D5ED5" w:rsidRDefault="00A40ED6" w:rsidP="00587A13">
      <w:pPr>
        <w:pStyle w:val="BodyText"/>
        <w:spacing w:after="180" w:line="240" w:lineRule="auto"/>
        <w:jc w:val="both"/>
        <w:rPr>
          <w:rFonts w:ascii="Arial" w:hAnsi="Arial" w:cs="Arial"/>
          <w:sz w:val="18"/>
          <w:lang w:eastAsia="zh-CN"/>
        </w:rPr>
      </w:pPr>
      <w:r w:rsidRPr="008D5ED5">
        <w:rPr>
          <w:rFonts w:ascii="Arial" w:hAnsi="Arial" w:cs="Arial"/>
          <w:sz w:val="18"/>
          <w:lang w:eastAsia="zh-CN"/>
        </w:rPr>
        <w:t>亚克力的各种形态被创新者与艺术家的巧思赋予了优雅有趣的灵魂。路面的彩色防滑标线，甲基丙烯酸甲酯制成的</w:t>
      </w:r>
      <w:r w:rsidRPr="008D5ED5">
        <w:rPr>
          <w:rFonts w:ascii="Arial" w:hAnsi="Arial" w:cs="Arial"/>
          <w:sz w:val="18"/>
          <w:lang w:eastAsia="zh-CN"/>
        </w:rPr>
        <w:t>3D</w:t>
      </w:r>
      <w:r w:rsidRPr="008D5ED5">
        <w:rPr>
          <w:rFonts w:ascii="Arial" w:hAnsi="Arial" w:cs="Arial"/>
          <w:sz w:val="18"/>
          <w:lang w:eastAsia="zh-CN"/>
        </w:rPr>
        <w:t>瓷砖，酷炫的跑车贯穿式尾灯，与中国山水画和西方油画相结合，绽放出不一样的色彩。</w:t>
      </w:r>
    </w:p>
    <w:p w:rsidR="00A40ED6" w:rsidRPr="008D5ED5" w:rsidRDefault="00A40ED6" w:rsidP="00587A13">
      <w:pPr>
        <w:pStyle w:val="BodyText"/>
        <w:spacing w:after="180" w:line="240" w:lineRule="auto"/>
        <w:jc w:val="both"/>
        <w:rPr>
          <w:rFonts w:ascii="Arial" w:hAnsi="Arial" w:cs="Arial"/>
          <w:sz w:val="18"/>
          <w:lang w:eastAsia="zh-CN"/>
        </w:rPr>
      </w:pPr>
      <w:r w:rsidRPr="008D5ED5">
        <w:rPr>
          <w:rFonts w:ascii="Arial" w:hAnsi="Arial" w:cs="Arial"/>
          <w:sz w:val="18"/>
          <w:lang w:eastAsia="zh-CN"/>
        </w:rPr>
        <w:t>以宝克力</w:t>
      </w:r>
      <w:r w:rsidRPr="008D5ED5">
        <w:rPr>
          <w:rFonts w:ascii="Arial" w:hAnsi="Arial" w:cs="Arial"/>
          <w:sz w:val="18"/>
          <w:lang w:eastAsia="zh-CN"/>
        </w:rPr>
        <w:t>®</w:t>
      </w:r>
      <w:r w:rsidRPr="008D5ED5">
        <w:rPr>
          <w:rFonts w:ascii="Arial" w:hAnsi="Arial" w:cs="Arial"/>
          <w:sz w:val="18"/>
          <w:lang w:eastAsia="zh-CN"/>
        </w:rPr>
        <w:t>模塑料粒子和板材结合其他材质打造的高定珠宝主展区更是令来宾体验了一场沉浸式的灯光珠宝秀。</w:t>
      </w:r>
    </w:p>
    <w:p w:rsidR="00A40ED6" w:rsidRPr="008D5ED5" w:rsidRDefault="00A40ED6" w:rsidP="00A40ED6">
      <w:pPr>
        <w:pStyle w:val="BodyText"/>
        <w:spacing w:after="200"/>
        <w:rPr>
          <w:rFonts w:ascii="Arial" w:eastAsia="Arial" w:hAnsi="Arial" w:cs="Arial"/>
          <w:spacing w:val="2"/>
          <w:lang w:eastAsia="zh-CN"/>
        </w:rPr>
      </w:pPr>
      <w:r w:rsidRPr="008D5ED5">
        <w:rPr>
          <w:rFonts w:ascii="Arial" w:eastAsia="Arial" w:hAnsi="Arial" w:cs="Arial"/>
          <w:spacing w:val="2"/>
          <w:lang w:eastAsia="zh-CN"/>
        </w:rPr>
        <w:t>•••</w:t>
      </w:r>
    </w:p>
    <w:p w:rsidR="00587A13" w:rsidRPr="008D5ED5" w:rsidRDefault="00587A13" w:rsidP="00587A13">
      <w:pPr>
        <w:rPr>
          <w:rFonts w:ascii="Arial" w:hAnsi="Arial" w:cs="Arial"/>
          <w:b/>
          <w:sz w:val="15"/>
          <w:szCs w:val="15"/>
          <w:lang w:eastAsia="zh-CN"/>
        </w:rPr>
      </w:pPr>
    </w:p>
    <w:p w:rsidR="00587A13" w:rsidRPr="008D5ED5" w:rsidRDefault="00587A13" w:rsidP="00587A13">
      <w:pPr>
        <w:rPr>
          <w:rFonts w:ascii="Arial" w:hAnsi="Arial" w:cs="Arial"/>
          <w:b/>
          <w:sz w:val="15"/>
          <w:szCs w:val="15"/>
          <w:lang w:eastAsia="zh-CN"/>
        </w:rPr>
      </w:pPr>
    </w:p>
    <w:p w:rsidR="00A40ED6" w:rsidRPr="008D5ED5" w:rsidRDefault="00A40ED6" w:rsidP="00587A13">
      <w:pPr>
        <w:rPr>
          <w:rFonts w:ascii="Arial" w:hAnsi="Arial" w:cs="Arial"/>
          <w:b/>
          <w:sz w:val="15"/>
          <w:szCs w:val="15"/>
          <w:lang w:eastAsia="zh-CN"/>
        </w:rPr>
      </w:pPr>
      <w:r w:rsidRPr="008D5ED5">
        <w:rPr>
          <w:rFonts w:ascii="Arial" w:hAnsi="Arial" w:cs="Arial"/>
          <w:b/>
          <w:sz w:val="15"/>
          <w:szCs w:val="15"/>
          <w:lang w:eastAsia="zh-CN"/>
        </w:rPr>
        <w:lastRenderedPageBreak/>
        <w:t>关于罗姆</w:t>
      </w:r>
    </w:p>
    <w:p w:rsidR="00A40ED6" w:rsidRPr="008D5ED5" w:rsidRDefault="00A40ED6" w:rsidP="00587A13">
      <w:pPr>
        <w:spacing w:before="28" w:line="261" w:lineRule="auto"/>
        <w:rPr>
          <w:rFonts w:ascii="Arial" w:hAnsi="Arial" w:cs="Arial"/>
          <w:sz w:val="15"/>
          <w:szCs w:val="15"/>
          <w:lang w:eastAsia="zh-CN"/>
        </w:rPr>
      </w:pPr>
      <w:r w:rsidRPr="008D5ED5">
        <w:rPr>
          <w:rFonts w:ascii="Arial" w:hAnsi="Arial" w:cs="Arial"/>
          <w:sz w:val="15"/>
          <w:szCs w:val="15"/>
          <w:lang w:eastAsia="zh-CN"/>
        </w:rPr>
        <w:t>罗姆是全球领先的甲基丙烯酸酯生产商之一，共有</w:t>
      </w:r>
      <w:r w:rsidRPr="008D5ED5">
        <w:rPr>
          <w:rFonts w:ascii="Arial" w:eastAsia="Arial" w:hAnsi="Arial" w:cs="Arial"/>
          <w:sz w:val="15"/>
          <w:szCs w:val="15"/>
          <w:lang w:eastAsia="zh-CN"/>
        </w:rPr>
        <w:t xml:space="preserve">15 </w:t>
      </w:r>
      <w:r w:rsidRPr="008D5ED5">
        <w:rPr>
          <w:rFonts w:ascii="Arial" w:hAnsi="Arial" w:cs="Arial"/>
          <w:sz w:val="15"/>
          <w:szCs w:val="15"/>
          <w:lang w:eastAsia="zh-CN"/>
        </w:rPr>
        <w:t>个生产基地，约</w:t>
      </w:r>
      <w:r w:rsidRPr="008D5ED5">
        <w:rPr>
          <w:rFonts w:ascii="Arial" w:eastAsia="Arial" w:hAnsi="Arial" w:cs="Arial"/>
          <w:sz w:val="15"/>
          <w:szCs w:val="15"/>
          <w:lang w:eastAsia="zh-CN"/>
        </w:rPr>
        <w:t xml:space="preserve">3,900 </w:t>
      </w:r>
      <w:r w:rsidRPr="008D5ED5">
        <w:rPr>
          <w:rFonts w:ascii="Arial" w:hAnsi="Arial" w:cs="Arial"/>
          <w:sz w:val="15"/>
          <w:szCs w:val="15"/>
          <w:lang w:eastAsia="zh-CN"/>
        </w:rPr>
        <w:t>名员工，销售额达</w:t>
      </w:r>
      <w:r w:rsidRPr="008D5ED5">
        <w:rPr>
          <w:rFonts w:ascii="Arial" w:hAnsi="Arial" w:cs="Arial"/>
          <w:spacing w:val="-34"/>
          <w:sz w:val="15"/>
          <w:szCs w:val="15"/>
          <w:lang w:eastAsia="zh-CN"/>
        </w:rPr>
        <w:t xml:space="preserve"> </w:t>
      </w:r>
      <w:r w:rsidRPr="008D5ED5">
        <w:rPr>
          <w:rFonts w:ascii="Arial" w:eastAsia="Arial" w:hAnsi="Arial" w:cs="Arial"/>
          <w:sz w:val="15"/>
          <w:szCs w:val="15"/>
          <w:lang w:eastAsia="zh-CN"/>
        </w:rPr>
        <w:t xml:space="preserve">19 </w:t>
      </w:r>
      <w:r w:rsidRPr="008D5ED5">
        <w:rPr>
          <w:rFonts w:ascii="Arial" w:hAnsi="Arial" w:cs="Arial"/>
          <w:sz w:val="15"/>
          <w:szCs w:val="15"/>
          <w:lang w:eastAsia="zh-CN"/>
        </w:rPr>
        <w:t>亿欧元（</w:t>
      </w:r>
      <w:r w:rsidRPr="008D5ED5">
        <w:rPr>
          <w:rFonts w:ascii="Arial" w:eastAsia="Arial" w:hAnsi="Arial" w:cs="Arial"/>
          <w:sz w:val="15"/>
          <w:szCs w:val="15"/>
          <w:lang w:eastAsia="zh-CN"/>
        </w:rPr>
        <w:t xml:space="preserve">2018 </w:t>
      </w:r>
      <w:r w:rsidRPr="008D5ED5">
        <w:rPr>
          <w:rFonts w:ascii="Arial" w:hAnsi="Arial" w:cs="Arial"/>
          <w:sz w:val="15"/>
          <w:szCs w:val="15"/>
          <w:lang w:eastAsia="zh-CN"/>
        </w:rPr>
        <w:t>年）。在德国、中国、美国、俄罗斯和南非都拥有分支机构，在甲基丙烯酸酯化学领域中拥有超过</w:t>
      </w:r>
      <w:r w:rsidRPr="008D5ED5">
        <w:rPr>
          <w:rFonts w:ascii="Arial" w:hAnsi="Arial" w:cs="Arial"/>
          <w:spacing w:val="-34"/>
          <w:sz w:val="15"/>
          <w:szCs w:val="15"/>
          <w:lang w:eastAsia="zh-CN"/>
        </w:rPr>
        <w:t xml:space="preserve"> </w:t>
      </w:r>
      <w:r w:rsidRPr="008D5ED5">
        <w:rPr>
          <w:rFonts w:ascii="Arial" w:eastAsia="Arial" w:hAnsi="Arial" w:cs="Arial"/>
          <w:sz w:val="15"/>
          <w:szCs w:val="15"/>
          <w:lang w:eastAsia="zh-CN"/>
        </w:rPr>
        <w:t>80</w:t>
      </w:r>
      <w:r w:rsidRPr="008D5ED5">
        <w:rPr>
          <w:rFonts w:ascii="Arial" w:hAnsi="Arial" w:cs="Arial"/>
          <w:sz w:val="15"/>
          <w:szCs w:val="15"/>
          <w:lang w:eastAsia="zh-CN"/>
        </w:rPr>
        <w:t>多年经验，并拥有一个强大的技术平台。我们的知名品牌包括宝克力</w:t>
      </w:r>
      <w:r w:rsidRPr="008D5ED5">
        <w:rPr>
          <w:rFonts w:ascii="Arial" w:eastAsia="Arial" w:hAnsi="Arial" w:cs="Arial"/>
          <w:sz w:val="15"/>
          <w:szCs w:val="15"/>
          <w:lang w:eastAsia="zh-CN"/>
        </w:rPr>
        <w:t>®</w:t>
      </w:r>
      <w:r w:rsidRPr="008D5ED5">
        <w:rPr>
          <w:rFonts w:ascii="Arial" w:hAnsi="Arial" w:cs="Arial"/>
          <w:sz w:val="15"/>
          <w:szCs w:val="15"/>
          <w:lang w:eastAsia="zh-CN"/>
        </w:rPr>
        <w:t>、</w:t>
      </w:r>
      <w:r w:rsidRPr="008D5ED5">
        <w:rPr>
          <w:rFonts w:ascii="Arial" w:eastAsia="Arial" w:hAnsi="Arial" w:cs="Arial"/>
          <w:sz w:val="15"/>
          <w:szCs w:val="15"/>
          <w:lang w:eastAsia="zh-CN"/>
        </w:rPr>
        <w:t>Acrylite®</w:t>
      </w:r>
      <w:r w:rsidRPr="008D5ED5">
        <w:rPr>
          <w:rFonts w:ascii="Arial" w:hAnsi="Arial" w:cs="Arial"/>
          <w:sz w:val="15"/>
          <w:szCs w:val="15"/>
          <w:lang w:eastAsia="zh-CN"/>
        </w:rPr>
        <w:t>、</w:t>
      </w:r>
      <w:r w:rsidRPr="008D5ED5">
        <w:rPr>
          <w:rFonts w:ascii="Arial" w:eastAsia="Arial" w:hAnsi="Arial" w:cs="Arial"/>
          <w:sz w:val="15"/>
          <w:szCs w:val="15"/>
          <w:lang w:eastAsia="zh-CN"/>
        </w:rPr>
        <w:t xml:space="preserve">DEGALAN® </w:t>
      </w:r>
      <w:r w:rsidRPr="008D5ED5">
        <w:rPr>
          <w:rFonts w:ascii="Arial" w:hAnsi="Arial" w:cs="Arial"/>
          <w:sz w:val="15"/>
          <w:szCs w:val="15"/>
          <w:lang w:eastAsia="zh-CN"/>
        </w:rPr>
        <w:t>和</w:t>
      </w:r>
      <w:r w:rsidRPr="008D5ED5">
        <w:rPr>
          <w:rFonts w:ascii="Arial" w:hAnsi="Arial" w:cs="Arial"/>
          <w:spacing w:val="-35"/>
          <w:sz w:val="15"/>
          <w:szCs w:val="15"/>
          <w:lang w:eastAsia="zh-CN"/>
        </w:rPr>
        <w:t xml:space="preserve"> </w:t>
      </w:r>
      <w:r w:rsidRPr="008D5ED5">
        <w:rPr>
          <w:rFonts w:ascii="Arial" w:eastAsia="Arial" w:hAnsi="Arial" w:cs="Arial"/>
          <w:sz w:val="15"/>
          <w:szCs w:val="15"/>
          <w:lang w:eastAsia="zh-CN"/>
        </w:rPr>
        <w:t>DEGAROUTE®</w:t>
      </w:r>
      <w:r w:rsidRPr="008D5ED5">
        <w:rPr>
          <w:rFonts w:ascii="Arial" w:hAnsi="Arial" w:cs="Arial"/>
          <w:sz w:val="15"/>
          <w:szCs w:val="15"/>
          <w:lang w:eastAsia="zh-CN"/>
        </w:rPr>
        <w:t>，产品广泛应用于涂料、汽车、电子、照明、建筑和医疗健康等行业。请登录</w:t>
      </w:r>
      <w:hyperlink r:id="rId10">
        <w:r w:rsidRPr="008D5ED5">
          <w:rPr>
            <w:rFonts w:ascii="Arial" w:eastAsia="Arial" w:hAnsi="Arial" w:cs="Arial"/>
            <w:sz w:val="15"/>
            <w:szCs w:val="15"/>
            <w:lang w:eastAsia="zh-CN"/>
          </w:rPr>
          <w:t>www.roehm.com</w:t>
        </w:r>
      </w:hyperlink>
      <w:r w:rsidRPr="008D5ED5">
        <w:rPr>
          <w:rFonts w:ascii="Arial" w:eastAsia="Arial" w:hAnsi="Arial" w:cs="Arial"/>
          <w:sz w:val="15"/>
          <w:szCs w:val="15"/>
          <w:lang w:eastAsia="zh-CN"/>
        </w:rPr>
        <w:t xml:space="preserve"> </w:t>
      </w:r>
      <w:r w:rsidRPr="008D5ED5">
        <w:rPr>
          <w:rFonts w:ascii="Arial" w:hAnsi="Arial" w:cs="Arial"/>
          <w:sz w:val="15"/>
          <w:szCs w:val="15"/>
          <w:lang w:eastAsia="zh-CN"/>
        </w:rPr>
        <w:t>查看更多信息。</w:t>
      </w:r>
    </w:p>
    <w:p w:rsidR="00F7724F" w:rsidRPr="008D5ED5" w:rsidRDefault="00F7724F" w:rsidP="00F7724F">
      <w:pPr>
        <w:rPr>
          <w:rFonts w:ascii="Arial" w:hAnsi="Arial" w:cs="Arial"/>
          <w:lang w:eastAsia="zh-CN"/>
        </w:rPr>
      </w:pPr>
    </w:p>
    <w:p w:rsidR="00703746" w:rsidRPr="008D5ED5" w:rsidRDefault="00703746" w:rsidP="00703746">
      <w:pPr>
        <w:rPr>
          <w:rFonts w:ascii="Arial" w:hAnsi="Arial" w:cs="Arial"/>
          <w:szCs w:val="22"/>
          <w:lang w:eastAsia="zh-CN"/>
        </w:rPr>
      </w:pPr>
    </w:p>
    <w:p w:rsidR="00703746" w:rsidRPr="008D5ED5" w:rsidRDefault="00703746" w:rsidP="00703746">
      <w:pPr>
        <w:rPr>
          <w:rFonts w:ascii="Arial" w:hAnsi="Arial" w:cs="Arial"/>
          <w:szCs w:val="22"/>
          <w:lang w:eastAsia="zh-CN"/>
        </w:rPr>
      </w:pPr>
    </w:p>
    <w:p w:rsidR="00703746" w:rsidRPr="008D5ED5" w:rsidRDefault="00703746" w:rsidP="000B2883">
      <w:pPr>
        <w:rPr>
          <w:rFonts w:ascii="Arial" w:hAnsi="Arial" w:cs="Arial"/>
          <w:lang w:val="en-US" w:eastAsia="zh-CN"/>
        </w:rPr>
      </w:pPr>
    </w:p>
    <w:p w:rsidR="008A3519" w:rsidRPr="008D5ED5" w:rsidRDefault="000B2883" w:rsidP="00987D76">
      <w:pPr>
        <w:pBdr>
          <w:top w:val="none" w:sz="0" w:space="0" w:color="000000"/>
          <w:left w:val="none" w:sz="0" w:space="0" w:color="000000"/>
          <w:bottom w:val="none" w:sz="0" w:space="0" w:color="000000"/>
          <w:right w:val="none" w:sz="0" w:space="0" w:color="000000"/>
        </w:pBdr>
        <w:ind w:right="101"/>
        <w:rPr>
          <w:rFonts w:ascii="Arial" w:hAnsi="Arial" w:cs="Arial"/>
          <w:noProof/>
          <w:sz w:val="18"/>
          <w:szCs w:val="18"/>
          <w:lang w:val="en-US" w:eastAsia="zh-CN"/>
        </w:rPr>
      </w:pPr>
      <w:r w:rsidRPr="008D5ED5">
        <w:rPr>
          <w:rFonts w:ascii="Arial" w:hAnsi="Arial" w:cs="Arial"/>
          <w:noProof/>
          <w:sz w:val="18"/>
          <w:szCs w:val="18"/>
          <w:lang w:val="en-US" w:eastAsia="zh-CN"/>
        </w:rPr>
        <w:br/>
      </w:r>
    </w:p>
    <w:p w:rsidR="000B2883" w:rsidRPr="008D5ED5" w:rsidRDefault="000B2883" w:rsidP="000B2883">
      <w:pPr>
        <w:pBdr>
          <w:top w:val="none" w:sz="0" w:space="0" w:color="000000"/>
          <w:left w:val="none" w:sz="0" w:space="0" w:color="000000"/>
          <w:bottom w:val="none" w:sz="0" w:space="0" w:color="000000"/>
          <w:right w:val="none" w:sz="0" w:space="0" w:color="000000"/>
        </w:pBdr>
        <w:ind w:right="101"/>
        <w:rPr>
          <w:rFonts w:ascii="Arial" w:hAnsi="Arial" w:cs="Arial"/>
          <w:noProof/>
          <w:sz w:val="18"/>
          <w:szCs w:val="18"/>
          <w:lang w:val="en-US" w:eastAsia="zh-CN"/>
        </w:rPr>
      </w:pPr>
      <w:r w:rsidRPr="008D5ED5">
        <w:rPr>
          <w:rFonts w:ascii="Arial" w:hAnsi="Arial" w:cs="Arial"/>
          <w:noProof/>
          <w:sz w:val="18"/>
          <w:szCs w:val="18"/>
          <w:lang w:val="en-US" w:eastAsia="zh-CN"/>
        </w:rPr>
        <w:br/>
      </w:r>
    </w:p>
    <w:p w:rsidR="00A40ED6" w:rsidRPr="008D5ED5" w:rsidRDefault="00A40ED6" w:rsidP="00987D76">
      <w:pPr>
        <w:pBdr>
          <w:top w:val="none" w:sz="0" w:space="0" w:color="000000"/>
          <w:left w:val="none" w:sz="0" w:space="0" w:color="000000"/>
          <w:bottom w:val="none" w:sz="0" w:space="0" w:color="000000"/>
          <w:right w:val="none" w:sz="0" w:space="0" w:color="000000"/>
        </w:pBdr>
        <w:spacing w:line="240" w:lineRule="auto"/>
        <w:rPr>
          <w:rFonts w:ascii="Arial" w:hAnsi="Arial" w:cs="Arial"/>
          <w:i/>
          <w:noProof/>
          <w:sz w:val="18"/>
          <w:szCs w:val="18"/>
          <w:lang w:val="en-US" w:eastAsia="zh-CN"/>
        </w:rPr>
      </w:pPr>
    </w:p>
    <w:p w:rsidR="00A40ED6" w:rsidRPr="008D5ED5" w:rsidRDefault="00A40ED6" w:rsidP="00987D76">
      <w:pPr>
        <w:pBdr>
          <w:top w:val="none" w:sz="0" w:space="0" w:color="000000"/>
          <w:left w:val="none" w:sz="0" w:space="0" w:color="000000"/>
          <w:bottom w:val="none" w:sz="0" w:space="0" w:color="000000"/>
          <w:right w:val="none" w:sz="0" w:space="0" w:color="000000"/>
        </w:pBdr>
        <w:spacing w:line="240" w:lineRule="auto"/>
        <w:rPr>
          <w:rFonts w:ascii="Arial" w:hAnsi="Arial" w:cs="Arial"/>
          <w:i/>
          <w:noProof/>
          <w:sz w:val="18"/>
          <w:szCs w:val="18"/>
          <w:lang w:val="en-US" w:eastAsia="zh-CN"/>
        </w:rPr>
      </w:pPr>
    </w:p>
    <w:p w:rsidR="00A40ED6" w:rsidRPr="008D5ED5" w:rsidRDefault="00A40ED6" w:rsidP="00987D76">
      <w:pPr>
        <w:pBdr>
          <w:top w:val="none" w:sz="0" w:space="0" w:color="000000"/>
          <w:left w:val="none" w:sz="0" w:space="0" w:color="000000"/>
          <w:bottom w:val="none" w:sz="0" w:space="0" w:color="000000"/>
          <w:right w:val="none" w:sz="0" w:space="0" w:color="000000"/>
        </w:pBdr>
        <w:spacing w:line="240" w:lineRule="auto"/>
        <w:rPr>
          <w:rFonts w:ascii="Arial" w:hAnsi="Arial" w:cs="Arial"/>
          <w:i/>
          <w:noProof/>
          <w:sz w:val="18"/>
          <w:szCs w:val="18"/>
          <w:lang w:val="en-US" w:eastAsia="zh-CN"/>
        </w:rPr>
      </w:pPr>
    </w:p>
    <w:p w:rsidR="00A40ED6" w:rsidRPr="008D5ED5" w:rsidRDefault="00A40ED6" w:rsidP="00987D76">
      <w:pPr>
        <w:pBdr>
          <w:top w:val="none" w:sz="0" w:space="0" w:color="000000"/>
          <w:left w:val="none" w:sz="0" w:space="0" w:color="000000"/>
          <w:bottom w:val="none" w:sz="0" w:space="0" w:color="000000"/>
          <w:right w:val="none" w:sz="0" w:space="0" w:color="000000"/>
        </w:pBdr>
        <w:spacing w:line="240" w:lineRule="auto"/>
        <w:rPr>
          <w:rFonts w:ascii="Arial" w:hAnsi="Arial" w:cs="Arial"/>
          <w:i/>
          <w:noProof/>
          <w:sz w:val="18"/>
          <w:szCs w:val="18"/>
          <w:lang w:val="en-US" w:eastAsia="zh-CN"/>
        </w:rPr>
      </w:pPr>
    </w:p>
    <w:p w:rsidR="00A40ED6" w:rsidRPr="008D5ED5" w:rsidRDefault="00A40ED6" w:rsidP="00987D76">
      <w:pPr>
        <w:pBdr>
          <w:top w:val="none" w:sz="0" w:space="0" w:color="000000"/>
          <w:left w:val="none" w:sz="0" w:space="0" w:color="000000"/>
          <w:bottom w:val="none" w:sz="0" w:space="0" w:color="000000"/>
          <w:right w:val="none" w:sz="0" w:space="0" w:color="000000"/>
        </w:pBdr>
        <w:spacing w:line="240" w:lineRule="auto"/>
        <w:rPr>
          <w:rFonts w:ascii="Arial" w:hAnsi="Arial" w:cs="Arial"/>
          <w:i/>
          <w:noProof/>
          <w:sz w:val="18"/>
          <w:szCs w:val="18"/>
          <w:lang w:val="en-US" w:eastAsia="zh-CN"/>
        </w:rPr>
      </w:pPr>
    </w:p>
    <w:p w:rsidR="00A40ED6" w:rsidRPr="008D5ED5" w:rsidRDefault="00A40ED6" w:rsidP="00987D76">
      <w:pPr>
        <w:pBdr>
          <w:top w:val="none" w:sz="0" w:space="0" w:color="000000"/>
          <w:left w:val="none" w:sz="0" w:space="0" w:color="000000"/>
          <w:bottom w:val="none" w:sz="0" w:space="0" w:color="000000"/>
          <w:right w:val="none" w:sz="0" w:space="0" w:color="000000"/>
        </w:pBdr>
        <w:spacing w:line="240" w:lineRule="auto"/>
        <w:rPr>
          <w:rFonts w:ascii="Arial" w:hAnsi="Arial" w:cs="Arial"/>
          <w:i/>
          <w:noProof/>
          <w:sz w:val="18"/>
          <w:szCs w:val="18"/>
          <w:lang w:val="en-US" w:eastAsia="zh-CN"/>
        </w:rPr>
      </w:pPr>
    </w:p>
    <w:p w:rsidR="00A40ED6" w:rsidRPr="008D5ED5" w:rsidRDefault="00A40ED6" w:rsidP="00987D76">
      <w:pPr>
        <w:pBdr>
          <w:top w:val="none" w:sz="0" w:space="0" w:color="000000"/>
          <w:left w:val="none" w:sz="0" w:space="0" w:color="000000"/>
          <w:bottom w:val="none" w:sz="0" w:space="0" w:color="000000"/>
          <w:right w:val="none" w:sz="0" w:space="0" w:color="000000"/>
        </w:pBdr>
        <w:spacing w:line="240" w:lineRule="auto"/>
        <w:rPr>
          <w:rFonts w:ascii="Arial" w:hAnsi="Arial" w:cs="Arial"/>
          <w:i/>
          <w:noProof/>
          <w:sz w:val="18"/>
          <w:szCs w:val="18"/>
          <w:lang w:val="en-US" w:eastAsia="zh-CN"/>
        </w:rPr>
      </w:pPr>
    </w:p>
    <w:p w:rsidR="00A40ED6" w:rsidRPr="008D5ED5" w:rsidRDefault="00A40ED6" w:rsidP="00987D76">
      <w:pPr>
        <w:pBdr>
          <w:top w:val="none" w:sz="0" w:space="0" w:color="000000"/>
          <w:left w:val="none" w:sz="0" w:space="0" w:color="000000"/>
          <w:bottom w:val="none" w:sz="0" w:space="0" w:color="000000"/>
          <w:right w:val="none" w:sz="0" w:space="0" w:color="000000"/>
        </w:pBdr>
        <w:spacing w:line="240" w:lineRule="auto"/>
        <w:rPr>
          <w:rFonts w:ascii="Arial" w:hAnsi="Arial" w:cs="Arial"/>
          <w:i/>
          <w:noProof/>
          <w:sz w:val="18"/>
          <w:szCs w:val="18"/>
          <w:lang w:val="en-US" w:eastAsia="zh-CN"/>
        </w:rPr>
      </w:pPr>
    </w:p>
    <w:p w:rsidR="00A40ED6" w:rsidRPr="008D5ED5" w:rsidRDefault="00A40ED6" w:rsidP="00987D76">
      <w:pPr>
        <w:pBdr>
          <w:top w:val="none" w:sz="0" w:space="0" w:color="000000"/>
          <w:left w:val="none" w:sz="0" w:space="0" w:color="000000"/>
          <w:bottom w:val="none" w:sz="0" w:space="0" w:color="000000"/>
          <w:right w:val="none" w:sz="0" w:space="0" w:color="000000"/>
        </w:pBdr>
        <w:spacing w:line="240" w:lineRule="auto"/>
        <w:rPr>
          <w:rFonts w:ascii="Arial" w:hAnsi="Arial" w:cs="Arial"/>
          <w:i/>
          <w:noProof/>
          <w:sz w:val="18"/>
          <w:szCs w:val="18"/>
          <w:lang w:val="en-US" w:eastAsia="zh-CN"/>
        </w:rPr>
      </w:pPr>
    </w:p>
    <w:p w:rsidR="00A40ED6" w:rsidRPr="008D5ED5" w:rsidRDefault="00A40ED6" w:rsidP="00987D76">
      <w:pPr>
        <w:pBdr>
          <w:top w:val="none" w:sz="0" w:space="0" w:color="000000"/>
          <w:left w:val="none" w:sz="0" w:space="0" w:color="000000"/>
          <w:bottom w:val="none" w:sz="0" w:space="0" w:color="000000"/>
          <w:right w:val="none" w:sz="0" w:space="0" w:color="000000"/>
        </w:pBdr>
        <w:spacing w:line="240" w:lineRule="auto"/>
        <w:rPr>
          <w:rFonts w:ascii="Arial" w:hAnsi="Arial" w:cs="Arial"/>
          <w:i/>
          <w:noProof/>
          <w:sz w:val="18"/>
          <w:szCs w:val="18"/>
          <w:lang w:val="en-US" w:eastAsia="zh-CN"/>
        </w:rPr>
      </w:pPr>
    </w:p>
    <w:p w:rsidR="00A40ED6" w:rsidRPr="008D5ED5" w:rsidRDefault="00A40ED6" w:rsidP="00987D76">
      <w:pPr>
        <w:pBdr>
          <w:top w:val="none" w:sz="0" w:space="0" w:color="000000"/>
          <w:left w:val="none" w:sz="0" w:space="0" w:color="000000"/>
          <w:bottom w:val="none" w:sz="0" w:space="0" w:color="000000"/>
          <w:right w:val="none" w:sz="0" w:space="0" w:color="000000"/>
        </w:pBdr>
        <w:spacing w:line="240" w:lineRule="auto"/>
        <w:rPr>
          <w:rFonts w:ascii="Arial" w:hAnsi="Arial" w:cs="Arial"/>
          <w:i/>
          <w:noProof/>
          <w:sz w:val="18"/>
          <w:szCs w:val="18"/>
          <w:lang w:val="en-US" w:eastAsia="zh-CN"/>
        </w:rPr>
      </w:pPr>
    </w:p>
    <w:p w:rsidR="00A40ED6" w:rsidRPr="008D5ED5" w:rsidRDefault="00A40ED6" w:rsidP="00987D76">
      <w:pPr>
        <w:pBdr>
          <w:top w:val="none" w:sz="0" w:space="0" w:color="000000"/>
          <w:left w:val="none" w:sz="0" w:space="0" w:color="000000"/>
          <w:bottom w:val="none" w:sz="0" w:space="0" w:color="000000"/>
          <w:right w:val="none" w:sz="0" w:space="0" w:color="000000"/>
        </w:pBdr>
        <w:spacing w:line="240" w:lineRule="auto"/>
        <w:rPr>
          <w:rFonts w:ascii="Arial" w:hAnsi="Arial" w:cs="Arial"/>
          <w:i/>
          <w:noProof/>
          <w:sz w:val="18"/>
          <w:szCs w:val="18"/>
          <w:lang w:val="en-US" w:eastAsia="zh-CN"/>
        </w:rPr>
      </w:pPr>
    </w:p>
    <w:p w:rsidR="00A40ED6" w:rsidRPr="008D5ED5" w:rsidRDefault="00A40ED6" w:rsidP="00987D76">
      <w:pPr>
        <w:pBdr>
          <w:top w:val="none" w:sz="0" w:space="0" w:color="000000"/>
          <w:left w:val="none" w:sz="0" w:space="0" w:color="000000"/>
          <w:bottom w:val="none" w:sz="0" w:space="0" w:color="000000"/>
          <w:right w:val="none" w:sz="0" w:space="0" w:color="000000"/>
        </w:pBdr>
        <w:spacing w:line="240" w:lineRule="auto"/>
        <w:rPr>
          <w:rFonts w:ascii="Arial" w:hAnsi="Arial" w:cs="Arial"/>
          <w:i/>
          <w:noProof/>
          <w:sz w:val="18"/>
          <w:szCs w:val="18"/>
          <w:lang w:val="en-US" w:eastAsia="zh-CN"/>
        </w:rPr>
      </w:pPr>
    </w:p>
    <w:p w:rsidR="00A40ED6" w:rsidRPr="008D5ED5" w:rsidRDefault="00A40ED6" w:rsidP="00987D76">
      <w:pPr>
        <w:pBdr>
          <w:top w:val="none" w:sz="0" w:space="0" w:color="000000"/>
          <w:left w:val="none" w:sz="0" w:space="0" w:color="000000"/>
          <w:bottom w:val="none" w:sz="0" w:space="0" w:color="000000"/>
          <w:right w:val="none" w:sz="0" w:space="0" w:color="000000"/>
        </w:pBdr>
        <w:spacing w:line="240" w:lineRule="auto"/>
        <w:rPr>
          <w:rFonts w:ascii="Arial" w:hAnsi="Arial" w:cs="Arial"/>
          <w:i/>
          <w:noProof/>
          <w:sz w:val="18"/>
          <w:szCs w:val="18"/>
          <w:lang w:val="en-US" w:eastAsia="zh-CN"/>
        </w:rPr>
      </w:pPr>
    </w:p>
    <w:p w:rsidR="00A40ED6" w:rsidRPr="008D5ED5" w:rsidRDefault="00A40ED6" w:rsidP="00987D76">
      <w:pPr>
        <w:pBdr>
          <w:top w:val="none" w:sz="0" w:space="0" w:color="000000"/>
          <w:left w:val="none" w:sz="0" w:space="0" w:color="000000"/>
          <w:bottom w:val="none" w:sz="0" w:space="0" w:color="000000"/>
          <w:right w:val="none" w:sz="0" w:space="0" w:color="000000"/>
        </w:pBdr>
        <w:spacing w:line="240" w:lineRule="auto"/>
        <w:rPr>
          <w:rFonts w:ascii="Arial" w:hAnsi="Arial" w:cs="Arial"/>
          <w:i/>
          <w:noProof/>
          <w:sz w:val="18"/>
          <w:szCs w:val="18"/>
          <w:lang w:val="en-US" w:eastAsia="zh-CN"/>
        </w:rPr>
      </w:pPr>
    </w:p>
    <w:p w:rsidR="00A40ED6" w:rsidRPr="008D5ED5" w:rsidRDefault="00A40ED6" w:rsidP="00987D76">
      <w:pPr>
        <w:pBdr>
          <w:top w:val="none" w:sz="0" w:space="0" w:color="000000"/>
          <w:left w:val="none" w:sz="0" w:space="0" w:color="000000"/>
          <w:bottom w:val="none" w:sz="0" w:space="0" w:color="000000"/>
          <w:right w:val="none" w:sz="0" w:space="0" w:color="000000"/>
        </w:pBdr>
        <w:spacing w:line="240" w:lineRule="auto"/>
        <w:rPr>
          <w:rFonts w:ascii="Arial" w:hAnsi="Arial" w:cs="Arial"/>
          <w:i/>
          <w:noProof/>
          <w:sz w:val="18"/>
          <w:szCs w:val="18"/>
          <w:lang w:val="en-US" w:eastAsia="zh-CN"/>
        </w:rPr>
      </w:pPr>
    </w:p>
    <w:p w:rsidR="00A40ED6" w:rsidRPr="008D5ED5" w:rsidRDefault="00A40ED6" w:rsidP="00987D76">
      <w:pPr>
        <w:pBdr>
          <w:top w:val="none" w:sz="0" w:space="0" w:color="000000"/>
          <w:left w:val="none" w:sz="0" w:space="0" w:color="000000"/>
          <w:bottom w:val="none" w:sz="0" w:space="0" w:color="000000"/>
          <w:right w:val="none" w:sz="0" w:space="0" w:color="000000"/>
        </w:pBdr>
        <w:spacing w:line="240" w:lineRule="auto"/>
        <w:rPr>
          <w:rFonts w:ascii="Arial" w:hAnsi="Arial" w:cs="Arial"/>
          <w:i/>
          <w:noProof/>
          <w:sz w:val="18"/>
          <w:szCs w:val="18"/>
          <w:lang w:val="en-US" w:eastAsia="zh-CN"/>
        </w:rPr>
      </w:pPr>
    </w:p>
    <w:p w:rsidR="00A40ED6" w:rsidRPr="008D5ED5" w:rsidRDefault="00A40ED6" w:rsidP="00987D76">
      <w:pPr>
        <w:pBdr>
          <w:top w:val="none" w:sz="0" w:space="0" w:color="000000"/>
          <w:left w:val="none" w:sz="0" w:space="0" w:color="000000"/>
          <w:bottom w:val="none" w:sz="0" w:space="0" w:color="000000"/>
          <w:right w:val="none" w:sz="0" w:space="0" w:color="000000"/>
        </w:pBdr>
        <w:spacing w:line="240" w:lineRule="auto"/>
        <w:rPr>
          <w:rFonts w:ascii="Arial" w:hAnsi="Arial" w:cs="Arial"/>
          <w:i/>
          <w:noProof/>
          <w:sz w:val="18"/>
          <w:szCs w:val="18"/>
          <w:lang w:val="en-US" w:eastAsia="zh-CN"/>
        </w:rPr>
      </w:pPr>
    </w:p>
    <w:p w:rsidR="00A40ED6" w:rsidRPr="008D5ED5" w:rsidRDefault="00A40ED6" w:rsidP="00987D76">
      <w:pPr>
        <w:pBdr>
          <w:top w:val="none" w:sz="0" w:space="0" w:color="000000"/>
          <w:left w:val="none" w:sz="0" w:space="0" w:color="000000"/>
          <w:bottom w:val="none" w:sz="0" w:space="0" w:color="000000"/>
          <w:right w:val="none" w:sz="0" w:space="0" w:color="000000"/>
        </w:pBdr>
        <w:spacing w:line="240" w:lineRule="auto"/>
        <w:rPr>
          <w:rFonts w:ascii="Arial" w:hAnsi="Arial" w:cs="Arial"/>
          <w:i/>
          <w:noProof/>
          <w:sz w:val="18"/>
          <w:szCs w:val="18"/>
          <w:lang w:val="en-US" w:eastAsia="zh-CN"/>
        </w:rPr>
      </w:pPr>
    </w:p>
    <w:p w:rsidR="00A40ED6" w:rsidRPr="008D5ED5" w:rsidRDefault="00A40ED6" w:rsidP="00987D76">
      <w:pPr>
        <w:pBdr>
          <w:top w:val="none" w:sz="0" w:space="0" w:color="000000"/>
          <w:left w:val="none" w:sz="0" w:space="0" w:color="000000"/>
          <w:bottom w:val="none" w:sz="0" w:space="0" w:color="000000"/>
          <w:right w:val="none" w:sz="0" w:space="0" w:color="000000"/>
        </w:pBdr>
        <w:spacing w:line="240" w:lineRule="auto"/>
        <w:rPr>
          <w:rFonts w:ascii="Arial" w:hAnsi="Arial" w:cs="Arial"/>
          <w:i/>
          <w:noProof/>
          <w:sz w:val="18"/>
          <w:szCs w:val="18"/>
          <w:lang w:val="en-US" w:eastAsia="zh-CN"/>
        </w:rPr>
      </w:pPr>
    </w:p>
    <w:p w:rsidR="00A40ED6" w:rsidRPr="008D5ED5" w:rsidRDefault="00A40ED6" w:rsidP="00987D76">
      <w:pPr>
        <w:pBdr>
          <w:top w:val="none" w:sz="0" w:space="0" w:color="000000"/>
          <w:left w:val="none" w:sz="0" w:space="0" w:color="000000"/>
          <w:bottom w:val="none" w:sz="0" w:space="0" w:color="000000"/>
          <w:right w:val="none" w:sz="0" w:space="0" w:color="000000"/>
        </w:pBdr>
        <w:spacing w:line="240" w:lineRule="auto"/>
        <w:rPr>
          <w:rFonts w:ascii="Arial" w:hAnsi="Arial" w:cs="Arial"/>
          <w:i/>
          <w:noProof/>
          <w:sz w:val="18"/>
          <w:szCs w:val="18"/>
          <w:lang w:val="en-US" w:eastAsia="zh-CN"/>
        </w:rPr>
      </w:pPr>
    </w:p>
    <w:p w:rsidR="00A40ED6" w:rsidRPr="008D5ED5" w:rsidRDefault="00A40ED6" w:rsidP="00987D76">
      <w:pPr>
        <w:pBdr>
          <w:top w:val="none" w:sz="0" w:space="0" w:color="000000"/>
          <w:left w:val="none" w:sz="0" w:space="0" w:color="000000"/>
          <w:bottom w:val="none" w:sz="0" w:space="0" w:color="000000"/>
          <w:right w:val="none" w:sz="0" w:space="0" w:color="000000"/>
        </w:pBdr>
        <w:spacing w:line="240" w:lineRule="auto"/>
        <w:rPr>
          <w:rFonts w:ascii="Arial" w:hAnsi="Arial" w:cs="Arial"/>
          <w:i/>
          <w:noProof/>
          <w:sz w:val="18"/>
          <w:szCs w:val="18"/>
          <w:lang w:val="en-US" w:eastAsia="zh-CN"/>
        </w:rPr>
      </w:pPr>
    </w:p>
    <w:p w:rsidR="00A40ED6" w:rsidRPr="008D5ED5" w:rsidRDefault="00A40ED6" w:rsidP="00987D76">
      <w:pPr>
        <w:pBdr>
          <w:top w:val="none" w:sz="0" w:space="0" w:color="000000"/>
          <w:left w:val="none" w:sz="0" w:space="0" w:color="000000"/>
          <w:bottom w:val="none" w:sz="0" w:space="0" w:color="000000"/>
          <w:right w:val="none" w:sz="0" w:space="0" w:color="000000"/>
        </w:pBdr>
        <w:spacing w:line="240" w:lineRule="auto"/>
        <w:rPr>
          <w:rFonts w:ascii="Arial" w:hAnsi="Arial" w:cs="Arial"/>
          <w:i/>
          <w:noProof/>
          <w:sz w:val="18"/>
          <w:szCs w:val="18"/>
          <w:lang w:val="en-US" w:eastAsia="zh-CN"/>
        </w:rPr>
      </w:pPr>
    </w:p>
    <w:p w:rsidR="00A40ED6" w:rsidRPr="008D5ED5" w:rsidRDefault="00A40ED6" w:rsidP="00987D76">
      <w:pPr>
        <w:pBdr>
          <w:top w:val="none" w:sz="0" w:space="0" w:color="000000"/>
          <w:left w:val="none" w:sz="0" w:space="0" w:color="000000"/>
          <w:bottom w:val="none" w:sz="0" w:space="0" w:color="000000"/>
          <w:right w:val="none" w:sz="0" w:space="0" w:color="000000"/>
        </w:pBdr>
        <w:spacing w:line="240" w:lineRule="auto"/>
        <w:rPr>
          <w:rFonts w:ascii="Arial" w:hAnsi="Arial" w:cs="Arial"/>
          <w:i/>
          <w:noProof/>
          <w:sz w:val="18"/>
          <w:szCs w:val="18"/>
          <w:lang w:val="en-US" w:eastAsia="zh-CN"/>
        </w:rPr>
      </w:pPr>
    </w:p>
    <w:p w:rsidR="00A40ED6" w:rsidRPr="008D5ED5" w:rsidRDefault="00A40ED6" w:rsidP="00987D76">
      <w:pPr>
        <w:pBdr>
          <w:top w:val="none" w:sz="0" w:space="0" w:color="000000"/>
          <w:left w:val="none" w:sz="0" w:space="0" w:color="000000"/>
          <w:bottom w:val="none" w:sz="0" w:space="0" w:color="000000"/>
          <w:right w:val="none" w:sz="0" w:space="0" w:color="000000"/>
        </w:pBdr>
        <w:spacing w:line="240" w:lineRule="auto"/>
        <w:rPr>
          <w:rFonts w:ascii="Arial" w:hAnsi="Arial" w:cs="Arial"/>
          <w:i/>
          <w:noProof/>
          <w:sz w:val="18"/>
          <w:szCs w:val="18"/>
          <w:lang w:val="en-US" w:eastAsia="zh-CN"/>
        </w:rPr>
      </w:pPr>
    </w:p>
    <w:p w:rsidR="00281837" w:rsidRPr="008D5ED5" w:rsidRDefault="00281837" w:rsidP="00987D76">
      <w:pPr>
        <w:pBdr>
          <w:top w:val="none" w:sz="0" w:space="0" w:color="000000"/>
          <w:left w:val="none" w:sz="0" w:space="0" w:color="000000"/>
          <w:bottom w:val="none" w:sz="0" w:space="0" w:color="000000"/>
          <w:right w:val="none" w:sz="0" w:space="0" w:color="000000"/>
        </w:pBdr>
        <w:spacing w:line="240" w:lineRule="auto"/>
        <w:rPr>
          <w:rFonts w:ascii="Arial" w:hAnsi="Arial" w:cs="Arial"/>
          <w:sz w:val="18"/>
          <w:szCs w:val="18"/>
          <w:lang w:val="en-US" w:eastAsia="zh-CN"/>
        </w:rPr>
      </w:pPr>
    </w:p>
    <w:sectPr w:rsidR="00281837" w:rsidRPr="008D5ED5" w:rsidSect="008E6781">
      <w:footerReference w:type="default" r:id="rId11"/>
      <w:headerReference w:type="first" r:id="rId12"/>
      <w:footerReference w:type="first" r:id="rId13"/>
      <w:type w:val="continuous"/>
      <w:pgSz w:w="11906" w:h="16838" w:code="9"/>
      <w:pgMar w:top="2880" w:right="3398" w:bottom="821" w:left="1368" w:header="1022" w:footer="8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ED6" w:rsidRDefault="00A40ED6" w:rsidP="00FD1184">
      <w:r>
        <w:separator/>
      </w:r>
    </w:p>
  </w:endnote>
  <w:endnote w:type="continuationSeparator" w:id="0">
    <w:p w:rsidR="00A40ED6" w:rsidRDefault="00A40ED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ED6" w:rsidRDefault="00A40ED6">
    <w:pPr>
      <w:pStyle w:val="Footer"/>
    </w:pPr>
  </w:p>
  <w:sdt>
    <w:sdtPr>
      <w:rPr>
        <w:sz w:val="16"/>
        <w:szCs w:val="16"/>
      </w:rPr>
      <w:id w:val="-508751603"/>
      <w:docPartObj>
        <w:docPartGallery w:val="Page Numbers (Bottom of Page)"/>
        <w:docPartUnique/>
      </w:docPartObj>
    </w:sdtPr>
    <w:sdtEndPr>
      <w:rPr>
        <w:noProof/>
      </w:rPr>
    </w:sdtEndPr>
    <w:sdtContent>
      <w:p w:rsidR="00A40ED6" w:rsidRPr="00587A13" w:rsidRDefault="00587A13">
        <w:pPr>
          <w:pStyle w:val="Footer"/>
          <w:rPr>
            <w:sz w:val="16"/>
            <w:szCs w:val="16"/>
          </w:rPr>
        </w:pPr>
        <w:r w:rsidRPr="00587A13">
          <w:rPr>
            <w:rFonts w:ascii="Arial" w:hAnsi="Arial" w:cs="Arial"/>
            <w:sz w:val="16"/>
            <w:szCs w:val="16"/>
          </w:rPr>
          <w:fldChar w:fldCharType="begin"/>
        </w:r>
        <w:r w:rsidRPr="00587A13">
          <w:rPr>
            <w:rFonts w:ascii="Arial" w:hAnsi="Arial" w:cs="Arial"/>
            <w:sz w:val="16"/>
            <w:szCs w:val="16"/>
          </w:rPr>
          <w:instrText xml:space="preserve"> PAGE   \* MERGEFORMAT </w:instrText>
        </w:r>
        <w:r w:rsidRPr="00587A13">
          <w:rPr>
            <w:rFonts w:ascii="Arial" w:hAnsi="Arial" w:cs="Arial"/>
            <w:sz w:val="16"/>
            <w:szCs w:val="16"/>
          </w:rPr>
          <w:fldChar w:fldCharType="separate"/>
        </w:r>
        <w:r>
          <w:rPr>
            <w:rFonts w:ascii="Arial" w:hAnsi="Arial" w:cs="Arial"/>
            <w:sz w:val="16"/>
            <w:szCs w:val="16"/>
          </w:rPr>
          <w:t>1</w:t>
        </w:r>
        <w:r w:rsidRPr="00587A13">
          <w:rPr>
            <w:rFonts w:ascii="Arial" w:hAnsi="Arial" w:cs="Arial"/>
            <w:noProof/>
            <w:sz w:val="16"/>
            <w:szCs w:val="16"/>
          </w:rPr>
          <w:fldChar w:fldCharType="end"/>
        </w:r>
        <w:r w:rsidRPr="00587A13">
          <w:rPr>
            <w:rFonts w:ascii="Arial" w:hAnsi="Arial" w:cs="Arial"/>
            <w:noProof/>
            <w:sz w:val="16"/>
            <w:szCs w:val="16"/>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3263805"/>
      <w:docPartObj>
        <w:docPartGallery w:val="Page Numbers (Bottom of Page)"/>
        <w:docPartUnique/>
      </w:docPartObj>
    </w:sdtPr>
    <w:sdtEndPr>
      <w:rPr>
        <w:noProof/>
      </w:rPr>
    </w:sdtEndPr>
    <w:sdtContent>
      <w:p w:rsidR="00587A13" w:rsidRPr="00587A13" w:rsidRDefault="00587A13">
        <w:pPr>
          <w:pStyle w:val="Footer"/>
          <w:rPr>
            <w:sz w:val="16"/>
            <w:szCs w:val="16"/>
          </w:rPr>
        </w:pPr>
        <w:r w:rsidRPr="00587A13">
          <w:rPr>
            <w:rFonts w:ascii="Arial" w:hAnsi="Arial" w:cs="Arial"/>
            <w:sz w:val="16"/>
            <w:szCs w:val="16"/>
          </w:rPr>
          <w:fldChar w:fldCharType="begin"/>
        </w:r>
        <w:r w:rsidRPr="00587A13">
          <w:rPr>
            <w:rFonts w:ascii="Arial" w:hAnsi="Arial" w:cs="Arial"/>
            <w:sz w:val="16"/>
            <w:szCs w:val="16"/>
          </w:rPr>
          <w:instrText xml:space="preserve"> PAGE   \* MERGEFORMAT </w:instrText>
        </w:r>
        <w:r w:rsidRPr="00587A13">
          <w:rPr>
            <w:rFonts w:ascii="Arial" w:hAnsi="Arial" w:cs="Arial"/>
            <w:sz w:val="16"/>
            <w:szCs w:val="16"/>
          </w:rPr>
          <w:fldChar w:fldCharType="separate"/>
        </w:r>
        <w:r w:rsidRPr="00587A13">
          <w:rPr>
            <w:rFonts w:ascii="Arial" w:hAnsi="Arial" w:cs="Arial"/>
            <w:noProof/>
            <w:sz w:val="16"/>
            <w:szCs w:val="16"/>
          </w:rPr>
          <w:t>2</w:t>
        </w:r>
        <w:r w:rsidRPr="00587A13">
          <w:rPr>
            <w:rFonts w:ascii="Arial" w:hAnsi="Arial" w:cs="Arial"/>
            <w:noProof/>
            <w:sz w:val="16"/>
            <w:szCs w:val="16"/>
          </w:rPr>
          <w:fldChar w:fldCharType="end"/>
        </w:r>
        <w:r w:rsidRPr="00587A13">
          <w:rPr>
            <w:rFonts w:ascii="Arial" w:hAnsi="Arial" w:cs="Arial"/>
            <w:noProof/>
            <w:sz w:val="16"/>
            <w:szCs w:val="16"/>
          </w:rPr>
          <w:t>/2</w:t>
        </w:r>
      </w:p>
    </w:sdtContent>
  </w:sdt>
  <w:p w:rsidR="00A40ED6" w:rsidRPr="005225EC" w:rsidRDefault="00A40ED6" w:rsidP="00316EC0">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ED6" w:rsidRDefault="00A40ED6" w:rsidP="00FD1184">
      <w:r>
        <w:separator/>
      </w:r>
    </w:p>
  </w:footnote>
  <w:footnote w:type="continuationSeparator" w:id="0">
    <w:p w:rsidR="00A40ED6" w:rsidRDefault="00A40ED6"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ED6" w:rsidRDefault="00A40ED6" w:rsidP="00A40ED6">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anchorId="40A7AE96" wp14:editId="7BE183E2">
              <wp:simplePos x="0" y="0"/>
              <wp:positionH relativeFrom="page">
                <wp:posOffset>1009650</wp:posOffset>
              </wp:positionH>
              <wp:positionV relativeFrom="page">
                <wp:posOffset>709295</wp:posOffset>
              </wp:positionV>
              <wp:extent cx="526415" cy="414020"/>
              <wp:effectExtent l="0" t="4445" r="6985" b="63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415" cy="414020"/>
                        <a:chOff x="1590" y="1117"/>
                        <a:chExt cx="829" cy="652"/>
                      </a:xfrm>
                    </wpg:grpSpPr>
                    <wpg:grpSp>
                      <wpg:cNvPr id="83" name="Group 2"/>
                      <wpg:cNvGrpSpPr>
                        <a:grpSpLocks/>
                      </wpg:cNvGrpSpPr>
                      <wpg:grpSpPr bwMode="auto">
                        <a:xfrm>
                          <a:off x="1911" y="1117"/>
                          <a:ext cx="508" cy="652"/>
                          <a:chOff x="1911" y="1117"/>
                          <a:chExt cx="508" cy="652"/>
                        </a:xfrm>
                      </wpg:grpSpPr>
                      <wps:wsp>
                        <wps:cNvPr id="84" name="Freeform 3"/>
                        <wps:cNvSpPr>
                          <a:spLocks/>
                        </wps:cNvSpPr>
                        <wps:spPr bwMode="auto">
                          <a:xfrm>
                            <a:off x="1911" y="1117"/>
                            <a:ext cx="508" cy="652"/>
                          </a:xfrm>
                          <a:custGeom>
                            <a:avLst/>
                            <a:gdLst>
                              <a:gd name="T0" fmla="+- 0 2160 1911"/>
                              <a:gd name="T1" fmla="*/ T0 w 508"/>
                              <a:gd name="T2" fmla="+- 0 1271 1117"/>
                              <a:gd name="T3" fmla="*/ 1271 h 652"/>
                              <a:gd name="T4" fmla="+- 0 2092 1911"/>
                              <a:gd name="T5" fmla="*/ T4 w 508"/>
                              <a:gd name="T6" fmla="+- 0 1281 1117"/>
                              <a:gd name="T7" fmla="*/ 1281 h 652"/>
                              <a:gd name="T8" fmla="+- 0 2032 1911"/>
                              <a:gd name="T9" fmla="*/ T8 w 508"/>
                              <a:gd name="T10" fmla="+- 0 1306 1117"/>
                              <a:gd name="T11" fmla="*/ 1306 h 652"/>
                              <a:gd name="T12" fmla="+- 0 1982 1911"/>
                              <a:gd name="T13" fmla="*/ T12 w 508"/>
                              <a:gd name="T14" fmla="+- 0 1346 1117"/>
                              <a:gd name="T15" fmla="*/ 1346 h 652"/>
                              <a:gd name="T16" fmla="+- 0 1944 1911"/>
                              <a:gd name="T17" fmla="*/ T16 w 508"/>
                              <a:gd name="T18" fmla="+- 0 1398 1117"/>
                              <a:gd name="T19" fmla="*/ 1398 h 652"/>
                              <a:gd name="T20" fmla="+- 0 1919 1911"/>
                              <a:gd name="T21" fmla="*/ T20 w 508"/>
                              <a:gd name="T22" fmla="+- 0 1461 1117"/>
                              <a:gd name="T23" fmla="*/ 1461 h 652"/>
                              <a:gd name="T24" fmla="+- 0 1911 1911"/>
                              <a:gd name="T25" fmla="*/ T24 w 508"/>
                              <a:gd name="T26" fmla="+- 0 1532 1117"/>
                              <a:gd name="T27" fmla="*/ 1532 h 652"/>
                              <a:gd name="T28" fmla="+- 0 1913 1911"/>
                              <a:gd name="T29" fmla="*/ T28 w 508"/>
                              <a:gd name="T30" fmla="+- 0 1554 1117"/>
                              <a:gd name="T31" fmla="*/ 1554 h 652"/>
                              <a:gd name="T32" fmla="+- 0 1929 1911"/>
                              <a:gd name="T33" fmla="*/ T32 w 508"/>
                              <a:gd name="T34" fmla="+- 0 1616 1117"/>
                              <a:gd name="T35" fmla="*/ 1616 h 652"/>
                              <a:gd name="T36" fmla="+- 0 1961 1911"/>
                              <a:gd name="T37" fmla="*/ T36 w 508"/>
                              <a:gd name="T38" fmla="+- 0 1670 1117"/>
                              <a:gd name="T39" fmla="*/ 1670 h 652"/>
                              <a:gd name="T40" fmla="+- 0 2006 1911"/>
                              <a:gd name="T41" fmla="*/ T40 w 508"/>
                              <a:gd name="T42" fmla="+- 0 1714 1117"/>
                              <a:gd name="T43" fmla="*/ 1714 h 652"/>
                              <a:gd name="T44" fmla="+- 0 2064 1911"/>
                              <a:gd name="T45" fmla="*/ T44 w 508"/>
                              <a:gd name="T46" fmla="+- 0 1747 1117"/>
                              <a:gd name="T47" fmla="*/ 1747 h 652"/>
                              <a:gd name="T48" fmla="+- 0 2133 1911"/>
                              <a:gd name="T49" fmla="*/ T48 w 508"/>
                              <a:gd name="T50" fmla="+- 0 1765 1117"/>
                              <a:gd name="T51" fmla="*/ 1765 h 652"/>
                              <a:gd name="T52" fmla="+- 0 2184 1911"/>
                              <a:gd name="T53" fmla="*/ T52 w 508"/>
                              <a:gd name="T54" fmla="+- 0 1769 1117"/>
                              <a:gd name="T55" fmla="*/ 1769 h 652"/>
                              <a:gd name="T56" fmla="+- 0 2207 1911"/>
                              <a:gd name="T57" fmla="*/ T56 w 508"/>
                              <a:gd name="T58" fmla="+- 0 1766 1117"/>
                              <a:gd name="T59" fmla="*/ 1766 h 652"/>
                              <a:gd name="T60" fmla="+- 0 2272 1911"/>
                              <a:gd name="T61" fmla="*/ T60 w 508"/>
                              <a:gd name="T62" fmla="+- 0 1747 1117"/>
                              <a:gd name="T63" fmla="*/ 1747 h 652"/>
                              <a:gd name="T64" fmla="+- 0 2328 1911"/>
                              <a:gd name="T65" fmla="*/ T64 w 508"/>
                              <a:gd name="T66" fmla="+- 0 1713 1117"/>
                              <a:gd name="T67" fmla="*/ 1713 h 652"/>
                              <a:gd name="T68" fmla="+- 0 2372 1911"/>
                              <a:gd name="T69" fmla="*/ T68 w 508"/>
                              <a:gd name="T70" fmla="+- 0 1666 1117"/>
                              <a:gd name="T71" fmla="*/ 1666 h 652"/>
                              <a:gd name="T72" fmla="+- 0 2378 1911"/>
                              <a:gd name="T73" fmla="*/ T72 w 508"/>
                              <a:gd name="T74" fmla="+- 0 1657 1117"/>
                              <a:gd name="T75" fmla="*/ 1657 h 652"/>
                              <a:gd name="T76" fmla="+- 0 2149 1911"/>
                              <a:gd name="T77" fmla="*/ T76 w 508"/>
                              <a:gd name="T78" fmla="+- 0 1657 1117"/>
                              <a:gd name="T79" fmla="*/ 1657 h 652"/>
                              <a:gd name="T80" fmla="+- 0 2126 1911"/>
                              <a:gd name="T81" fmla="*/ T80 w 508"/>
                              <a:gd name="T82" fmla="+- 0 1652 1117"/>
                              <a:gd name="T83" fmla="*/ 1652 h 652"/>
                              <a:gd name="T84" fmla="+- 0 2071 1911"/>
                              <a:gd name="T85" fmla="*/ T84 w 508"/>
                              <a:gd name="T86" fmla="+- 0 1619 1117"/>
                              <a:gd name="T87" fmla="*/ 1619 h 652"/>
                              <a:gd name="T88" fmla="+- 0 2038 1911"/>
                              <a:gd name="T89" fmla="*/ T88 w 508"/>
                              <a:gd name="T90" fmla="+- 0 1564 1117"/>
                              <a:gd name="T91" fmla="*/ 1564 h 652"/>
                              <a:gd name="T92" fmla="+- 0 2031 1911"/>
                              <a:gd name="T93" fmla="*/ T92 w 508"/>
                              <a:gd name="T94" fmla="+- 0 1518 1117"/>
                              <a:gd name="T95" fmla="*/ 1518 h 652"/>
                              <a:gd name="T96" fmla="+- 0 2033 1911"/>
                              <a:gd name="T97" fmla="*/ T96 w 508"/>
                              <a:gd name="T98" fmla="+- 0 1496 1117"/>
                              <a:gd name="T99" fmla="*/ 1496 h 652"/>
                              <a:gd name="T100" fmla="+- 0 2057 1911"/>
                              <a:gd name="T101" fmla="*/ T100 w 508"/>
                              <a:gd name="T102" fmla="+- 0 1438 1117"/>
                              <a:gd name="T103" fmla="*/ 1438 h 652"/>
                              <a:gd name="T104" fmla="+- 0 2107 1911"/>
                              <a:gd name="T105" fmla="*/ T104 w 508"/>
                              <a:gd name="T106" fmla="+- 0 1398 1117"/>
                              <a:gd name="T107" fmla="*/ 1398 h 652"/>
                              <a:gd name="T108" fmla="+- 0 2179 1911"/>
                              <a:gd name="T109" fmla="*/ T108 w 508"/>
                              <a:gd name="T110" fmla="+- 0 1383 1117"/>
                              <a:gd name="T111" fmla="*/ 1383 h 652"/>
                              <a:gd name="T112" fmla="+- 0 2378 1911"/>
                              <a:gd name="T113" fmla="*/ T112 w 508"/>
                              <a:gd name="T114" fmla="+- 0 1383 1117"/>
                              <a:gd name="T115" fmla="*/ 1383 h 652"/>
                              <a:gd name="T116" fmla="+- 0 2373 1911"/>
                              <a:gd name="T117" fmla="*/ T116 w 508"/>
                              <a:gd name="T118" fmla="+- 0 1376 1117"/>
                              <a:gd name="T119" fmla="*/ 1376 h 652"/>
                              <a:gd name="T120" fmla="+- 0 2329 1911"/>
                              <a:gd name="T121" fmla="*/ T120 w 508"/>
                              <a:gd name="T122" fmla="+- 0 1329 1117"/>
                              <a:gd name="T123" fmla="*/ 1329 h 652"/>
                              <a:gd name="T124" fmla="+- 0 2274 1911"/>
                              <a:gd name="T125" fmla="*/ T124 w 508"/>
                              <a:gd name="T126" fmla="+- 0 1295 1117"/>
                              <a:gd name="T127" fmla="*/ 1295 h 652"/>
                              <a:gd name="T128" fmla="+- 0 2208 1911"/>
                              <a:gd name="T129" fmla="*/ T128 w 508"/>
                              <a:gd name="T130" fmla="+- 0 1275 1117"/>
                              <a:gd name="T131" fmla="*/ 1275 h 652"/>
                              <a:gd name="T132" fmla="+- 0 2184 1911"/>
                              <a:gd name="T133" fmla="*/ T132 w 508"/>
                              <a:gd name="T134" fmla="+- 0 1272 1117"/>
                              <a:gd name="T135" fmla="*/ 1272 h 652"/>
                              <a:gd name="T136" fmla="+- 0 2160 1911"/>
                              <a:gd name="T137" fmla="*/ T136 w 508"/>
                              <a:gd name="T138" fmla="+- 0 1271 1117"/>
                              <a:gd name="T139" fmla="*/ 1271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08" h="652">
                                <a:moveTo>
                                  <a:pt x="249" y="154"/>
                                </a:moveTo>
                                <a:lnTo>
                                  <a:pt x="181" y="164"/>
                                </a:lnTo>
                                <a:lnTo>
                                  <a:pt x="121" y="189"/>
                                </a:lnTo>
                                <a:lnTo>
                                  <a:pt x="71" y="229"/>
                                </a:lnTo>
                                <a:lnTo>
                                  <a:pt x="33" y="281"/>
                                </a:lnTo>
                                <a:lnTo>
                                  <a:pt x="8" y="344"/>
                                </a:lnTo>
                                <a:lnTo>
                                  <a:pt x="0" y="415"/>
                                </a:lnTo>
                                <a:lnTo>
                                  <a:pt x="2" y="437"/>
                                </a:lnTo>
                                <a:lnTo>
                                  <a:pt x="18" y="499"/>
                                </a:lnTo>
                                <a:lnTo>
                                  <a:pt x="50" y="553"/>
                                </a:lnTo>
                                <a:lnTo>
                                  <a:pt x="95" y="597"/>
                                </a:lnTo>
                                <a:lnTo>
                                  <a:pt x="153" y="630"/>
                                </a:lnTo>
                                <a:lnTo>
                                  <a:pt x="222" y="648"/>
                                </a:lnTo>
                                <a:lnTo>
                                  <a:pt x="273" y="652"/>
                                </a:lnTo>
                                <a:lnTo>
                                  <a:pt x="296" y="649"/>
                                </a:lnTo>
                                <a:lnTo>
                                  <a:pt x="361" y="630"/>
                                </a:lnTo>
                                <a:lnTo>
                                  <a:pt x="417" y="596"/>
                                </a:lnTo>
                                <a:lnTo>
                                  <a:pt x="461" y="549"/>
                                </a:lnTo>
                                <a:lnTo>
                                  <a:pt x="467" y="540"/>
                                </a:lnTo>
                                <a:lnTo>
                                  <a:pt x="238" y="540"/>
                                </a:lnTo>
                                <a:lnTo>
                                  <a:pt x="215" y="535"/>
                                </a:lnTo>
                                <a:lnTo>
                                  <a:pt x="160" y="502"/>
                                </a:lnTo>
                                <a:lnTo>
                                  <a:pt x="127" y="447"/>
                                </a:lnTo>
                                <a:lnTo>
                                  <a:pt x="120" y="401"/>
                                </a:lnTo>
                                <a:lnTo>
                                  <a:pt x="122" y="379"/>
                                </a:lnTo>
                                <a:lnTo>
                                  <a:pt x="146" y="321"/>
                                </a:lnTo>
                                <a:lnTo>
                                  <a:pt x="196" y="281"/>
                                </a:lnTo>
                                <a:lnTo>
                                  <a:pt x="268" y="266"/>
                                </a:lnTo>
                                <a:lnTo>
                                  <a:pt x="467" y="266"/>
                                </a:lnTo>
                                <a:lnTo>
                                  <a:pt x="462" y="259"/>
                                </a:lnTo>
                                <a:lnTo>
                                  <a:pt x="418" y="212"/>
                                </a:lnTo>
                                <a:lnTo>
                                  <a:pt x="363" y="178"/>
                                </a:lnTo>
                                <a:lnTo>
                                  <a:pt x="297" y="158"/>
                                </a:lnTo>
                                <a:lnTo>
                                  <a:pt x="273" y="155"/>
                                </a:lnTo>
                                <a:lnTo>
                                  <a:pt x="249" y="1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4"/>
                        <wps:cNvSpPr>
                          <a:spLocks/>
                        </wps:cNvSpPr>
                        <wps:spPr bwMode="auto">
                          <a:xfrm>
                            <a:off x="1911" y="1117"/>
                            <a:ext cx="508" cy="652"/>
                          </a:xfrm>
                          <a:custGeom>
                            <a:avLst/>
                            <a:gdLst>
                              <a:gd name="T0" fmla="+- 0 2378 1911"/>
                              <a:gd name="T1" fmla="*/ T0 w 508"/>
                              <a:gd name="T2" fmla="+- 0 1383 1117"/>
                              <a:gd name="T3" fmla="*/ 1383 h 652"/>
                              <a:gd name="T4" fmla="+- 0 2179 1911"/>
                              <a:gd name="T5" fmla="*/ T4 w 508"/>
                              <a:gd name="T6" fmla="+- 0 1383 1117"/>
                              <a:gd name="T7" fmla="*/ 1383 h 652"/>
                              <a:gd name="T8" fmla="+- 0 2201 1911"/>
                              <a:gd name="T9" fmla="*/ T8 w 508"/>
                              <a:gd name="T10" fmla="+- 0 1387 1117"/>
                              <a:gd name="T11" fmla="*/ 1387 h 652"/>
                              <a:gd name="T12" fmla="+- 0 2222 1911"/>
                              <a:gd name="T13" fmla="*/ T12 w 508"/>
                              <a:gd name="T14" fmla="+- 0 1395 1117"/>
                              <a:gd name="T15" fmla="*/ 1395 h 652"/>
                              <a:gd name="T16" fmla="+- 0 2271 1911"/>
                              <a:gd name="T17" fmla="*/ T16 w 508"/>
                              <a:gd name="T18" fmla="+- 0 1436 1117"/>
                              <a:gd name="T19" fmla="*/ 1436 h 652"/>
                              <a:gd name="T20" fmla="+- 0 2296 1911"/>
                              <a:gd name="T21" fmla="*/ T20 w 508"/>
                              <a:gd name="T22" fmla="+- 0 1497 1117"/>
                              <a:gd name="T23" fmla="*/ 1497 h 652"/>
                              <a:gd name="T24" fmla="+- 0 2298 1911"/>
                              <a:gd name="T25" fmla="*/ T24 w 508"/>
                              <a:gd name="T26" fmla="+- 0 1524 1117"/>
                              <a:gd name="T27" fmla="*/ 1524 h 652"/>
                              <a:gd name="T28" fmla="+- 0 2296 1911"/>
                              <a:gd name="T29" fmla="*/ T28 w 508"/>
                              <a:gd name="T30" fmla="+- 0 1546 1117"/>
                              <a:gd name="T31" fmla="*/ 1546 h 652"/>
                              <a:gd name="T32" fmla="+- 0 2271 1911"/>
                              <a:gd name="T33" fmla="*/ T32 w 508"/>
                              <a:gd name="T34" fmla="+- 0 1603 1117"/>
                              <a:gd name="T35" fmla="*/ 1603 h 652"/>
                              <a:gd name="T36" fmla="+- 0 2221 1911"/>
                              <a:gd name="T37" fmla="*/ T36 w 508"/>
                              <a:gd name="T38" fmla="+- 0 1643 1117"/>
                              <a:gd name="T39" fmla="*/ 1643 h 652"/>
                              <a:gd name="T40" fmla="+- 0 2149 1911"/>
                              <a:gd name="T41" fmla="*/ T40 w 508"/>
                              <a:gd name="T42" fmla="+- 0 1657 1117"/>
                              <a:gd name="T43" fmla="*/ 1657 h 652"/>
                              <a:gd name="T44" fmla="+- 0 2378 1911"/>
                              <a:gd name="T45" fmla="*/ T44 w 508"/>
                              <a:gd name="T46" fmla="+- 0 1657 1117"/>
                              <a:gd name="T47" fmla="*/ 1657 h 652"/>
                              <a:gd name="T48" fmla="+- 0 2410 1911"/>
                              <a:gd name="T49" fmla="*/ T48 w 508"/>
                              <a:gd name="T50" fmla="+- 0 1588 1117"/>
                              <a:gd name="T51" fmla="*/ 1588 h 652"/>
                              <a:gd name="T52" fmla="+- 0 2419 1911"/>
                              <a:gd name="T53" fmla="*/ T52 w 508"/>
                              <a:gd name="T54" fmla="+- 0 1524 1117"/>
                              <a:gd name="T55" fmla="*/ 1524 h 652"/>
                              <a:gd name="T56" fmla="+- 0 2419 1911"/>
                              <a:gd name="T57" fmla="*/ T56 w 508"/>
                              <a:gd name="T58" fmla="+- 0 1518 1117"/>
                              <a:gd name="T59" fmla="*/ 1518 h 652"/>
                              <a:gd name="T60" fmla="+- 0 2418 1911"/>
                              <a:gd name="T61" fmla="*/ T60 w 508"/>
                              <a:gd name="T62" fmla="+- 0 1498 1117"/>
                              <a:gd name="T63" fmla="*/ 1498 h 652"/>
                              <a:gd name="T64" fmla="+- 0 2403 1911"/>
                              <a:gd name="T65" fmla="*/ T64 w 508"/>
                              <a:gd name="T66" fmla="+- 0 1433 1117"/>
                              <a:gd name="T67" fmla="*/ 1433 h 652"/>
                              <a:gd name="T68" fmla="+- 0 2385 1911"/>
                              <a:gd name="T69" fmla="*/ T68 w 508"/>
                              <a:gd name="T70" fmla="+- 0 1394 1117"/>
                              <a:gd name="T71" fmla="*/ 1394 h 652"/>
                              <a:gd name="T72" fmla="+- 0 2378 1911"/>
                              <a:gd name="T73" fmla="*/ T72 w 508"/>
                              <a:gd name="T74" fmla="+- 0 1383 1117"/>
                              <a:gd name="T75" fmla="*/ 1383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8" h="652">
                                <a:moveTo>
                                  <a:pt x="467" y="266"/>
                                </a:moveTo>
                                <a:lnTo>
                                  <a:pt x="268" y="266"/>
                                </a:lnTo>
                                <a:lnTo>
                                  <a:pt x="290" y="270"/>
                                </a:lnTo>
                                <a:lnTo>
                                  <a:pt x="311" y="278"/>
                                </a:lnTo>
                                <a:lnTo>
                                  <a:pt x="360" y="319"/>
                                </a:lnTo>
                                <a:lnTo>
                                  <a:pt x="385" y="380"/>
                                </a:lnTo>
                                <a:lnTo>
                                  <a:pt x="387" y="407"/>
                                </a:lnTo>
                                <a:lnTo>
                                  <a:pt x="385" y="429"/>
                                </a:lnTo>
                                <a:lnTo>
                                  <a:pt x="360" y="486"/>
                                </a:lnTo>
                                <a:lnTo>
                                  <a:pt x="310" y="526"/>
                                </a:lnTo>
                                <a:lnTo>
                                  <a:pt x="238" y="540"/>
                                </a:lnTo>
                                <a:lnTo>
                                  <a:pt x="467" y="540"/>
                                </a:lnTo>
                                <a:lnTo>
                                  <a:pt x="499" y="471"/>
                                </a:lnTo>
                                <a:lnTo>
                                  <a:pt x="508" y="407"/>
                                </a:lnTo>
                                <a:lnTo>
                                  <a:pt x="508" y="401"/>
                                </a:lnTo>
                                <a:lnTo>
                                  <a:pt x="507" y="381"/>
                                </a:lnTo>
                                <a:lnTo>
                                  <a:pt x="492" y="316"/>
                                </a:lnTo>
                                <a:lnTo>
                                  <a:pt x="474" y="277"/>
                                </a:lnTo>
                                <a:lnTo>
                                  <a:pt x="467" y="2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
                        <wps:cNvSpPr>
                          <a:spLocks/>
                        </wps:cNvSpPr>
                        <wps:spPr bwMode="auto">
                          <a:xfrm>
                            <a:off x="1911" y="1117"/>
                            <a:ext cx="508" cy="652"/>
                          </a:xfrm>
                          <a:custGeom>
                            <a:avLst/>
                            <a:gdLst>
                              <a:gd name="T0" fmla="+- 0 2070 1911"/>
                              <a:gd name="T1" fmla="*/ T0 w 508"/>
                              <a:gd name="T2" fmla="+- 0 1117 1117"/>
                              <a:gd name="T3" fmla="*/ 1117 h 652"/>
                              <a:gd name="T4" fmla="+- 0 2051 1911"/>
                              <a:gd name="T5" fmla="*/ T4 w 508"/>
                              <a:gd name="T6" fmla="+- 0 1126 1117"/>
                              <a:gd name="T7" fmla="*/ 1126 h 652"/>
                              <a:gd name="T8" fmla="+- 0 2037 1911"/>
                              <a:gd name="T9" fmla="*/ T8 w 508"/>
                              <a:gd name="T10" fmla="+- 0 1140 1117"/>
                              <a:gd name="T11" fmla="*/ 1140 h 652"/>
                              <a:gd name="T12" fmla="+- 0 2028 1911"/>
                              <a:gd name="T13" fmla="*/ T12 w 508"/>
                              <a:gd name="T14" fmla="+- 0 1161 1117"/>
                              <a:gd name="T15" fmla="*/ 1161 h 652"/>
                              <a:gd name="T16" fmla="+- 0 2025 1911"/>
                              <a:gd name="T17" fmla="*/ T16 w 508"/>
                              <a:gd name="T18" fmla="+- 0 1187 1117"/>
                              <a:gd name="T19" fmla="*/ 1187 h 652"/>
                              <a:gd name="T20" fmla="+- 0 2033 1911"/>
                              <a:gd name="T21" fmla="*/ T20 w 508"/>
                              <a:gd name="T22" fmla="+- 0 1206 1117"/>
                              <a:gd name="T23" fmla="*/ 1206 h 652"/>
                              <a:gd name="T24" fmla="+- 0 2048 1911"/>
                              <a:gd name="T25" fmla="*/ T24 w 508"/>
                              <a:gd name="T26" fmla="+- 0 1221 1117"/>
                              <a:gd name="T27" fmla="*/ 1221 h 652"/>
                              <a:gd name="T28" fmla="+- 0 2068 1911"/>
                              <a:gd name="T29" fmla="*/ T28 w 508"/>
                              <a:gd name="T30" fmla="+- 0 1231 1117"/>
                              <a:gd name="T31" fmla="*/ 1231 h 652"/>
                              <a:gd name="T32" fmla="+- 0 2093 1911"/>
                              <a:gd name="T33" fmla="*/ T32 w 508"/>
                              <a:gd name="T34" fmla="+- 0 1234 1117"/>
                              <a:gd name="T35" fmla="*/ 1234 h 652"/>
                              <a:gd name="T36" fmla="+- 0 2115 1911"/>
                              <a:gd name="T37" fmla="*/ T36 w 508"/>
                              <a:gd name="T38" fmla="+- 0 1228 1117"/>
                              <a:gd name="T39" fmla="*/ 1228 h 652"/>
                              <a:gd name="T40" fmla="+- 0 2132 1911"/>
                              <a:gd name="T41" fmla="*/ T40 w 508"/>
                              <a:gd name="T42" fmla="+- 0 1215 1117"/>
                              <a:gd name="T43" fmla="*/ 1215 h 652"/>
                              <a:gd name="T44" fmla="+- 0 2144 1911"/>
                              <a:gd name="T45" fmla="*/ T44 w 508"/>
                              <a:gd name="T46" fmla="+- 0 1197 1117"/>
                              <a:gd name="T47" fmla="*/ 1197 h 652"/>
                              <a:gd name="T48" fmla="+- 0 2148 1911"/>
                              <a:gd name="T49" fmla="*/ T48 w 508"/>
                              <a:gd name="T50" fmla="+- 0 1175 1117"/>
                              <a:gd name="T51" fmla="*/ 1175 h 652"/>
                              <a:gd name="T52" fmla="+- 0 2148 1911"/>
                              <a:gd name="T53" fmla="*/ T52 w 508"/>
                              <a:gd name="T54" fmla="+- 0 1175 1117"/>
                              <a:gd name="T55" fmla="*/ 1175 h 652"/>
                              <a:gd name="T56" fmla="+- 0 2097 1911"/>
                              <a:gd name="T57" fmla="*/ T56 w 508"/>
                              <a:gd name="T58" fmla="+- 0 1119 1117"/>
                              <a:gd name="T59" fmla="*/ 1119 h 652"/>
                              <a:gd name="T60" fmla="+- 0 2070 1911"/>
                              <a:gd name="T61" fmla="*/ T60 w 508"/>
                              <a:gd name="T62" fmla="+- 0 1117 1117"/>
                              <a:gd name="T63" fmla="*/ 1117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08" h="652">
                                <a:moveTo>
                                  <a:pt x="159" y="0"/>
                                </a:moveTo>
                                <a:lnTo>
                                  <a:pt x="140" y="9"/>
                                </a:lnTo>
                                <a:lnTo>
                                  <a:pt x="126" y="23"/>
                                </a:lnTo>
                                <a:lnTo>
                                  <a:pt x="117" y="44"/>
                                </a:lnTo>
                                <a:lnTo>
                                  <a:pt x="114" y="70"/>
                                </a:lnTo>
                                <a:lnTo>
                                  <a:pt x="122" y="89"/>
                                </a:lnTo>
                                <a:lnTo>
                                  <a:pt x="137" y="104"/>
                                </a:lnTo>
                                <a:lnTo>
                                  <a:pt x="157" y="114"/>
                                </a:lnTo>
                                <a:lnTo>
                                  <a:pt x="182" y="117"/>
                                </a:lnTo>
                                <a:lnTo>
                                  <a:pt x="204" y="111"/>
                                </a:lnTo>
                                <a:lnTo>
                                  <a:pt x="221" y="98"/>
                                </a:lnTo>
                                <a:lnTo>
                                  <a:pt x="233" y="80"/>
                                </a:lnTo>
                                <a:lnTo>
                                  <a:pt x="237" y="58"/>
                                </a:lnTo>
                                <a:lnTo>
                                  <a:pt x="186" y="2"/>
                                </a:lnTo>
                                <a:lnTo>
                                  <a:pt x="1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6"/>
                        <wps:cNvSpPr>
                          <a:spLocks/>
                        </wps:cNvSpPr>
                        <wps:spPr bwMode="auto">
                          <a:xfrm>
                            <a:off x="1911" y="1117"/>
                            <a:ext cx="508" cy="652"/>
                          </a:xfrm>
                          <a:custGeom>
                            <a:avLst/>
                            <a:gdLst>
                              <a:gd name="T0" fmla="+- 0 2225 1911"/>
                              <a:gd name="T1" fmla="*/ T0 w 508"/>
                              <a:gd name="T2" fmla="+- 0 1117 1117"/>
                              <a:gd name="T3" fmla="*/ 1117 h 652"/>
                              <a:gd name="T4" fmla="+- 0 2207 1911"/>
                              <a:gd name="T5" fmla="*/ T4 w 508"/>
                              <a:gd name="T6" fmla="+- 0 1126 1117"/>
                              <a:gd name="T7" fmla="*/ 1126 h 652"/>
                              <a:gd name="T8" fmla="+- 0 2193 1911"/>
                              <a:gd name="T9" fmla="*/ T8 w 508"/>
                              <a:gd name="T10" fmla="+- 0 1141 1117"/>
                              <a:gd name="T11" fmla="*/ 1141 h 652"/>
                              <a:gd name="T12" fmla="+- 0 2184 1911"/>
                              <a:gd name="T13" fmla="*/ T12 w 508"/>
                              <a:gd name="T14" fmla="+- 0 1161 1117"/>
                              <a:gd name="T15" fmla="*/ 1161 h 652"/>
                              <a:gd name="T16" fmla="+- 0 2181 1911"/>
                              <a:gd name="T17" fmla="*/ T16 w 508"/>
                              <a:gd name="T18" fmla="+- 0 1187 1117"/>
                              <a:gd name="T19" fmla="*/ 1187 h 652"/>
                              <a:gd name="T20" fmla="+- 0 2189 1911"/>
                              <a:gd name="T21" fmla="*/ T20 w 508"/>
                              <a:gd name="T22" fmla="+- 0 1206 1117"/>
                              <a:gd name="T23" fmla="*/ 1206 h 652"/>
                              <a:gd name="T24" fmla="+- 0 2204 1911"/>
                              <a:gd name="T25" fmla="*/ T24 w 508"/>
                              <a:gd name="T26" fmla="+- 0 1221 1117"/>
                              <a:gd name="T27" fmla="*/ 1221 h 652"/>
                              <a:gd name="T28" fmla="+- 0 2224 1911"/>
                              <a:gd name="T29" fmla="*/ T28 w 508"/>
                              <a:gd name="T30" fmla="+- 0 1231 1117"/>
                              <a:gd name="T31" fmla="*/ 1231 h 652"/>
                              <a:gd name="T32" fmla="+- 0 2249 1911"/>
                              <a:gd name="T33" fmla="*/ T32 w 508"/>
                              <a:gd name="T34" fmla="+- 0 1234 1117"/>
                              <a:gd name="T35" fmla="*/ 1234 h 652"/>
                              <a:gd name="T36" fmla="+- 0 2271 1911"/>
                              <a:gd name="T37" fmla="*/ T36 w 508"/>
                              <a:gd name="T38" fmla="+- 0 1228 1117"/>
                              <a:gd name="T39" fmla="*/ 1228 h 652"/>
                              <a:gd name="T40" fmla="+- 0 2288 1911"/>
                              <a:gd name="T41" fmla="*/ T40 w 508"/>
                              <a:gd name="T42" fmla="+- 0 1215 1117"/>
                              <a:gd name="T43" fmla="*/ 1215 h 652"/>
                              <a:gd name="T44" fmla="+- 0 2300 1911"/>
                              <a:gd name="T45" fmla="*/ T44 w 508"/>
                              <a:gd name="T46" fmla="+- 0 1197 1117"/>
                              <a:gd name="T47" fmla="*/ 1197 h 652"/>
                              <a:gd name="T48" fmla="+- 0 2304 1911"/>
                              <a:gd name="T49" fmla="*/ T48 w 508"/>
                              <a:gd name="T50" fmla="+- 0 1175 1117"/>
                              <a:gd name="T51" fmla="*/ 1175 h 652"/>
                              <a:gd name="T52" fmla="+- 0 2304 1911"/>
                              <a:gd name="T53" fmla="*/ T52 w 508"/>
                              <a:gd name="T54" fmla="+- 0 1174 1117"/>
                              <a:gd name="T55" fmla="*/ 1174 h 652"/>
                              <a:gd name="T56" fmla="+- 0 2253 1911"/>
                              <a:gd name="T57" fmla="*/ T56 w 508"/>
                              <a:gd name="T58" fmla="+- 0 1119 1117"/>
                              <a:gd name="T59" fmla="*/ 1119 h 652"/>
                              <a:gd name="T60" fmla="+- 0 2225 1911"/>
                              <a:gd name="T61" fmla="*/ T60 w 508"/>
                              <a:gd name="T62" fmla="+- 0 1117 1117"/>
                              <a:gd name="T63" fmla="*/ 1117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08" h="652">
                                <a:moveTo>
                                  <a:pt x="314" y="0"/>
                                </a:moveTo>
                                <a:lnTo>
                                  <a:pt x="296" y="9"/>
                                </a:lnTo>
                                <a:lnTo>
                                  <a:pt x="282" y="24"/>
                                </a:lnTo>
                                <a:lnTo>
                                  <a:pt x="273" y="44"/>
                                </a:lnTo>
                                <a:lnTo>
                                  <a:pt x="270" y="70"/>
                                </a:lnTo>
                                <a:lnTo>
                                  <a:pt x="278" y="89"/>
                                </a:lnTo>
                                <a:lnTo>
                                  <a:pt x="293" y="104"/>
                                </a:lnTo>
                                <a:lnTo>
                                  <a:pt x="313" y="114"/>
                                </a:lnTo>
                                <a:lnTo>
                                  <a:pt x="338" y="117"/>
                                </a:lnTo>
                                <a:lnTo>
                                  <a:pt x="360" y="111"/>
                                </a:lnTo>
                                <a:lnTo>
                                  <a:pt x="377" y="98"/>
                                </a:lnTo>
                                <a:lnTo>
                                  <a:pt x="389" y="80"/>
                                </a:lnTo>
                                <a:lnTo>
                                  <a:pt x="393" y="58"/>
                                </a:lnTo>
                                <a:lnTo>
                                  <a:pt x="393" y="57"/>
                                </a:lnTo>
                                <a:lnTo>
                                  <a:pt x="342" y="2"/>
                                </a:lnTo>
                                <a:lnTo>
                                  <a:pt x="3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7"/>
                      <wpg:cNvGrpSpPr>
                        <a:grpSpLocks/>
                      </wpg:cNvGrpSpPr>
                      <wpg:grpSpPr bwMode="auto">
                        <a:xfrm>
                          <a:off x="1590" y="1280"/>
                          <a:ext cx="304" cy="480"/>
                          <a:chOff x="1590" y="1280"/>
                          <a:chExt cx="304" cy="480"/>
                        </a:xfrm>
                      </wpg:grpSpPr>
                      <wps:wsp>
                        <wps:cNvPr id="89" name="Freeform 8"/>
                        <wps:cNvSpPr>
                          <a:spLocks/>
                        </wps:cNvSpPr>
                        <wps:spPr bwMode="auto">
                          <a:xfrm>
                            <a:off x="1590" y="1280"/>
                            <a:ext cx="304" cy="480"/>
                          </a:xfrm>
                          <a:custGeom>
                            <a:avLst/>
                            <a:gdLst>
                              <a:gd name="T0" fmla="+- 0 1590 1590"/>
                              <a:gd name="T1" fmla="*/ T0 w 304"/>
                              <a:gd name="T2" fmla="+- 0 1280 1280"/>
                              <a:gd name="T3" fmla="*/ 1280 h 480"/>
                              <a:gd name="T4" fmla="+- 0 1590 1590"/>
                              <a:gd name="T5" fmla="*/ T4 w 304"/>
                              <a:gd name="T6" fmla="+- 0 1385 1280"/>
                              <a:gd name="T7" fmla="*/ 1385 h 480"/>
                              <a:gd name="T8" fmla="+- 0 1661 1590"/>
                              <a:gd name="T9" fmla="*/ T8 w 304"/>
                              <a:gd name="T10" fmla="+- 0 1385 1280"/>
                              <a:gd name="T11" fmla="*/ 1385 h 480"/>
                              <a:gd name="T12" fmla="+- 0 1686 1590"/>
                              <a:gd name="T13" fmla="*/ T12 w 304"/>
                              <a:gd name="T14" fmla="+- 0 1388 1280"/>
                              <a:gd name="T15" fmla="*/ 1388 h 480"/>
                              <a:gd name="T16" fmla="+- 0 1708 1590"/>
                              <a:gd name="T17" fmla="*/ T16 w 304"/>
                              <a:gd name="T18" fmla="+- 0 1396 1280"/>
                              <a:gd name="T19" fmla="*/ 1396 h 480"/>
                              <a:gd name="T20" fmla="+- 0 1726 1590"/>
                              <a:gd name="T21" fmla="*/ T20 w 304"/>
                              <a:gd name="T22" fmla="+- 0 1408 1280"/>
                              <a:gd name="T23" fmla="*/ 1408 h 480"/>
                              <a:gd name="T24" fmla="+- 0 1737 1590"/>
                              <a:gd name="T25" fmla="*/ T24 w 304"/>
                              <a:gd name="T26" fmla="+- 0 1425 1280"/>
                              <a:gd name="T27" fmla="*/ 1425 h 480"/>
                              <a:gd name="T28" fmla="+- 0 1743 1590"/>
                              <a:gd name="T29" fmla="*/ T28 w 304"/>
                              <a:gd name="T30" fmla="+- 0 1445 1280"/>
                              <a:gd name="T31" fmla="*/ 1445 h 480"/>
                              <a:gd name="T32" fmla="+- 0 1739 1590"/>
                              <a:gd name="T33" fmla="*/ T32 w 304"/>
                              <a:gd name="T34" fmla="+- 0 1467 1280"/>
                              <a:gd name="T35" fmla="*/ 1467 h 480"/>
                              <a:gd name="T36" fmla="+- 0 1693 1590"/>
                              <a:gd name="T37" fmla="*/ T36 w 304"/>
                              <a:gd name="T38" fmla="+- 0 1509 1280"/>
                              <a:gd name="T39" fmla="*/ 1509 h 480"/>
                              <a:gd name="T40" fmla="+- 0 1590 1590"/>
                              <a:gd name="T41" fmla="*/ T40 w 304"/>
                              <a:gd name="T42" fmla="+- 0 1514 1280"/>
                              <a:gd name="T43" fmla="*/ 1514 h 480"/>
                              <a:gd name="T44" fmla="+- 0 1590 1590"/>
                              <a:gd name="T45" fmla="*/ T44 w 304"/>
                              <a:gd name="T46" fmla="+- 0 1621 1280"/>
                              <a:gd name="T47" fmla="*/ 1621 h 480"/>
                              <a:gd name="T48" fmla="+- 0 1664 1590"/>
                              <a:gd name="T49" fmla="*/ T48 w 304"/>
                              <a:gd name="T50" fmla="+- 0 1621 1280"/>
                              <a:gd name="T51" fmla="*/ 1621 h 480"/>
                              <a:gd name="T52" fmla="+- 0 1755 1590"/>
                              <a:gd name="T53" fmla="*/ T52 w 304"/>
                              <a:gd name="T54" fmla="+- 0 1760 1280"/>
                              <a:gd name="T55" fmla="*/ 1760 h 480"/>
                              <a:gd name="T56" fmla="+- 0 1894 1590"/>
                              <a:gd name="T57" fmla="*/ T56 w 304"/>
                              <a:gd name="T58" fmla="+- 0 1760 1280"/>
                              <a:gd name="T59" fmla="*/ 1760 h 480"/>
                              <a:gd name="T60" fmla="+- 0 1781 1590"/>
                              <a:gd name="T61" fmla="*/ T60 w 304"/>
                              <a:gd name="T62" fmla="+- 0 1592 1280"/>
                              <a:gd name="T63" fmla="*/ 1592 h 480"/>
                              <a:gd name="T64" fmla="+- 0 1799 1590"/>
                              <a:gd name="T65" fmla="*/ T64 w 304"/>
                              <a:gd name="T66" fmla="+- 0 1580 1280"/>
                              <a:gd name="T67" fmla="*/ 1580 h 480"/>
                              <a:gd name="T68" fmla="+- 0 1814 1590"/>
                              <a:gd name="T69" fmla="*/ T68 w 304"/>
                              <a:gd name="T70" fmla="+- 0 1567 1280"/>
                              <a:gd name="T71" fmla="*/ 1567 h 480"/>
                              <a:gd name="T72" fmla="+- 0 1849 1590"/>
                              <a:gd name="T73" fmla="*/ T72 w 304"/>
                              <a:gd name="T74" fmla="+- 0 1517 1280"/>
                              <a:gd name="T75" fmla="*/ 1517 h 480"/>
                              <a:gd name="T76" fmla="+- 0 1862 1590"/>
                              <a:gd name="T77" fmla="*/ T76 w 304"/>
                              <a:gd name="T78" fmla="+- 0 1454 1280"/>
                              <a:gd name="T79" fmla="*/ 1454 h 480"/>
                              <a:gd name="T80" fmla="+- 0 1861 1590"/>
                              <a:gd name="T81" fmla="*/ T80 w 304"/>
                              <a:gd name="T82" fmla="+- 0 1430 1280"/>
                              <a:gd name="T83" fmla="*/ 1430 h 480"/>
                              <a:gd name="T84" fmla="+- 0 1841 1590"/>
                              <a:gd name="T85" fmla="*/ T84 w 304"/>
                              <a:gd name="T86" fmla="+- 0 1368 1280"/>
                              <a:gd name="T87" fmla="*/ 1368 h 480"/>
                              <a:gd name="T88" fmla="+- 0 1801 1590"/>
                              <a:gd name="T89" fmla="*/ T88 w 304"/>
                              <a:gd name="T90" fmla="+- 0 1321 1280"/>
                              <a:gd name="T91" fmla="*/ 1321 h 480"/>
                              <a:gd name="T92" fmla="+- 0 1743 1590"/>
                              <a:gd name="T93" fmla="*/ T92 w 304"/>
                              <a:gd name="T94" fmla="+- 0 1291 1280"/>
                              <a:gd name="T95" fmla="*/ 1291 h 480"/>
                              <a:gd name="T96" fmla="+- 0 1669 1590"/>
                              <a:gd name="T97" fmla="*/ T96 w 304"/>
                              <a:gd name="T98" fmla="+- 0 1280 1280"/>
                              <a:gd name="T99" fmla="*/ 1280 h 480"/>
                              <a:gd name="T100" fmla="+- 0 1590 1590"/>
                              <a:gd name="T101" fmla="*/ T100 w 304"/>
                              <a:gd name="T102" fmla="+- 0 1280 1280"/>
                              <a:gd name="T103" fmla="*/ 1280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04" h="480">
                                <a:moveTo>
                                  <a:pt x="0" y="0"/>
                                </a:moveTo>
                                <a:lnTo>
                                  <a:pt x="0" y="105"/>
                                </a:lnTo>
                                <a:lnTo>
                                  <a:pt x="71" y="105"/>
                                </a:lnTo>
                                <a:lnTo>
                                  <a:pt x="96" y="108"/>
                                </a:lnTo>
                                <a:lnTo>
                                  <a:pt x="118" y="116"/>
                                </a:lnTo>
                                <a:lnTo>
                                  <a:pt x="136" y="128"/>
                                </a:lnTo>
                                <a:lnTo>
                                  <a:pt x="147" y="145"/>
                                </a:lnTo>
                                <a:lnTo>
                                  <a:pt x="153" y="165"/>
                                </a:lnTo>
                                <a:lnTo>
                                  <a:pt x="149" y="187"/>
                                </a:lnTo>
                                <a:lnTo>
                                  <a:pt x="103" y="229"/>
                                </a:lnTo>
                                <a:lnTo>
                                  <a:pt x="0" y="234"/>
                                </a:lnTo>
                                <a:lnTo>
                                  <a:pt x="0" y="341"/>
                                </a:lnTo>
                                <a:lnTo>
                                  <a:pt x="74" y="341"/>
                                </a:lnTo>
                                <a:lnTo>
                                  <a:pt x="165" y="480"/>
                                </a:lnTo>
                                <a:lnTo>
                                  <a:pt x="304" y="480"/>
                                </a:lnTo>
                                <a:lnTo>
                                  <a:pt x="191" y="312"/>
                                </a:lnTo>
                                <a:lnTo>
                                  <a:pt x="209" y="300"/>
                                </a:lnTo>
                                <a:lnTo>
                                  <a:pt x="224" y="287"/>
                                </a:lnTo>
                                <a:lnTo>
                                  <a:pt x="259" y="237"/>
                                </a:lnTo>
                                <a:lnTo>
                                  <a:pt x="272" y="174"/>
                                </a:lnTo>
                                <a:lnTo>
                                  <a:pt x="271" y="150"/>
                                </a:lnTo>
                                <a:lnTo>
                                  <a:pt x="251" y="88"/>
                                </a:lnTo>
                                <a:lnTo>
                                  <a:pt x="211" y="41"/>
                                </a:lnTo>
                                <a:lnTo>
                                  <a:pt x="153" y="11"/>
                                </a:lnTo>
                                <a:lnTo>
                                  <a:pt x="7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1C335F" id="Group 82" o:spid="_x0000_s1026" style="position:absolute;margin-left:79.5pt;margin-top:55.85pt;width:41.45pt;height:32.6pt;z-index:-251657216;mso-position-horizontal-relative:page;mso-position-vertical-relative:page" coordorigin="1590,1117" coordsize="82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">
              <v:group id="Group 2" o:spid="_x0000_s1027" style="position:absolute;left:1911;top:1117;width:508;height:652" coordorigin="1911,1117" coordsize="50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3" o:spid="_x0000_s1028" style="position:absolute;left:1911;top:1117;width:508;height:652;visibility:visible;mso-wrap-style:square;v-text-anchor:top" coordsize="50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" path="m249,154r-68,10l121,189,71,229,33,281,8,344,,415r2,22l18,499r32,54l95,597r58,33l222,648r51,4l296,649r65,-19l417,596r44,-47l467,540r-229,l215,535,160,502,127,447r-7,-46l122,379r24,-58l196,281r72,-15l467,266r-5,-7l418,212,363,178,297,158r-24,-3l249,154xe" fillcolor="black" stroked="f">
                  <v:path arrowok="t" o:connecttype="custom" o:connectlocs="249,1271;181,1281;121,1306;71,1346;33,1398;8,1461;0,1532;2,1554;18,1616;50,1670;95,1714;153,1747;222,1765;273,1769;296,1766;361,1747;417,1713;461,1666;467,1657;238,1657;215,1652;160,1619;127,1564;120,1518;122,1496;146,1438;196,1398;268,1383;467,1383;462,1376;418,1329;363,1295;297,1275;273,1272;249,1271" o:connectangles="0,0,0,0,0,0,0,0,0,0,0,0,0,0,0,0,0,0,0,0,0,0,0,0,0,0,0,0,0,0,0,0,0,0,0"/>
                </v:shape>
                <v:shape id="Freeform 4" o:spid="_x0000_s1029" style="position:absolute;left:1911;top:1117;width:508;height:652;visibility:visible;mso-wrap-style:square;v-text-anchor:top" coordsize="50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" path="m467,266r-199,l290,270r21,8l360,319r25,61l387,407r-2,22l360,486r-50,40l238,540r229,l499,471r9,-64l508,401r-1,-20l492,316,474,277r-7,-11xe" fillcolor="black" stroked="f">
                  <v:path arrowok="t" o:connecttype="custom" o:connectlocs="467,1383;268,1383;290,1387;311,1395;360,1436;385,1497;387,1524;385,1546;360,1603;310,1643;238,1657;467,1657;499,1588;508,1524;508,1518;507,1498;492,1433;474,1394;467,1383" o:connectangles="0,0,0,0,0,0,0,0,0,0,0,0,0,0,0,0,0,0,0"/>
                </v:shape>
                <v:shape id="Freeform 5" o:spid="_x0000_s1030" style="position:absolute;left:1911;top:1117;width:508;height:652;visibility:visible;mso-wrap-style:square;v-text-anchor:top" coordsize="50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" path="m159,l140,9,126,23r-9,21l114,70r8,19l137,104r20,10l182,117r22,-6l221,98,233,80r4,-22l186,2,159,xe" fillcolor="black" stroked="f">
                  <v:path arrowok="t" o:connecttype="custom" o:connectlocs="159,1117;140,1126;126,1140;117,1161;114,1187;122,1206;137,1221;157,1231;182,1234;204,1228;221,1215;233,1197;237,1175;237,1175;186,1119;159,1117" o:connectangles="0,0,0,0,0,0,0,0,0,0,0,0,0,0,0,0"/>
                </v:shape>
                <v:shape id="Freeform 6" o:spid="_x0000_s1031" style="position:absolute;left:1911;top:1117;width:508;height:652;visibility:visible;mso-wrap-style:square;v-text-anchor:top" coordsize="50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" path="m314,l296,9,282,24r-9,20l270,70r8,19l293,104r20,10l338,117r22,-6l377,98,389,80r4,-22l393,57,342,2,314,xe" fillcolor="black" stroked="f">
                  <v:path arrowok="t" o:connecttype="custom" o:connectlocs="314,1117;296,1126;282,1141;273,1161;270,1187;278,1206;293,1221;313,1231;338,1234;360,1228;377,1215;389,1197;393,1175;393,1174;342,1119;314,1117" o:connectangles="0,0,0,0,0,0,0,0,0,0,0,0,0,0,0,0"/>
                </v:shape>
              </v:group>
              <v:group id="Group 7" o:spid="_x0000_s1032" style="position:absolute;left:1590;top:1280;width:304;height:480" coordorigin="1590,1280" coordsize="30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 o:spid="_x0000_s1033" style="position:absolute;left:1590;top:1280;width:304;height:480;visibility:visible;mso-wrap-style:square;v-text-anchor:top" coordsize="30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" path="m,l,105r71,l96,108r22,8l136,128r11,17l153,165r-4,22l103,229,,234,,341r74,l165,480r139,l191,312r18,-12l224,287r35,-50l272,174r-1,-24l251,88,211,41,153,11,79,,,xe" fillcolor="black" stroked="f">
                  <v:path arrowok="t" o:connecttype="custom" o:connectlocs="0,1280;0,1385;71,1385;96,1388;118,1396;136,1408;147,1425;153,1445;149,1467;103,1509;0,1514;0,1621;74,1621;165,1760;304,1760;191,1592;209,1580;224,1567;259,1517;272,1454;271,1430;251,1368;211,1321;153,1291;79,1280;0,1280" o:connectangles="0,0,0,0,0,0,0,0,0,0,0,0,0,0,0,0,0,0,0,0,0,0,0,0,0,0"/>
                </v:shape>
              </v:group>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158D7BAD" wp14:editId="6FCE5803">
              <wp:simplePos x="0" y="0"/>
              <wp:positionH relativeFrom="page">
                <wp:posOffset>1577340</wp:posOffset>
              </wp:positionH>
              <wp:positionV relativeFrom="page">
                <wp:posOffset>812800</wp:posOffset>
              </wp:positionV>
              <wp:extent cx="275590" cy="304800"/>
              <wp:effectExtent l="0" t="3175" r="4445"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04800"/>
                        <a:chOff x="2484" y="1280"/>
                        <a:chExt cx="434" cy="480"/>
                      </a:xfrm>
                    </wpg:grpSpPr>
                    <wpg:grpSp>
                      <wpg:cNvPr id="72" name="Group 10"/>
                      <wpg:cNvGrpSpPr>
                        <a:grpSpLocks/>
                      </wpg:cNvGrpSpPr>
                      <wpg:grpSpPr bwMode="auto">
                        <a:xfrm>
                          <a:off x="2484" y="1580"/>
                          <a:ext cx="120" cy="180"/>
                          <a:chOff x="2484" y="1580"/>
                          <a:chExt cx="120" cy="180"/>
                        </a:xfrm>
                      </wpg:grpSpPr>
                      <wps:wsp>
                        <wps:cNvPr id="73" name="Freeform 11"/>
                        <wps:cNvSpPr>
                          <a:spLocks/>
                        </wps:cNvSpPr>
                        <wps:spPr bwMode="auto">
                          <a:xfrm>
                            <a:off x="2484" y="1580"/>
                            <a:ext cx="120" cy="180"/>
                          </a:xfrm>
                          <a:custGeom>
                            <a:avLst/>
                            <a:gdLst>
                              <a:gd name="T0" fmla="+- 0 2484 2484"/>
                              <a:gd name="T1" fmla="*/ T0 w 120"/>
                              <a:gd name="T2" fmla="+- 0 1760 1580"/>
                              <a:gd name="T3" fmla="*/ 1760 h 180"/>
                              <a:gd name="T4" fmla="+- 0 2603 2484"/>
                              <a:gd name="T5" fmla="*/ T4 w 120"/>
                              <a:gd name="T6" fmla="+- 0 1760 1580"/>
                              <a:gd name="T7" fmla="*/ 1760 h 180"/>
                              <a:gd name="T8" fmla="+- 0 2603 2484"/>
                              <a:gd name="T9" fmla="*/ T8 w 120"/>
                              <a:gd name="T10" fmla="+- 0 1580 1580"/>
                              <a:gd name="T11" fmla="*/ 1580 h 180"/>
                              <a:gd name="T12" fmla="+- 0 2484 2484"/>
                              <a:gd name="T13" fmla="*/ T12 w 120"/>
                              <a:gd name="T14" fmla="+- 0 1580 1580"/>
                              <a:gd name="T15" fmla="*/ 1580 h 180"/>
                              <a:gd name="T16" fmla="+- 0 2484 2484"/>
                              <a:gd name="T17" fmla="*/ T16 w 120"/>
                              <a:gd name="T18" fmla="+- 0 1760 1580"/>
                              <a:gd name="T19" fmla="*/ 1760 h 180"/>
                            </a:gdLst>
                            <a:ahLst/>
                            <a:cxnLst>
                              <a:cxn ang="0">
                                <a:pos x="T1" y="T3"/>
                              </a:cxn>
                              <a:cxn ang="0">
                                <a:pos x="T5" y="T7"/>
                              </a:cxn>
                              <a:cxn ang="0">
                                <a:pos x="T9" y="T11"/>
                              </a:cxn>
                              <a:cxn ang="0">
                                <a:pos x="T13" y="T15"/>
                              </a:cxn>
                              <a:cxn ang="0">
                                <a:pos x="T17" y="T19"/>
                              </a:cxn>
                            </a:cxnLst>
                            <a:rect l="0" t="0" r="r" b="b"/>
                            <a:pathLst>
                              <a:path w="120" h="180">
                                <a:moveTo>
                                  <a:pt x="0" y="180"/>
                                </a:moveTo>
                                <a:lnTo>
                                  <a:pt x="119" y="180"/>
                                </a:lnTo>
                                <a:lnTo>
                                  <a:pt x="119" y="0"/>
                                </a:lnTo>
                                <a:lnTo>
                                  <a:pt x="0" y="0"/>
                                </a:lnTo>
                                <a:lnTo>
                                  <a:pt x="0"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12"/>
                      <wpg:cNvGrpSpPr>
                        <a:grpSpLocks/>
                      </wpg:cNvGrpSpPr>
                      <wpg:grpSpPr bwMode="auto">
                        <a:xfrm>
                          <a:off x="2484" y="1472"/>
                          <a:ext cx="434" cy="108"/>
                          <a:chOff x="2484" y="1472"/>
                          <a:chExt cx="434" cy="108"/>
                        </a:xfrm>
                      </wpg:grpSpPr>
                      <wps:wsp>
                        <wps:cNvPr id="75" name="Freeform 13"/>
                        <wps:cNvSpPr>
                          <a:spLocks/>
                        </wps:cNvSpPr>
                        <wps:spPr bwMode="auto">
                          <a:xfrm>
                            <a:off x="2484" y="1472"/>
                            <a:ext cx="434" cy="108"/>
                          </a:xfrm>
                          <a:custGeom>
                            <a:avLst/>
                            <a:gdLst>
                              <a:gd name="T0" fmla="+- 0 2484 2484"/>
                              <a:gd name="T1" fmla="*/ T0 w 434"/>
                              <a:gd name="T2" fmla="+- 0 1580 1472"/>
                              <a:gd name="T3" fmla="*/ 1580 h 108"/>
                              <a:gd name="T4" fmla="+- 0 2918 2484"/>
                              <a:gd name="T5" fmla="*/ T4 w 434"/>
                              <a:gd name="T6" fmla="+- 0 1580 1472"/>
                              <a:gd name="T7" fmla="*/ 1580 h 108"/>
                              <a:gd name="T8" fmla="+- 0 2918 2484"/>
                              <a:gd name="T9" fmla="*/ T8 w 434"/>
                              <a:gd name="T10" fmla="+- 0 1472 1472"/>
                              <a:gd name="T11" fmla="*/ 1472 h 108"/>
                              <a:gd name="T12" fmla="+- 0 2484 2484"/>
                              <a:gd name="T13" fmla="*/ T12 w 434"/>
                              <a:gd name="T14" fmla="+- 0 1472 1472"/>
                              <a:gd name="T15" fmla="*/ 1472 h 108"/>
                              <a:gd name="T16" fmla="+- 0 2484 2484"/>
                              <a:gd name="T17" fmla="*/ T16 w 434"/>
                              <a:gd name="T18" fmla="+- 0 1580 1472"/>
                              <a:gd name="T19" fmla="*/ 1580 h 108"/>
                            </a:gdLst>
                            <a:ahLst/>
                            <a:cxnLst>
                              <a:cxn ang="0">
                                <a:pos x="T1" y="T3"/>
                              </a:cxn>
                              <a:cxn ang="0">
                                <a:pos x="T5" y="T7"/>
                              </a:cxn>
                              <a:cxn ang="0">
                                <a:pos x="T9" y="T11"/>
                              </a:cxn>
                              <a:cxn ang="0">
                                <a:pos x="T13" y="T15"/>
                              </a:cxn>
                              <a:cxn ang="0">
                                <a:pos x="T17" y="T19"/>
                              </a:cxn>
                            </a:cxnLst>
                            <a:rect l="0" t="0" r="r" b="b"/>
                            <a:pathLst>
                              <a:path w="434" h="108">
                                <a:moveTo>
                                  <a:pt x="0" y="108"/>
                                </a:moveTo>
                                <a:lnTo>
                                  <a:pt x="434" y="108"/>
                                </a:lnTo>
                                <a:lnTo>
                                  <a:pt x="434" y="0"/>
                                </a:lnTo>
                                <a:lnTo>
                                  <a:pt x="0" y="0"/>
                                </a:lnTo>
                                <a:lnTo>
                                  <a:pt x="0"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14"/>
                      <wpg:cNvGrpSpPr>
                        <a:grpSpLocks/>
                      </wpg:cNvGrpSpPr>
                      <wpg:grpSpPr bwMode="auto">
                        <a:xfrm>
                          <a:off x="2484" y="1280"/>
                          <a:ext cx="120" cy="192"/>
                          <a:chOff x="2484" y="1280"/>
                          <a:chExt cx="120" cy="192"/>
                        </a:xfrm>
                      </wpg:grpSpPr>
                      <wps:wsp>
                        <wps:cNvPr id="77" name="Freeform 15"/>
                        <wps:cNvSpPr>
                          <a:spLocks/>
                        </wps:cNvSpPr>
                        <wps:spPr bwMode="auto">
                          <a:xfrm>
                            <a:off x="2484" y="1280"/>
                            <a:ext cx="120" cy="192"/>
                          </a:xfrm>
                          <a:custGeom>
                            <a:avLst/>
                            <a:gdLst>
                              <a:gd name="T0" fmla="+- 0 2484 2484"/>
                              <a:gd name="T1" fmla="*/ T0 w 120"/>
                              <a:gd name="T2" fmla="+- 0 1472 1280"/>
                              <a:gd name="T3" fmla="*/ 1472 h 192"/>
                              <a:gd name="T4" fmla="+- 0 2603 2484"/>
                              <a:gd name="T5" fmla="*/ T4 w 120"/>
                              <a:gd name="T6" fmla="+- 0 1472 1280"/>
                              <a:gd name="T7" fmla="*/ 1472 h 192"/>
                              <a:gd name="T8" fmla="+- 0 2603 2484"/>
                              <a:gd name="T9" fmla="*/ T8 w 120"/>
                              <a:gd name="T10" fmla="+- 0 1280 1280"/>
                              <a:gd name="T11" fmla="*/ 1280 h 192"/>
                              <a:gd name="T12" fmla="+- 0 2484 2484"/>
                              <a:gd name="T13" fmla="*/ T12 w 120"/>
                              <a:gd name="T14" fmla="+- 0 1280 1280"/>
                              <a:gd name="T15" fmla="*/ 1280 h 192"/>
                              <a:gd name="T16" fmla="+- 0 2484 2484"/>
                              <a:gd name="T17" fmla="*/ T16 w 120"/>
                              <a:gd name="T18" fmla="+- 0 1472 1280"/>
                              <a:gd name="T19" fmla="*/ 1472 h 192"/>
                            </a:gdLst>
                            <a:ahLst/>
                            <a:cxnLst>
                              <a:cxn ang="0">
                                <a:pos x="T1" y="T3"/>
                              </a:cxn>
                              <a:cxn ang="0">
                                <a:pos x="T5" y="T7"/>
                              </a:cxn>
                              <a:cxn ang="0">
                                <a:pos x="T9" y="T11"/>
                              </a:cxn>
                              <a:cxn ang="0">
                                <a:pos x="T13" y="T15"/>
                              </a:cxn>
                              <a:cxn ang="0">
                                <a:pos x="T17" y="T19"/>
                              </a:cxn>
                            </a:cxnLst>
                            <a:rect l="0" t="0" r="r" b="b"/>
                            <a:pathLst>
                              <a:path w="120" h="192">
                                <a:moveTo>
                                  <a:pt x="0" y="192"/>
                                </a:moveTo>
                                <a:lnTo>
                                  <a:pt x="119" y="192"/>
                                </a:lnTo>
                                <a:lnTo>
                                  <a:pt x="119" y="0"/>
                                </a:lnTo>
                                <a:lnTo>
                                  <a:pt x="0" y="0"/>
                                </a:lnTo>
                                <a:lnTo>
                                  <a:pt x="0"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16"/>
                      <wpg:cNvGrpSpPr>
                        <a:grpSpLocks/>
                      </wpg:cNvGrpSpPr>
                      <wpg:grpSpPr bwMode="auto">
                        <a:xfrm>
                          <a:off x="2799" y="1580"/>
                          <a:ext cx="119" cy="180"/>
                          <a:chOff x="2799" y="1580"/>
                          <a:chExt cx="119" cy="180"/>
                        </a:xfrm>
                      </wpg:grpSpPr>
                      <wps:wsp>
                        <wps:cNvPr id="79" name="Freeform 17"/>
                        <wps:cNvSpPr>
                          <a:spLocks/>
                        </wps:cNvSpPr>
                        <wps:spPr bwMode="auto">
                          <a:xfrm>
                            <a:off x="2799" y="1580"/>
                            <a:ext cx="119" cy="180"/>
                          </a:xfrm>
                          <a:custGeom>
                            <a:avLst/>
                            <a:gdLst>
                              <a:gd name="T0" fmla="+- 0 2918 2799"/>
                              <a:gd name="T1" fmla="*/ T0 w 119"/>
                              <a:gd name="T2" fmla="+- 0 1580 1580"/>
                              <a:gd name="T3" fmla="*/ 1580 h 180"/>
                              <a:gd name="T4" fmla="+- 0 2799 2799"/>
                              <a:gd name="T5" fmla="*/ T4 w 119"/>
                              <a:gd name="T6" fmla="+- 0 1580 1580"/>
                              <a:gd name="T7" fmla="*/ 1580 h 180"/>
                              <a:gd name="T8" fmla="+- 0 2799 2799"/>
                              <a:gd name="T9" fmla="*/ T8 w 119"/>
                              <a:gd name="T10" fmla="+- 0 1760 1580"/>
                              <a:gd name="T11" fmla="*/ 1760 h 180"/>
                              <a:gd name="T12" fmla="+- 0 2918 2799"/>
                              <a:gd name="T13" fmla="*/ T12 w 119"/>
                              <a:gd name="T14" fmla="+- 0 1760 1580"/>
                              <a:gd name="T15" fmla="*/ 1760 h 180"/>
                              <a:gd name="T16" fmla="+- 0 2918 2799"/>
                              <a:gd name="T17" fmla="*/ T16 w 119"/>
                              <a:gd name="T18" fmla="+- 0 1580 1580"/>
                              <a:gd name="T19" fmla="*/ 1580 h 180"/>
                            </a:gdLst>
                            <a:ahLst/>
                            <a:cxnLst>
                              <a:cxn ang="0">
                                <a:pos x="T1" y="T3"/>
                              </a:cxn>
                              <a:cxn ang="0">
                                <a:pos x="T5" y="T7"/>
                              </a:cxn>
                              <a:cxn ang="0">
                                <a:pos x="T9" y="T11"/>
                              </a:cxn>
                              <a:cxn ang="0">
                                <a:pos x="T13" y="T15"/>
                              </a:cxn>
                              <a:cxn ang="0">
                                <a:pos x="T17" y="T19"/>
                              </a:cxn>
                            </a:cxnLst>
                            <a:rect l="0" t="0" r="r" b="b"/>
                            <a:pathLst>
                              <a:path w="119" h="180">
                                <a:moveTo>
                                  <a:pt x="119" y="0"/>
                                </a:moveTo>
                                <a:lnTo>
                                  <a:pt x="0" y="0"/>
                                </a:lnTo>
                                <a:lnTo>
                                  <a:pt x="0" y="180"/>
                                </a:lnTo>
                                <a:lnTo>
                                  <a:pt x="119" y="180"/>
                                </a:lnTo>
                                <a:lnTo>
                                  <a:pt x="1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18"/>
                      <wpg:cNvGrpSpPr>
                        <a:grpSpLocks/>
                      </wpg:cNvGrpSpPr>
                      <wpg:grpSpPr bwMode="auto">
                        <a:xfrm>
                          <a:off x="2799" y="1280"/>
                          <a:ext cx="119" cy="193"/>
                          <a:chOff x="2799" y="1280"/>
                          <a:chExt cx="119" cy="193"/>
                        </a:xfrm>
                      </wpg:grpSpPr>
                      <wps:wsp>
                        <wps:cNvPr id="81" name="Freeform 19"/>
                        <wps:cNvSpPr>
                          <a:spLocks/>
                        </wps:cNvSpPr>
                        <wps:spPr bwMode="auto">
                          <a:xfrm>
                            <a:off x="2799" y="1280"/>
                            <a:ext cx="119" cy="193"/>
                          </a:xfrm>
                          <a:custGeom>
                            <a:avLst/>
                            <a:gdLst>
                              <a:gd name="T0" fmla="+- 0 2918 2799"/>
                              <a:gd name="T1" fmla="*/ T0 w 119"/>
                              <a:gd name="T2" fmla="+- 0 1280 1280"/>
                              <a:gd name="T3" fmla="*/ 1280 h 193"/>
                              <a:gd name="T4" fmla="+- 0 2799 2799"/>
                              <a:gd name="T5" fmla="*/ T4 w 119"/>
                              <a:gd name="T6" fmla="+- 0 1280 1280"/>
                              <a:gd name="T7" fmla="*/ 1280 h 193"/>
                              <a:gd name="T8" fmla="+- 0 2799 2799"/>
                              <a:gd name="T9" fmla="*/ T8 w 119"/>
                              <a:gd name="T10" fmla="+- 0 1473 1280"/>
                              <a:gd name="T11" fmla="*/ 1473 h 193"/>
                              <a:gd name="T12" fmla="+- 0 2918 2799"/>
                              <a:gd name="T13" fmla="*/ T12 w 119"/>
                              <a:gd name="T14" fmla="+- 0 1473 1280"/>
                              <a:gd name="T15" fmla="*/ 1473 h 193"/>
                              <a:gd name="T16" fmla="+- 0 2918 2799"/>
                              <a:gd name="T17" fmla="*/ T16 w 119"/>
                              <a:gd name="T18" fmla="+- 0 1280 1280"/>
                              <a:gd name="T19" fmla="*/ 1280 h 193"/>
                            </a:gdLst>
                            <a:ahLst/>
                            <a:cxnLst>
                              <a:cxn ang="0">
                                <a:pos x="T1" y="T3"/>
                              </a:cxn>
                              <a:cxn ang="0">
                                <a:pos x="T5" y="T7"/>
                              </a:cxn>
                              <a:cxn ang="0">
                                <a:pos x="T9" y="T11"/>
                              </a:cxn>
                              <a:cxn ang="0">
                                <a:pos x="T13" y="T15"/>
                              </a:cxn>
                              <a:cxn ang="0">
                                <a:pos x="T17" y="T19"/>
                              </a:cxn>
                            </a:cxnLst>
                            <a:rect l="0" t="0" r="r" b="b"/>
                            <a:pathLst>
                              <a:path w="119" h="193">
                                <a:moveTo>
                                  <a:pt x="119" y="0"/>
                                </a:moveTo>
                                <a:lnTo>
                                  <a:pt x="0" y="0"/>
                                </a:lnTo>
                                <a:lnTo>
                                  <a:pt x="0" y="193"/>
                                </a:lnTo>
                                <a:lnTo>
                                  <a:pt x="119" y="193"/>
                                </a:lnTo>
                                <a:lnTo>
                                  <a:pt x="1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780490" id="Group 71" o:spid="_x0000_s1026" style="position:absolute;margin-left:124.2pt;margin-top:64pt;width:21.7pt;height:24pt;z-index:-251656192;mso-position-horizontal-relative:page;mso-position-vertical-relative:page" coordorigin="2484,1280" coordsize="43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">
              <v:group id="Group 10" o:spid="_x0000_s1027" style="position:absolute;left:2484;top:1580;width:120;height:180" coordorigin="2484,1580" coordsize="1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1" o:spid="_x0000_s1028" style="position:absolute;left:2484;top:1580;width:120;height:180;visibility:visible;mso-wrap-style:square;v-text-anchor:top" coordsize="1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" path="m,180r119,l119,,,,,180xe" fillcolor="black" stroked="f">
                  <v:path arrowok="t" o:connecttype="custom" o:connectlocs="0,1760;119,1760;119,1580;0,1580;0,1760" o:connectangles="0,0,0,0,0"/>
                </v:shape>
              </v:group>
              <v:group id="Group 12" o:spid="_x0000_s1029" style="position:absolute;left:2484;top:1472;width:434;height:108" coordorigin="2484,1472" coordsize="43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3" o:spid="_x0000_s1030" style="position:absolute;left:2484;top:1472;width:434;height:108;visibility:visible;mso-wrap-style:square;v-text-anchor:top" coordsize="43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" path="m,108r434,l434,,,,,108xe" fillcolor="black" stroked="f">
                  <v:path arrowok="t" o:connecttype="custom" o:connectlocs="0,1580;434,1580;434,1472;0,1472;0,1580" o:connectangles="0,0,0,0,0"/>
                </v:shape>
              </v:group>
              <v:group id="Group 14" o:spid="_x0000_s1031" style="position:absolute;left:2484;top:1280;width:120;height:192" coordorigin="2484,1280" coordsize="12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5" o:spid="_x0000_s1032" style="position:absolute;left:2484;top:1280;width:120;height:192;visibility:visible;mso-wrap-style:square;v-text-anchor:top" coordsize="12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" path="m,192r119,l119,,,,,192xe" fillcolor="black" stroked="f">
                  <v:path arrowok="t" o:connecttype="custom" o:connectlocs="0,1472;119,1472;119,1280;0,1280;0,1472" o:connectangles="0,0,0,0,0"/>
                </v:shape>
              </v:group>
              <v:group id="Group 16" o:spid="_x0000_s1033" style="position:absolute;left:2799;top:1580;width:119;height:180" coordorigin="2799,1580" coordsize="11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7" o:spid="_x0000_s1034" style="position:absolute;left:2799;top:1580;width:119;height:180;visibility:visible;mso-wrap-style:square;v-text-anchor:top" coordsize="11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" path="m119,l,,,180r119,l119,xe" fillcolor="black" stroked="f">
                  <v:path arrowok="t" o:connecttype="custom" o:connectlocs="119,1580;0,1580;0,1760;119,1760;119,1580" o:connectangles="0,0,0,0,0"/>
                </v:shape>
              </v:group>
              <v:group id="Group 18" o:spid="_x0000_s1035" style="position:absolute;left:2799;top:1280;width:119;height:193" coordorigin="2799,1280" coordsize="11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9" o:spid="_x0000_s1036" style="position:absolute;left:2799;top:1280;width:119;height:193;visibility:visible;mso-wrap-style:square;v-text-anchor:top" coordsize="11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" path="m119,l,,,193r119,l119,xe" fillcolor="black" stroked="f">
                  <v:path arrowok="t" o:connecttype="custom" o:connectlocs="119,1280;0,1280;0,1473;119,1473;119,1280" o:connectangles="0,0,0,0,0"/>
                </v:shape>
              </v:group>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5A1365D2" wp14:editId="35361782">
              <wp:simplePos x="0" y="0"/>
              <wp:positionH relativeFrom="page">
                <wp:posOffset>1906270</wp:posOffset>
              </wp:positionH>
              <wp:positionV relativeFrom="page">
                <wp:posOffset>812800</wp:posOffset>
              </wp:positionV>
              <wp:extent cx="329565" cy="304800"/>
              <wp:effectExtent l="1270" t="3175" r="2540" b="635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304800"/>
                        <a:chOff x="3002" y="1280"/>
                        <a:chExt cx="519" cy="480"/>
                      </a:xfrm>
                    </wpg:grpSpPr>
                    <wps:wsp>
                      <wps:cNvPr id="67" name="Freeform 21"/>
                      <wps:cNvSpPr>
                        <a:spLocks/>
                      </wps:cNvSpPr>
                      <wps:spPr bwMode="auto">
                        <a:xfrm>
                          <a:off x="3002" y="1280"/>
                          <a:ext cx="519" cy="480"/>
                        </a:xfrm>
                        <a:custGeom>
                          <a:avLst/>
                          <a:gdLst>
                            <a:gd name="T0" fmla="+- 0 3091 3002"/>
                            <a:gd name="T1" fmla="*/ T0 w 519"/>
                            <a:gd name="T2" fmla="+- 0 1280 1280"/>
                            <a:gd name="T3" fmla="*/ 1280 h 480"/>
                            <a:gd name="T4" fmla="+- 0 3002 3002"/>
                            <a:gd name="T5" fmla="*/ T4 w 519"/>
                            <a:gd name="T6" fmla="+- 0 1280 1280"/>
                            <a:gd name="T7" fmla="*/ 1280 h 480"/>
                            <a:gd name="T8" fmla="+- 0 3002 3002"/>
                            <a:gd name="T9" fmla="*/ T8 w 519"/>
                            <a:gd name="T10" fmla="+- 0 1760 1280"/>
                            <a:gd name="T11" fmla="*/ 1760 h 480"/>
                            <a:gd name="T12" fmla="+- 0 3121 3002"/>
                            <a:gd name="T13" fmla="*/ T12 w 519"/>
                            <a:gd name="T14" fmla="+- 0 1760 1280"/>
                            <a:gd name="T15" fmla="*/ 1760 h 480"/>
                            <a:gd name="T16" fmla="+- 0 3120 3002"/>
                            <a:gd name="T17" fmla="*/ T16 w 519"/>
                            <a:gd name="T18" fmla="+- 0 1518 1280"/>
                            <a:gd name="T19" fmla="*/ 1518 h 480"/>
                            <a:gd name="T20" fmla="+- 0 3249 3002"/>
                            <a:gd name="T21" fmla="*/ T20 w 519"/>
                            <a:gd name="T22" fmla="+- 0 1518 1280"/>
                            <a:gd name="T23" fmla="*/ 1518 h 480"/>
                            <a:gd name="T24" fmla="+- 0 3091 3002"/>
                            <a:gd name="T25" fmla="*/ T24 w 519"/>
                            <a:gd name="T26" fmla="+- 0 1280 1280"/>
                            <a:gd name="T27" fmla="*/ 1280 h 480"/>
                          </a:gdLst>
                          <a:ahLst/>
                          <a:cxnLst>
                            <a:cxn ang="0">
                              <a:pos x="T1" y="T3"/>
                            </a:cxn>
                            <a:cxn ang="0">
                              <a:pos x="T5" y="T7"/>
                            </a:cxn>
                            <a:cxn ang="0">
                              <a:pos x="T9" y="T11"/>
                            </a:cxn>
                            <a:cxn ang="0">
                              <a:pos x="T13" y="T15"/>
                            </a:cxn>
                            <a:cxn ang="0">
                              <a:pos x="T17" y="T19"/>
                            </a:cxn>
                            <a:cxn ang="0">
                              <a:pos x="T21" y="T23"/>
                            </a:cxn>
                            <a:cxn ang="0">
                              <a:pos x="T25" y="T27"/>
                            </a:cxn>
                          </a:cxnLst>
                          <a:rect l="0" t="0" r="r" b="b"/>
                          <a:pathLst>
                            <a:path w="519" h="480">
                              <a:moveTo>
                                <a:pt x="89" y="0"/>
                              </a:moveTo>
                              <a:lnTo>
                                <a:pt x="0" y="0"/>
                              </a:lnTo>
                              <a:lnTo>
                                <a:pt x="0" y="480"/>
                              </a:lnTo>
                              <a:lnTo>
                                <a:pt x="119" y="480"/>
                              </a:lnTo>
                              <a:lnTo>
                                <a:pt x="118" y="238"/>
                              </a:lnTo>
                              <a:lnTo>
                                <a:pt x="247" y="238"/>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2"/>
                      <wps:cNvSpPr>
                        <a:spLocks/>
                      </wps:cNvSpPr>
                      <wps:spPr bwMode="auto">
                        <a:xfrm>
                          <a:off x="3002" y="1280"/>
                          <a:ext cx="519" cy="480"/>
                        </a:xfrm>
                        <a:custGeom>
                          <a:avLst/>
                          <a:gdLst>
                            <a:gd name="T0" fmla="+- 0 3520 3002"/>
                            <a:gd name="T1" fmla="*/ T0 w 519"/>
                            <a:gd name="T2" fmla="+- 0 1519 1280"/>
                            <a:gd name="T3" fmla="*/ 1519 h 480"/>
                            <a:gd name="T4" fmla="+- 0 3401 3002"/>
                            <a:gd name="T5" fmla="*/ T4 w 519"/>
                            <a:gd name="T6" fmla="+- 0 1519 1280"/>
                            <a:gd name="T7" fmla="*/ 1519 h 480"/>
                            <a:gd name="T8" fmla="+- 0 3401 3002"/>
                            <a:gd name="T9" fmla="*/ T8 w 519"/>
                            <a:gd name="T10" fmla="+- 0 1760 1280"/>
                            <a:gd name="T11" fmla="*/ 1760 h 480"/>
                            <a:gd name="T12" fmla="+- 0 3520 3002"/>
                            <a:gd name="T13" fmla="*/ T12 w 519"/>
                            <a:gd name="T14" fmla="+- 0 1760 1280"/>
                            <a:gd name="T15" fmla="*/ 1760 h 480"/>
                            <a:gd name="T16" fmla="+- 0 3520 3002"/>
                            <a:gd name="T17" fmla="*/ T16 w 519"/>
                            <a:gd name="T18" fmla="+- 0 1519 1280"/>
                            <a:gd name="T19" fmla="*/ 1519 h 480"/>
                          </a:gdLst>
                          <a:ahLst/>
                          <a:cxnLst>
                            <a:cxn ang="0">
                              <a:pos x="T1" y="T3"/>
                            </a:cxn>
                            <a:cxn ang="0">
                              <a:pos x="T5" y="T7"/>
                            </a:cxn>
                            <a:cxn ang="0">
                              <a:pos x="T9" y="T11"/>
                            </a:cxn>
                            <a:cxn ang="0">
                              <a:pos x="T13" y="T15"/>
                            </a:cxn>
                            <a:cxn ang="0">
                              <a:pos x="T17" y="T19"/>
                            </a:cxn>
                          </a:cxnLst>
                          <a:rect l="0" t="0" r="r" b="b"/>
                          <a:pathLst>
                            <a:path w="519" h="480">
                              <a:moveTo>
                                <a:pt x="518" y="239"/>
                              </a:moveTo>
                              <a:lnTo>
                                <a:pt x="399" y="239"/>
                              </a:lnTo>
                              <a:lnTo>
                                <a:pt x="399" y="480"/>
                              </a:lnTo>
                              <a:lnTo>
                                <a:pt x="518" y="480"/>
                              </a:lnTo>
                              <a:lnTo>
                                <a:pt x="518" y="2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3"/>
                      <wps:cNvSpPr>
                        <a:spLocks/>
                      </wps:cNvSpPr>
                      <wps:spPr bwMode="auto">
                        <a:xfrm>
                          <a:off x="3002" y="1280"/>
                          <a:ext cx="519" cy="480"/>
                        </a:xfrm>
                        <a:custGeom>
                          <a:avLst/>
                          <a:gdLst>
                            <a:gd name="T0" fmla="+- 0 3249 3002"/>
                            <a:gd name="T1" fmla="*/ T0 w 519"/>
                            <a:gd name="T2" fmla="+- 0 1518 1280"/>
                            <a:gd name="T3" fmla="*/ 1518 h 480"/>
                            <a:gd name="T4" fmla="+- 0 3120 3002"/>
                            <a:gd name="T5" fmla="*/ T4 w 519"/>
                            <a:gd name="T6" fmla="+- 0 1518 1280"/>
                            <a:gd name="T7" fmla="*/ 1518 h 480"/>
                            <a:gd name="T8" fmla="+- 0 3228 3002"/>
                            <a:gd name="T9" fmla="*/ T8 w 519"/>
                            <a:gd name="T10" fmla="+- 0 1684 1280"/>
                            <a:gd name="T11" fmla="*/ 1684 h 480"/>
                            <a:gd name="T12" fmla="+- 0 3228 3002"/>
                            <a:gd name="T13" fmla="*/ T12 w 519"/>
                            <a:gd name="T14" fmla="+- 0 1685 1280"/>
                            <a:gd name="T15" fmla="*/ 1685 h 480"/>
                            <a:gd name="T16" fmla="+- 0 3294 3002"/>
                            <a:gd name="T17" fmla="*/ T16 w 519"/>
                            <a:gd name="T18" fmla="+- 0 1685 1280"/>
                            <a:gd name="T19" fmla="*/ 1685 h 480"/>
                            <a:gd name="T20" fmla="+- 0 3294 3002"/>
                            <a:gd name="T21" fmla="*/ T20 w 519"/>
                            <a:gd name="T22" fmla="+- 0 1684 1280"/>
                            <a:gd name="T23" fmla="*/ 1684 h 480"/>
                            <a:gd name="T24" fmla="+- 0 3390 3002"/>
                            <a:gd name="T25" fmla="*/ T24 w 519"/>
                            <a:gd name="T26" fmla="+- 0 1536 1280"/>
                            <a:gd name="T27" fmla="*/ 1536 h 480"/>
                            <a:gd name="T28" fmla="+- 0 3261 3002"/>
                            <a:gd name="T29" fmla="*/ T28 w 519"/>
                            <a:gd name="T30" fmla="+- 0 1536 1280"/>
                            <a:gd name="T31" fmla="*/ 1536 h 480"/>
                            <a:gd name="T32" fmla="+- 0 3249 3002"/>
                            <a:gd name="T33" fmla="*/ T32 w 519"/>
                            <a:gd name="T34" fmla="+- 0 1518 1280"/>
                            <a:gd name="T35" fmla="*/ 1518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9" h="480">
                              <a:moveTo>
                                <a:pt x="247" y="238"/>
                              </a:moveTo>
                              <a:lnTo>
                                <a:pt x="118" y="238"/>
                              </a:lnTo>
                              <a:lnTo>
                                <a:pt x="226" y="404"/>
                              </a:lnTo>
                              <a:lnTo>
                                <a:pt x="226" y="405"/>
                              </a:lnTo>
                              <a:lnTo>
                                <a:pt x="292" y="405"/>
                              </a:lnTo>
                              <a:lnTo>
                                <a:pt x="292" y="404"/>
                              </a:lnTo>
                              <a:lnTo>
                                <a:pt x="388" y="256"/>
                              </a:lnTo>
                              <a:lnTo>
                                <a:pt x="259" y="256"/>
                              </a:lnTo>
                              <a:lnTo>
                                <a:pt x="247" y="2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4"/>
                      <wps:cNvSpPr>
                        <a:spLocks/>
                      </wps:cNvSpPr>
                      <wps:spPr bwMode="auto">
                        <a:xfrm>
                          <a:off x="3002" y="1280"/>
                          <a:ext cx="519" cy="480"/>
                        </a:xfrm>
                        <a:custGeom>
                          <a:avLst/>
                          <a:gdLst>
                            <a:gd name="T0" fmla="+- 0 3520 3002"/>
                            <a:gd name="T1" fmla="*/ T0 w 519"/>
                            <a:gd name="T2" fmla="+- 0 1280 1280"/>
                            <a:gd name="T3" fmla="*/ 1280 h 480"/>
                            <a:gd name="T4" fmla="+- 0 3431 3002"/>
                            <a:gd name="T5" fmla="*/ T4 w 519"/>
                            <a:gd name="T6" fmla="+- 0 1280 1280"/>
                            <a:gd name="T7" fmla="*/ 1280 h 480"/>
                            <a:gd name="T8" fmla="+- 0 3261 3002"/>
                            <a:gd name="T9" fmla="*/ T8 w 519"/>
                            <a:gd name="T10" fmla="+- 0 1536 1280"/>
                            <a:gd name="T11" fmla="*/ 1536 h 480"/>
                            <a:gd name="T12" fmla="+- 0 3390 3002"/>
                            <a:gd name="T13" fmla="*/ T12 w 519"/>
                            <a:gd name="T14" fmla="+- 0 1536 1280"/>
                            <a:gd name="T15" fmla="*/ 1536 h 480"/>
                            <a:gd name="T16" fmla="+- 0 3401 3002"/>
                            <a:gd name="T17" fmla="*/ T16 w 519"/>
                            <a:gd name="T18" fmla="+- 0 1519 1280"/>
                            <a:gd name="T19" fmla="*/ 1519 h 480"/>
                            <a:gd name="T20" fmla="+- 0 3520 3002"/>
                            <a:gd name="T21" fmla="*/ T20 w 519"/>
                            <a:gd name="T22" fmla="+- 0 1519 1280"/>
                            <a:gd name="T23" fmla="*/ 1519 h 480"/>
                            <a:gd name="T24" fmla="+- 0 3520 3002"/>
                            <a:gd name="T25" fmla="*/ T24 w 519"/>
                            <a:gd name="T26" fmla="+- 0 1280 1280"/>
                            <a:gd name="T27" fmla="*/ 1280 h 480"/>
                          </a:gdLst>
                          <a:ahLst/>
                          <a:cxnLst>
                            <a:cxn ang="0">
                              <a:pos x="T1" y="T3"/>
                            </a:cxn>
                            <a:cxn ang="0">
                              <a:pos x="T5" y="T7"/>
                            </a:cxn>
                            <a:cxn ang="0">
                              <a:pos x="T9" y="T11"/>
                            </a:cxn>
                            <a:cxn ang="0">
                              <a:pos x="T13" y="T15"/>
                            </a:cxn>
                            <a:cxn ang="0">
                              <a:pos x="T17" y="T19"/>
                            </a:cxn>
                            <a:cxn ang="0">
                              <a:pos x="T21" y="T23"/>
                            </a:cxn>
                            <a:cxn ang="0">
                              <a:pos x="T25" y="T27"/>
                            </a:cxn>
                          </a:cxnLst>
                          <a:rect l="0" t="0" r="r" b="b"/>
                          <a:pathLst>
                            <a:path w="519" h="480">
                              <a:moveTo>
                                <a:pt x="518" y="0"/>
                              </a:moveTo>
                              <a:lnTo>
                                <a:pt x="429" y="0"/>
                              </a:lnTo>
                              <a:lnTo>
                                <a:pt x="259" y="256"/>
                              </a:lnTo>
                              <a:lnTo>
                                <a:pt x="388" y="256"/>
                              </a:lnTo>
                              <a:lnTo>
                                <a:pt x="399" y="239"/>
                              </a:lnTo>
                              <a:lnTo>
                                <a:pt x="518" y="239"/>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B1BB4" id="Group 66" o:spid="_x0000_s1026" style="position:absolute;margin-left:150.1pt;margin-top:64pt;width:25.95pt;height:24pt;z-index:-251655168;mso-position-horizontal-relative:page;mso-position-vertical-relative:page" coordorigin="3002,1280" coordsize="51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">
              <v:shape id="Freeform 21" o:spid="_x0000_s1027" style="position:absolute;left:3002;top:1280;width:519;height:480;visibility:visible;mso-wrap-style:square;v-text-anchor:top" coordsize="51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" path="m89,l,,,480r119,l118,238r129,l89,xe" fillcolor="black" stroked="f">
                <v:path arrowok="t" o:connecttype="custom" o:connectlocs="89,1280;0,1280;0,1760;119,1760;118,1518;247,1518;89,1280" o:connectangles="0,0,0,0,0,0,0"/>
              </v:shape>
              <v:shape id="Freeform 22" o:spid="_x0000_s1028" style="position:absolute;left:3002;top:1280;width:519;height:480;visibility:visible;mso-wrap-style:square;v-text-anchor:top" coordsize="51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" path="m518,239r-119,l399,480r119,l518,239xe" fillcolor="black" stroked="f">
                <v:path arrowok="t" o:connecttype="custom" o:connectlocs="518,1519;399,1519;399,1760;518,1760;518,1519" o:connectangles="0,0,0,0,0"/>
              </v:shape>
              <v:shape id="Freeform 23" o:spid="_x0000_s1029" style="position:absolute;left:3002;top:1280;width:519;height:480;visibility:visible;mso-wrap-style:square;v-text-anchor:top" coordsize="51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" path="m247,238r-129,l226,404r,1l292,405r,-1l388,256r-129,l247,238xe" fillcolor="black" stroked="f">
                <v:path arrowok="t" o:connecttype="custom" o:connectlocs="247,1518;118,1518;226,1684;226,1685;292,1685;292,1684;388,1536;259,1536;247,1518" o:connectangles="0,0,0,0,0,0,0,0,0"/>
              </v:shape>
              <v:shape id="Freeform 24" o:spid="_x0000_s1030" style="position:absolute;left:3002;top:1280;width:519;height:480;visibility:visible;mso-wrap-style:square;v-text-anchor:top" coordsize="51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" path="m518,l429,,259,256r129,l399,239r119,l518,xe" fillcolor="black" stroked="f">
                <v:path arrowok="t" o:connecttype="custom" o:connectlocs="518,1280;429,1280;259,1536;388,1536;399,1519;518,1519;518,1280" o:connectangles="0,0,0,0,0,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7730B77B" wp14:editId="22FBE10C">
              <wp:simplePos x="0" y="0"/>
              <wp:positionH relativeFrom="page">
                <wp:posOffset>5378450</wp:posOffset>
              </wp:positionH>
              <wp:positionV relativeFrom="page">
                <wp:posOffset>813435</wp:posOffset>
              </wp:positionV>
              <wp:extent cx="107950" cy="304800"/>
              <wp:effectExtent l="0" t="381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304800"/>
                        <a:chOff x="8470" y="1281"/>
                        <a:chExt cx="170" cy="480"/>
                      </a:xfrm>
                    </wpg:grpSpPr>
                    <wpg:grpSp>
                      <wpg:cNvPr id="60" name="Group 26"/>
                      <wpg:cNvGrpSpPr>
                        <a:grpSpLocks/>
                      </wpg:cNvGrpSpPr>
                      <wpg:grpSpPr bwMode="auto">
                        <a:xfrm>
                          <a:off x="8470" y="1655"/>
                          <a:ext cx="170" cy="106"/>
                          <a:chOff x="8470" y="1655"/>
                          <a:chExt cx="170" cy="106"/>
                        </a:xfrm>
                      </wpg:grpSpPr>
                      <wps:wsp>
                        <wps:cNvPr id="61" name="Freeform 27"/>
                        <wps:cNvSpPr>
                          <a:spLocks/>
                        </wps:cNvSpPr>
                        <wps:spPr bwMode="auto">
                          <a:xfrm>
                            <a:off x="8470" y="1655"/>
                            <a:ext cx="170" cy="106"/>
                          </a:xfrm>
                          <a:custGeom>
                            <a:avLst/>
                            <a:gdLst>
                              <a:gd name="T0" fmla="+- 0 8470 8470"/>
                              <a:gd name="T1" fmla="*/ T0 w 170"/>
                              <a:gd name="T2" fmla="+- 0 1761 1655"/>
                              <a:gd name="T3" fmla="*/ 1761 h 106"/>
                              <a:gd name="T4" fmla="+- 0 8640 8470"/>
                              <a:gd name="T5" fmla="*/ T4 w 170"/>
                              <a:gd name="T6" fmla="+- 0 1761 1655"/>
                              <a:gd name="T7" fmla="*/ 1761 h 106"/>
                              <a:gd name="T8" fmla="+- 0 8640 8470"/>
                              <a:gd name="T9" fmla="*/ T8 w 170"/>
                              <a:gd name="T10" fmla="+- 0 1655 1655"/>
                              <a:gd name="T11" fmla="*/ 1655 h 106"/>
                              <a:gd name="T12" fmla="+- 0 8470 8470"/>
                              <a:gd name="T13" fmla="*/ T12 w 170"/>
                              <a:gd name="T14" fmla="+- 0 1655 1655"/>
                              <a:gd name="T15" fmla="*/ 1655 h 106"/>
                              <a:gd name="T16" fmla="+- 0 8470 8470"/>
                              <a:gd name="T17" fmla="*/ T16 w 170"/>
                              <a:gd name="T18" fmla="+- 0 1761 1655"/>
                              <a:gd name="T19" fmla="*/ 1761 h 106"/>
                            </a:gdLst>
                            <a:ahLst/>
                            <a:cxnLst>
                              <a:cxn ang="0">
                                <a:pos x="T1" y="T3"/>
                              </a:cxn>
                              <a:cxn ang="0">
                                <a:pos x="T5" y="T7"/>
                              </a:cxn>
                              <a:cxn ang="0">
                                <a:pos x="T9" y="T11"/>
                              </a:cxn>
                              <a:cxn ang="0">
                                <a:pos x="T13" y="T15"/>
                              </a:cxn>
                              <a:cxn ang="0">
                                <a:pos x="T17" y="T19"/>
                              </a:cxn>
                            </a:cxnLst>
                            <a:rect l="0" t="0" r="r" b="b"/>
                            <a:pathLst>
                              <a:path w="170" h="106">
                                <a:moveTo>
                                  <a:pt x="0" y="106"/>
                                </a:moveTo>
                                <a:lnTo>
                                  <a:pt x="170" y="106"/>
                                </a:lnTo>
                                <a:lnTo>
                                  <a:pt x="170" y="0"/>
                                </a:lnTo>
                                <a:lnTo>
                                  <a:pt x="0" y="0"/>
                                </a:lnTo>
                                <a:lnTo>
                                  <a:pt x="0" y="106"/>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28"/>
                      <wpg:cNvGrpSpPr>
                        <a:grpSpLocks/>
                      </wpg:cNvGrpSpPr>
                      <wpg:grpSpPr bwMode="auto">
                        <a:xfrm>
                          <a:off x="8526" y="1385"/>
                          <a:ext cx="115" cy="270"/>
                          <a:chOff x="8526" y="1385"/>
                          <a:chExt cx="115" cy="270"/>
                        </a:xfrm>
                      </wpg:grpSpPr>
                      <wps:wsp>
                        <wps:cNvPr id="63" name="Freeform 29"/>
                        <wps:cNvSpPr>
                          <a:spLocks/>
                        </wps:cNvSpPr>
                        <wps:spPr bwMode="auto">
                          <a:xfrm>
                            <a:off x="8526" y="1385"/>
                            <a:ext cx="115" cy="270"/>
                          </a:xfrm>
                          <a:custGeom>
                            <a:avLst/>
                            <a:gdLst>
                              <a:gd name="T0" fmla="+- 0 8526 8526"/>
                              <a:gd name="T1" fmla="*/ T0 w 115"/>
                              <a:gd name="T2" fmla="+- 0 1655 1385"/>
                              <a:gd name="T3" fmla="*/ 1655 h 270"/>
                              <a:gd name="T4" fmla="+- 0 8640 8526"/>
                              <a:gd name="T5" fmla="*/ T4 w 115"/>
                              <a:gd name="T6" fmla="+- 0 1655 1385"/>
                              <a:gd name="T7" fmla="*/ 1655 h 270"/>
                              <a:gd name="T8" fmla="+- 0 8640 8526"/>
                              <a:gd name="T9" fmla="*/ T8 w 115"/>
                              <a:gd name="T10" fmla="+- 0 1385 1385"/>
                              <a:gd name="T11" fmla="*/ 1385 h 270"/>
                              <a:gd name="T12" fmla="+- 0 8526 8526"/>
                              <a:gd name="T13" fmla="*/ T12 w 115"/>
                              <a:gd name="T14" fmla="+- 0 1385 1385"/>
                              <a:gd name="T15" fmla="*/ 1385 h 270"/>
                              <a:gd name="T16" fmla="+- 0 8526 8526"/>
                              <a:gd name="T17" fmla="*/ T16 w 115"/>
                              <a:gd name="T18" fmla="+- 0 1655 1385"/>
                              <a:gd name="T19" fmla="*/ 1655 h 270"/>
                            </a:gdLst>
                            <a:ahLst/>
                            <a:cxnLst>
                              <a:cxn ang="0">
                                <a:pos x="T1" y="T3"/>
                              </a:cxn>
                              <a:cxn ang="0">
                                <a:pos x="T5" y="T7"/>
                              </a:cxn>
                              <a:cxn ang="0">
                                <a:pos x="T9" y="T11"/>
                              </a:cxn>
                              <a:cxn ang="0">
                                <a:pos x="T13" y="T15"/>
                              </a:cxn>
                              <a:cxn ang="0">
                                <a:pos x="T17" y="T19"/>
                              </a:cxn>
                            </a:cxnLst>
                            <a:rect l="0" t="0" r="r" b="b"/>
                            <a:pathLst>
                              <a:path w="115" h="270">
                                <a:moveTo>
                                  <a:pt x="0" y="270"/>
                                </a:moveTo>
                                <a:lnTo>
                                  <a:pt x="114" y="270"/>
                                </a:lnTo>
                                <a:lnTo>
                                  <a:pt x="114" y="0"/>
                                </a:lnTo>
                                <a:lnTo>
                                  <a:pt x="0" y="0"/>
                                </a:lnTo>
                                <a:lnTo>
                                  <a:pt x="0" y="270"/>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0"/>
                      <wpg:cNvGrpSpPr>
                        <a:grpSpLocks/>
                      </wpg:cNvGrpSpPr>
                      <wpg:grpSpPr bwMode="auto">
                        <a:xfrm>
                          <a:off x="8470" y="1281"/>
                          <a:ext cx="170" cy="104"/>
                          <a:chOff x="8470" y="1281"/>
                          <a:chExt cx="170" cy="104"/>
                        </a:xfrm>
                      </wpg:grpSpPr>
                      <wps:wsp>
                        <wps:cNvPr id="65" name="Freeform 31"/>
                        <wps:cNvSpPr>
                          <a:spLocks/>
                        </wps:cNvSpPr>
                        <wps:spPr bwMode="auto">
                          <a:xfrm>
                            <a:off x="8470" y="1281"/>
                            <a:ext cx="170" cy="104"/>
                          </a:xfrm>
                          <a:custGeom>
                            <a:avLst/>
                            <a:gdLst>
                              <a:gd name="T0" fmla="+- 0 8470 8470"/>
                              <a:gd name="T1" fmla="*/ T0 w 170"/>
                              <a:gd name="T2" fmla="+- 0 1385 1281"/>
                              <a:gd name="T3" fmla="*/ 1385 h 104"/>
                              <a:gd name="T4" fmla="+- 0 8640 8470"/>
                              <a:gd name="T5" fmla="*/ T4 w 170"/>
                              <a:gd name="T6" fmla="+- 0 1385 1281"/>
                              <a:gd name="T7" fmla="*/ 1385 h 104"/>
                              <a:gd name="T8" fmla="+- 0 8640 8470"/>
                              <a:gd name="T9" fmla="*/ T8 w 170"/>
                              <a:gd name="T10" fmla="+- 0 1281 1281"/>
                              <a:gd name="T11" fmla="*/ 1281 h 104"/>
                              <a:gd name="T12" fmla="+- 0 8470 8470"/>
                              <a:gd name="T13" fmla="*/ T12 w 170"/>
                              <a:gd name="T14" fmla="+- 0 1281 1281"/>
                              <a:gd name="T15" fmla="*/ 1281 h 104"/>
                              <a:gd name="T16" fmla="+- 0 8470 8470"/>
                              <a:gd name="T17" fmla="*/ T16 w 170"/>
                              <a:gd name="T18" fmla="+- 0 1385 1281"/>
                              <a:gd name="T19" fmla="*/ 1385 h 104"/>
                            </a:gdLst>
                            <a:ahLst/>
                            <a:cxnLst>
                              <a:cxn ang="0">
                                <a:pos x="T1" y="T3"/>
                              </a:cxn>
                              <a:cxn ang="0">
                                <a:pos x="T5" y="T7"/>
                              </a:cxn>
                              <a:cxn ang="0">
                                <a:pos x="T9" y="T11"/>
                              </a:cxn>
                              <a:cxn ang="0">
                                <a:pos x="T13" y="T15"/>
                              </a:cxn>
                              <a:cxn ang="0">
                                <a:pos x="T17" y="T19"/>
                              </a:cxn>
                            </a:cxnLst>
                            <a:rect l="0" t="0" r="r" b="b"/>
                            <a:pathLst>
                              <a:path w="170" h="104">
                                <a:moveTo>
                                  <a:pt x="0" y="104"/>
                                </a:moveTo>
                                <a:lnTo>
                                  <a:pt x="170" y="104"/>
                                </a:lnTo>
                                <a:lnTo>
                                  <a:pt x="170" y="0"/>
                                </a:lnTo>
                                <a:lnTo>
                                  <a:pt x="0" y="0"/>
                                </a:lnTo>
                                <a:lnTo>
                                  <a:pt x="0" y="104"/>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B239A2" id="Group 59" o:spid="_x0000_s1026" style="position:absolute;margin-left:423.5pt;margin-top:64.05pt;width:8.5pt;height:24pt;z-index:-251654144;mso-position-horizontal-relative:page;mso-position-vertical-relative:page" coordorigin="8470,1281" coordsize="17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">
              <v:group id="Group 26" o:spid="_x0000_s1027" style="position:absolute;left:8470;top:1655;width:170;height:106" coordorigin="8470,1655" coordsize="17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7" o:spid="_x0000_s1028" style="position:absolute;left:8470;top:1655;width:170;height:106;visibility:visible;mso-wrap-style:square;v-text-anchor:top" coordsize="17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" path="m,106r170,l170,,,,,106xe" fillcolor="#e73b2b" stroked="f">
                  <v:path arrowok="t" o:connecttype="custom" o:connectlocs="0,1761;170,1761;170,1655;0,1655;0,1761" o:connectangles="0,0,0,0,0"/>
                </v:shape>
              </v:group>
              <v:group id="Group 28" o:spid="_x0000_s1029" style="position:absolute;left:8526;top:1385;width:115;height:270" coordorigin="8526,1385" coordsize="11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29" o:spid="_x0000_s1030" style="position:absolute;left:8526;top:1385;width:115;height:270;visibility:visible;mso-wrap-style:square;v-text-anchor:top" coordsize="11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" path="m,270r114,l114,,,,,270xe" fillcolor="#e73b2b" stroked="f">
                  <v:path arrowok="t" o:connecttype="custom" o:connectlocs="0,1655;114,1655;114,1385;0,1385;0,1655" o:connectangles="0,0,0,0,0"/>
                </v:shape>
              </v:group>
              <v:group id="Group 30" o:spid="_x0000_s1031" style="position:absolute;left:8470;top:1281;width:170;height:104" coordorigin="8470,1281" coordsize="1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31" o:spid="_x0000_s1032" style="position:absolute;left:8470;top:1281;width:170;height:104;visibility:visible;mso-wrap-style:square;v-text-anchor:top" coordsize="1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" path="m,104r170,l170,,,,,104xe" fillcolor="#e73b2b" stroked="f">
                  <v:path arrowok="t" o:connecttype="custom" o:connectlocs="0,1385;170,1385;170,1281;0,1281;0,1385" o:connectangles="0,0,0,0,0"/>
                </v:shape>
              </v:group>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14:anchorId="33F54A79" wp14:editId="6436D7E0">
              <wp:simplePos x="0" y="0"/>
              <wp:positionH relativeFrom="page">
                <wp:posOffset>863600</wp:posOffset>
              </wp:positionH>
              <wp:positionV relativeFrom="page">
                <wp:posOffset>813435</wp:posOffset>
              </wp:positionV>
              <wp:extent cx="107950" cy="304800"/>
              <wp:effectExtent l="0" t="381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304800"/>
                        <a:chOff x="1360" y="1281"/>
                        <a:chExt cx="170" cy="480"/>
                      </a:xfrm>
                    </wpg:grpSpPr>
                    <wpg:grpSp>
                      <wpg:cNvPr id="53" name="Group 33"/>
                      <wpg:cNvGrpSpPr>
                        <a:grpSpLocks/>
                      </wpg:cNvGrpSpPr>
                      <wpg:grpSpPr bwMode="auto">
                        <a:xfrm>
                          <a:off x="1360" y="1655"/>
                          <a:ext cx="170" cy="106"/>
                          <a:chOff x="1360" y="1655"/>
                          <a:chExt cx="170" cy="106"/>
                        </a:xfrm>
                      </wpg:grpSpPr>
                      <wps:wsp>
                        <wps:cNvPr id="54" name="Freeform 34"/>
                        <wps:cNvSpPr>
                          <a:spLocks/>
                        </wps:cNvSpPr>
                        <wps:spPr bwMode="auto">
                          <a:xfrm>
                            <a:off x="1360" y="1655"/>
                            <a:ext cx="170" cy="106"/>
                          </a:xfrm>
                          <a:custGeom>
                            <a:avLst/>
                            <a:gdLst>
                              <a:gd name="T0" fmla="+- 0 1360 1360"/>
                              <a:gd name="T1" fmla="*/ T0 w 170"/>
                              <a:gd name="T2" fmla="+- 0 1761 1655"/>
                              <a:gd name="T3" fmla="*/ 1761 h 106"/>
                              <a:gd name="T4" fmla="+- 0 1530 1360"/>
                              <a:gd name="T5" fmla="*/ T4 w 170"/>
                              <a:gd name="T6" fmla="+- 0 1761 1655"/>
                              <a:gd name="T7" fmla="*/ 1761 h 106"/>
                              <a:gd name="T8" fmla="+- 0 1530 1360"/>
                              <a:gd name="T9" fmla="*/ T8 w 170"/>
                              <a:gd name="T10" fmla="+- 0 1655 1655"/>
                              <a:gd name="T11" fmla="*/ 1655 h 106"/>
                              <a:gd name="T12" fmla="+- 0 1360 1360"/>
                              <a:gd name="T13" fmla="*/ T12 w 170"/>
                              <a:gd name="T14" fmla="+- 0 1655 1655"/>
                              <a:gd name="T15" fmla="*/ 1655 h 106"/>
                              <a:gd name="T16" fmla="+- 0 1360 1360"/>
                              <a:gd name="T17" fmla="*/ T16 w 170"/>
                              <a:gd name="T18" fmla="+- 0 1761 1655"/>
                              <a:gd name="T19" fmla="*/ 1761 h 106"/>
                            </a:gdLst>
                            <a:ahLst/>
                            <a:cxnLst>
                              <a:cxn ang="0">
                                <a:pos x="T1" y="T3"/>
                              </a:cxn>
                              <a:cxn ang="0">
                                <a:pos x="T5" y="T7"/>
                              </a:cxn>
                              <a:cxn ang="0">
                                <a:pos x="T9" y="T11"/>
                              </a:cxn>
                              <a:cxn ang="0">
                                <a:pos x="T13" y="T15"/>
                              </a:cxn>
                              <a:cxn ang="0">
                                <a:pos x="T17" y="T19"/>
                              </a:cxn>
                            </a:cxnLst>
                            <a:rect l="0" t="0" r="r" b="b"/>
                            <a:pathLst>
                              <a:path w="170" h="106">
                                <a:moveTo>
                                  <a:pt x="0" y="106"/>
                                </a:moveTo>
                                <a:lnTo>
                                  <a:pt x="170" y="106"/>
                                </a:lnTo>
                                <a:lnTo>
                                  <a:pt x="170" y="0"/>
                                </a:lnTo>
                                <a:lnTo>
                                  <a:pt x="0" y="0"/>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35"/>
                      <wpg:cNvGrpSpPr>
                        <a:grpSpLocks/>
                      </wpg:cNvGrpSpPr>
                      <wpg:grpSpPr bwMode="auto">
                        <a:xfrm>
                          <a:off x="1360" y="1385"/>
                          <a:ext cx="115" cy="270"/>
                          <a:chOff x="1360" y="1385"/>
                          <a:chExt cx="115" cy="270"/>
                        </a:xfrm>
                      </wpg:grpSpPr>
                      <wps:wsp>
                        <wps:cNvPr id="56" name="Freeform 36"/>
                        <wps:cNvSpPr>
                          <a:spLocks/>
                        </wps:cNvSpPr>
                        <wps:spPr bwMode="auto">
                          <a:xfrm>
                            <a:off x="1360" y="1385"/>
                            <a:ext cx="115" cy="270"/>
                          </a:xfrm>
                          <a:custGeom>
                            <a:avLst/>
                            <a:gdLst>
                              <a:gd name="T0" fmla="+- 0 1360 1360"/>
                              <a:gd name="T1" fmla="*/ T0 w 115"/>
                              <a:gd name="T2" fmla="+- 0 1655 1385"/>
                              <a:gd name="T3" fmla="*/ 1655 h 270"/>
                              <a:gd name="T4" fmla="+- 0 1474 1360"/>
                              <a:gd name="T5" fmla="*/ T4 w 115"/>
                              <a:gd name="T6" fmla="+- 0 1655 1385"/>
                              <a:gd name="T7" fmla="*/ 1655 h 270"/>
                              <a:gd name="T8" fmla="+- 0 1474 1360"/>
                              <a:gd name="T9" fmla="*/ T8 w 115"/>
                              <a:gd name="T10" fmla="+- 0 1385 1385"/>
                              <a:gd name="T11" fmla="*/ 1385 h 270"/>
                              <a:gd name="T12" fmla="+- 0 1360 1360"/>
                              <a:gd name="T13" fmla="*/ T12 w 115"/>
                              <a:gd name="T14" fmla="+- 0 1385 1385"/>
                              <a:gd name="T15" fmla="*/ 1385 h 270"/>
                              <a:gd name="T16" fmla="+- 0 1360 1360"/>
                              <a:gd name="T17" fmla="*/ T16 w 115"/>
                              <a:gd name="T18" fmla="+- 0 1655 1385"/>
                              <a:gd name="T19" fmla="*/ 1655 h 270"/>
                            </a:gdLst>
                            <a:ahLst/>
                            <a:cxnLst>
                              <a:cxn ang="0">
                                <a:pos x="T1" y="T3"/>
                              </a:cxn>
                              <a:cxn ang="0">
                                <a:pos x="T5" y="T7"/>
                              </a:cxn>
                              <a:cxn ang="0">
                                <a:pos x="T9" y="T11"/>
                              </a:cxn>
                              <a:cxn ang="0">
                                <a:pos x="T13" y="T15"/>
                              </a:cxn>
                              <a:cxn ang="0">
                                <a:pos x="T17" y="T19"/>
                              </a:cxn>
                            </a:cxnLst>
                            <a:rect l="0" t="0" r="r" b="b"/>
                            <a:pathLst>
                              <a:path w="115" h="270">
                                <a:moveTo>
                                  <a:pt x="0" y="270"/>
                                </a:moveTo>
                                <a:lnTo>
                                  <a:pt x="114" y="270"/>
                                </a:lnTo>
                                <a:lnTo>
                                  <a:pt x="114" y="0"/>
                                </a:lnTo>
                                <a:lnTo>
                                  <a:pt x="0" y="0"/>
                                </a:lnTo>
                                <a:lnTo>
                                  <a:pt x="0" y="2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37"/>
                      <wpg:cNvGrpSpPr>
                        <a:grpSpLocks/>
                      </wpg:cNvGrpSpPr>
                      <wpg:grpSpPr bwMode="auto">
                        <a:xfrm>
                          <a:off x="1360" y="1281"/>
                          <a:ext cx="170" cy="104"/>
                          <a:chOff x="1360" y="1281"/>
                          <a:chExt cx="170" cy="104"/>
                        </a:xfrm>
                      </wpg:grpSpPr>
                      <wps:wsp>
                        <wps:cNvPr id="58" name="Freeform 38"/>
                        <wps:cNvSpPr>
                          <a:spLocks/>
                        </wps:cNvSpPr>
                        <wps:spPr bwMode="auto">
                          <a:xfrm>
                            <a:off x="1360" y="1281"/>
                            <a:ext cx="170" cy="104"/>
                          </a:xfrm>
                          <a:custGeom>
                            <a:avLst/>
                            <a:gdLst>
                              <a:gd name="T0" fmla="+- 0 1360 1360"/>
                              <a:gd name="T1" fmla="*/ T0 w 170"/>
                              <a:gd name="T2" fmla="+- 0 1385 1281"/>
                              <a:gd name="T3" fmla="*/ 1385 h 104"/>
                              <a:gd name="T4" fmla="+- 0 1530 1360"/>
                              <a:gd name="T5" fmla="*/ T4 w 170"/>
                              <a:gd name="T6" fmla="+- 0 1385 1281"/>
                              <a:gd name="T7" fmla="*/ 1385 h 104"/>
                              <a:gd name="T8" fmla="+- 0 1530 1360"/>
                              <a:gd name="T9" fmla="*/ T8 w 170"/>
                              <a:gd name="T10" fmla="+- 0 1281 1281"/>
                              <a:gd name="T11" fmla="*/ 1281 h 104"/>
                              <a:gd name="T12" fmla="+- 0 1360 1360"/>
                              <a:gd name="T13" fmla="*/ T12 w 170"/>
                              <a:gd name="T14" fmla="+- 0 1281 1281"/>
                              <a:gd name="T15" fmla="*/ 1281 h 104"/>
                              <a:gd name="T16" fmla="+- 0 1360 1360"/>
                              <a:gd name="T17" fmla="*/ T16 w 170"/>
                              <a:gd name="T18" fmla="+- 0 1385 1281"/>
                              <a:gd name="T19" fmla="*/ 1385 h 104"/>
                            </a:gdLst>
                            <a:ahLst/>
                            <a:cxnLst>
                              <a:cxn ang="0">
                                <a:pos x="T1" y="T3"/>
                              </a:cxn>
                              <a:cxn ang="0">
                                <a:pos x="T5" y="T7"/>
                              </a:cxn>
                              <a:cxn ang="0">
                                <a:pos x="T9" y="T11"/>
                              </a:cxn>
                              <a:cxn ang="0">
                                <a:pos x="T13" y="T15"/>
                              </a:cxn>
                              <a:cxn ang="0">
                                <a:pos x="T17" y="T19"/>
                              </a:cxn>
                            </a:cxnLst>
                            <a:rect l="0" t="0" r="r" b="b"/>
                            <a:pathLst>
                              <a:path w="170" h="104">
                                <a:moveTo>
                                  <a:pt x="0" y="104"/>
                                </a:moveTo>
                                <a:lnTo>
                                  <a:pt x="170" y="104"/>
                                </a:lnTo>
                                <a:lnTo>
                                  <a:pt x="170" y="0"/>
                                </a:lnTo>
                                <a:lnTo>
                                  <a:pt x="0" y="0"/>
                                </a:lnTo>
                                <a:lnTo>
                                  <a:pt x="0"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BE140C" id="Group 52" o:spid="_x0000_s1026" style="position:absolute;margin-left:68pt;margin-top:64.05pt;width:8.5pt;height:24pt;z-index:-251653120;mso-position-horizontal-relative:page;mso-position-vertical-relative:page" coordorigin="1360,1281" coordsize="17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">
              <v:group id="Group 33" o:spid="_x0000_s1027" style="position:absolute;left:1360;top:1655;width:170;height:106" coordorigin="1360,1655" coordsize="17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4" o:spid="_x0000_s1028" style="position:absolute;left:1360;top:1655;width:170;height:106;visibility:visible;mso-wrap-style:square;v-text-anchor:top" coordsize="17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" path="m,106r170,l170,,,,,106xe" fillcolor="black" stroked="f">
                  <v:path arrowok="t" o:connecttype="custom" o:connectlocs="0,1761;170,1761;170,1655;0,1655;0,1761" o:connectangles="0,0,0,0,0"/>
                </v:shape>
              </v:group>
              <v:group id="Group 35" o:spid="_x0000_s1029" style="position:absolute;left:1360;top:1385;width:115;height:270" coordorigin="1360,1385" coordsize="11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6" o:spid="_x0000_s1030" style="position:absolute;left:1360;top:1385;width:115;height:270;visibility:visible;mso-wrap-style:square;v-text-anchor:top" coordsize="11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" path="m,270r114,l114,,,,,270xe" fillcolor="black" stroked="f">
                  <v:path arrowok="t" o:connecttype="custom" o:connectlocs="0,1655;114,1655;114,1385;0,1385;0,1655" o:connectangles="0,0,0,0,0"/>
                </v:shape>
              </v:group>
              <v:group id="Group 37" o:spid="_x0000_s1031" style="position:absolute;left:1360;top:1281;width:170;height:104" coordorigin="1360,1281" coordsize="1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8" o:spid="_x0000_s1032" style="position:absolute;left:1360;top:1281;width:170;height:104;visibility:visible;mso-wrap-style:square;v-text-anchor:top" coordsize="1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" path="m,104r170,l170,,,,,104xe" fillcolor="black" stroked="f">
                  <v:path arrowok="t" o:connecttype="custom" o:connectlocs="0,1385;170,1385;170,1281;0,1281;0,1385" o:connectangles="0,0,0,0,0"/>
                </v:shape>
              </v:group>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27049700" wp14:editId="7621A0AE">
              <wp:simplePos x="0" y="0"/>
              <wp:positionH relativeFrom="page">
                <wp:posOffset>856615</wp:posOffset>
              </wp:positionH>
              <wp:positionV relativeFrom="page">
                <wp:posOffset>1275080</wp:posOffset>
              </wp:positionV>
              <wp:extent cx="1160780" cy="97155"/>
              <wp:effectExtent l="0" t="8255" r="1905"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0780" cy="97155"/>
                        <a:chOff x="1349" y="2008"/>
                        <a:chExt cx="1828" cy="153"/>
                      </a:xfrm>
                    </wpg:grpSpPr>
                    <wps:wsp>
                      <wps:cNvPr id="26" name="Freeform 40"/>
                      <wps:cNvSpPr>
                        <a:spLocks/>
                      </wps:cNvSpPr>
                      <wps:spPr bwMode="auto">
                        <a:xfrm>
                          <a:off x="1349" y="2008"/>
                          <a:ext cx="1828" cy="153"/>
                        </a:xfrm>
                        <a:custGeom>
                          <a:avLst/>
                          <a:gdLst>
                            <a:gd name="T0" fmla="+- 0 1421 1349"/>
                            <a:gd name="T1" fmla="*/ T0 w 1828"/>
                            <a:gd name="T2" fmla="+- 0 2026 2008"/>
                            <a:gd name="T3" fmla="*/ 2026 h 153"/>
                            <a:gd name="T4" fmla="+- 0 1404 1349"/>
                            <a:gd name="T5" fmla="*/ T4 w 1828"/>
                            <a:gd name="T6" fmla="+- 0 2026 2008"/>
                            <a:gd name="T7" fmla="*/ 2026 h 153"/>
                            <a:gd name="T8" fmla="+- 0 1404 1349"/>
                            <a:gd name="T9" fmla="*/ T8 w 1828"/>
                            <a:gd name="T10" fmla="+- 0 2160 2008"/>
                            <a:gd name="T11" fmla="*/ 2160 h 153"/>
                            <a:gd name="T12" fmla="+- 0 1421 1349"/>
                            <a:gd name="T13" fmla="*/ T12 w 1828"/>
                            <a:gd name="T14" fmla="+- 0 2160 2008"/>
                            <a:gd name="T15" fmla="*/ 2160 h 153"/>
                            <a:gd name="T16" fmla="+- 0 1421 1349"/>
                            <a:gd name="T17" fmla="*/ T16 w 1828"/>
                            <a:gd name="T18" fmla="+- 0 2026 2008"/>
                            <a:gd name="T19" fmla="*/ 2026 h 153"/>
                          </a:gdLst>
                          <a:ahLst/>
                          <a:cxnLst>
                            <a:cxn ang="0">
                              <a:pos x="T1" y="T3"/>
                            </a:cxn>
                            <a:cxn ang="0">
                              <a:pos x="T5" y="T7"/>
                            </a:cxn>
                            <a:cxn ang="0">
                              <a:pos x="T9" y="T11"/>
                            </a:cxn>
                            <a:cxn ang="0">
                              <a:pos x="T13" y="T15"/>
                            </a:cxn>
                            <a:cxn ang="0">
                              <a:pos x="T17" y="T19"/>
                            </a:cxn>
                          </a:cxnLst>
                          <a:rect l="0" t="0" r="r" b="b"/>
                          <a:pathLst>
                            <a:path w="1828" h="153">
                              <a:moveTo>
                                <a:pt x="72" y="18"/>
                              </a:moveTo>
                              <a:lnTo>
                                <a:pt x="55" y="18"/>
                              </a:lnTo>
                              <a:lnTo>
                                <a:pt x="55" y="152"/>
                              </a:lnTo>
                              <a:lnTo>
                                <a:pt x="72" y="152"/>
                              </a:lnTo>
                              <a:lnTo>
                                <a:pt x="72" y="18"/>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1"/>
                      <wps:cNvSpPr>
                        <a:spLocks/>
                      </wps:cNvSpPr>
                      <wps:spPr bwMode="auto">
                        <a:xfrm>
                          <a:off x="1349" y="2008"/>
                          <a:ext cx="1828" cy="153"/>
                        </a:xfrm>
                        <a:custGeom>
                          <a:avLst/>
                          <a:gdLst>
                            <a:gd name="T0" fmla="+- 0 1477 1349"/>
                            <a:gd name="T1" fmla="*/ T0 w 1828"/>
                            <a:gd name="T2" fmla="+- 0 2010 2008"/>
                            <a:gd name="T3" fmla="*/ 2010 h 153"/>
                            <a:gd name="T4" fmla="+- 0 1349 1349"/>
                            <a:gd name="T5" fmla="*/ T4 w 1828"/>
                            <a:gd name="T6" fmla="+- 0 2010 2008"/>
                            <a:gd name="T7" fmla="*/ 2010 h 153"/>
                            <a:gd name="T8" fmla="+- 0 1349 1349"/>
                            <a:gd name="T9" fmla="*/ T8 w 1828"/>
                            <a:gd name="T10" fmla="+- 0 2026 2008"/>
                            <a:gd name="T11" fmla="*/ 2026 h 153"/>
                            <a:gd name="T12" fmla="+- 0 1477 1349"/>
                            <a:gd name="T13" fmla="*/ T12 w 1828"/>
                            <a:gd name="T14" fmla="+- 0 2026 2008"/>
                            <a:gd name="T15" fmla="*/ 2026 h 153"/>
                            <a:gd name="T16" fmla="+- 0 1477 1349"/>
                            <a:gd name="T17" fmla="*/ T16 w 1828"/>
                            <a:gd name="T18" fmla="+- 0 2010 2008"/>
                            <a:gd name="T19" fmla="*/ 2010 h 153"/>
                          </a:gdLst>
                          <a:ahLst/>
                          <a:cxnLst>
                            <a:cxn ang="0">
                              <a:pos x="T1" y="T3"/>
                            </a:cxn>
                            <a:cxn ang="0">
                              <a:pos x="T5" y="T7"/>
                            </a:cxn>
                            <a:cxn ang="0">
                              <a:pos x="T9" y="T11"/>
                            </a:cxn>
                            <a:cxn ang="0">
                              <a:pos x="T13" y="T15"/>
                            </a:cxn>
                            <a:cxn ang="0">
                              <a:pos x="T17" y="T19"/>
                            </a:cxn>
                          </a:cxnLst>
                          <a:rect l="0" t="0" r="r" b="b"/>
                          <a:pathLst>
                            <a:path w="1828" h="153">
                              <a:moveTo>
                                <a:pt x="128" y="2"/>
                              </a:moveTo>
                              <a:lnTo>
                                <a:pt x="0" y="2"/>
                              </a:lnTo>
                              <a:lnTo>
                                <a:pt x="0" y="18"/>
                              </a:lnTo>
                              <a:lnTo>
                                <a:pt x="128" y="18"/>
                              </a:lnTo>
                              <a:lnTo>
                                <a:pt x="128" y="2"/>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2"/>
                      <wps:cNvSpPr>
                        <a:spLocks/>
                      </wps:cNvSpPr>
                      <wps:spPr bwMode="auto">
                        <a:xfrm>
                          <a:off x="1349" y="2008"/>
                          <a:ext cx="1828" cy="153"/>
                        </a:xfrm>
                        <a:custGeom>
                          <a:avLst/>
                          <a:gdLst>
                            <a:gd name="T0" fmla="+- 0 1508 1349"/>
                            <a:gd name="T1" fmla="*/ T0 w 1828"/>
                            <a:gd name="T2" fmla="+- 0 2010 2008"/>
                            <a:gd name="T3" fmla="*/ 2010 h 153"/>
                            <a:gd name="T4" fmla="+- 0 1508 1349"/>
                            <a:gd name="T5" fmla="*/ T4 w 1828"/>
                            <a:gd name="T6" fmla="+- 0 2160 2008"/>
                            <a:gd name="T7" fmla="*/ 2160 h 153"/>
                            <a:gd name="T8" fmla="+- 0 1526 1349"/>
                            <a:gd name="T9" fmla="*/ T8 w 1828"/>
                            <a:gd name="T10" fmla="+- 0 2160 2008"/>
                            <a:gd name="T11" fmla="*/ 2160 h 153"/>
                            <a:gd name="T12" fmla="+- 0 1526 1349"/>
                            <a:gd name="T13" fmla="*/ T12 w 1828"/>
                            <a:gd name="T14" fmla="+- 0 2107 2008"/>
                            <a:gd name="T15" fmla="*/ 2107 h 153"/>
                            <a:gd name="T16" fmla="+- 0 1585 1349"/>
                            <a:gd name="T17" fmla="*/ T16 w 1828"/>
                            <a:gd name="T18" fmla="+- 0 2107 2008"/>
                            <a:gd name="T19" fmla="*/ 2107 h 153"/>
                            <a:gd name="T20" fmla="+- 0 1583 1349"/>
                            <a:gd name="T21" fmla="*/ T20 w 1828"/>
                            <a:gd name="T22" fmla="+- 0 2104 2008"/>
                            <a:gd name="T23" fmla="*/ 2104 h 153"/>
                            <a:gd name="T24" fmla="+- 0 1604 1349"/>
                            <a:gd name="T25" fmla="*/ T24 w 1828"/>
                            <a:gd name="T26" fmla="+- 0 2095 2008"/>
                            <a:gd name="T27" fmla="*/ 2095 h 153"/>
                            <a:gd name="T28" fmla="+- 0 1608 1349"/>
                            <a:gd name="T29" fmla="*/ T28 w 1828"/>
                            <a:gd name="T30" fmla="+- 0 2090 2008"/>
                            <a:gd name="T31" fmla="*/ 2090 h 153"/>
                            <a:gd name="T32" fmla="+- 0 1526 1349"/>
                            <a:gd name="T33" fmla="*/ T32 w 1828"/>
                            <a:gd name="T34" fmla="+- 0 2090 2008"/>
                            <a:gd name="T35" fmla="*/ 2090 h 153"/>
                            <a:gd name="T36" fmla="+- 0 1526 1349"/>
                            <a:gd name="T37" fmla="*/ T36 w 1828"/>
                            <a:gd name="T38" fmla="+- 0 2026 2008"/>
                            <a:gd name="T39" fmla="*/ 2026 h 153"/>
                            <a:gd name="T40" fmla="+- 0 1605 1349"/>
                            <a:gd name="T41" fmla="*/ T40 w 1828"/>
                            <a:gd name="T42" fmla="+- 0 2026 2008"/>
                            <a:gd name="T43" fmla="*/ 2026 h 153"/>
                            <a:gd name="T44" fmla="+- 0 1596 1349"/>
                            <a:gd name="T45" fmla="*/ T44 w 1828"/>
                            <a:gd name="T46" fmla="+- 0 2018 2008"/>
                            <a:gd name="T47" fmla="*/ 2018 h 153"/>
                            <a:gd name="T48" fmla="+- 0 1578 1349"/>
                            <a:gd name="T49" fmla="*/ T48 w 1828"/>
                            <a:gd name="T50" fmla="+- 0 2012 2008"/>
                            <a:gd name="T51" fmla="*/ 2012 h 153"/>
                            <a:gd name="T52" fmla="+- 0 1508 1349"/>
                            <a:gd name="T53" fmla="*/ T52 w 1828"/>
                            <a:gd name="T54" fmla="+- 0 2010 2008"/>
                            <a:gd name="T55" fmla="*/ 2010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28" h="153">
                              <a:moveTo>
                                <a:pt x="159" y="2"/>
                              </a:moveTo>
                              <a:lnTo>
                                <a:pt x="159" y="152"/>
                              </a:lnTo>
                              <a:lnTo>
                                <a:pt x="177" y="152"/>
                              </a:lnTo>
                              <a:lnTo>
                                <a:pt x="177" y="99"/>
                              </a:lnTo>
                              <a:lnTo>
                                <a:pt x="236" y="99"/>
                              </a:lnTo>
                              <a:lnTo>
                                <a:pt x="234" y="96"/>
                              </a:lnTo>
                              <a:lnTo>
                                <a:pt x="255" y="87"/>
                              </a:lnTo>
                              <a:lnTo>
                                <a:pt x="259" y="82"/>
                              </a:lnTo>
                              <a:lnTo>
                                <a:pt x="177" y="82"/>
                              </a:lnTo>
                              <a:lnTo>
                                <a:pt x="177" y="18"/>
                              </a:lnTo>
                              <a:lnTo>
                                <a:pt x="256" y="18"/>
                              </a:lnTo>
                              <a:lnTo>
                                <a:pt x="247" y="10"/>
                              </a:lnTo>
                              <a:lnTo>
                                <a:pt x="229" y="4"/>
                              </a:lnTo>
                              <a:lnTo>
                                <a:pt x="159" y="2"/>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3"/>
                      <wps:cNvSpPr>
                        <a:spLocks/>
                      </wps:cNvSpPr>
                      <wps:spPr bwMode="auto">
                        <a:xfrm>
                          <a:off x="1349" y="2008"/>
                          <a:ext cx="1828" cy="153"/>
                        </a:xfrm>
                        <a:custGeom>
                          <a:avLst/>
                          <a:gdLst>
                            <a:gd name="T0" fmla="+- 0 1585 1349"/>
                            <a:gd name="T1" fmla="*/ T0 w 1828"/>
                            <a:gd name="T2" fmla="+- 0 2107 2008"/>
                            <a:gd name="T3" fmla="*/ 2107 h 153"/>
                            <a:gd name="T4" fmla="+- 0 1564 1349"/>
                            <a:gd name="T5" fmla="*/ T4 w 1828"/>
                            <a:gd name="T6" fmla="+- 0 2107 2008"/>
                            <a:gd name="T7" fmla="*/ 2107 h 153"/>
                            <a:gd name="T8" fmla="+- 0 1607 1349"/>
                            <a:gd name="T9" fmla="*/ T8 w 1828"/>
                            <a:gd name="T10" fmla="+- 0 2160 2008"/>
                            <a:gd name="T11" fmla="*/ 2160 h 153"/>
                            <a:gd name="T12" fmla="+- 0 1629 1349"/>
                            <a:gd name="T13" fmla="*/ T12 w 1828"/>
                            <a:gd name="T14" fmla="+- 0 2160 2008"/>
                            <a:gd name="T15" fmla="*/ 2160 h 153"/>
                            <a:gd name="T16" fmla="+- 0 1585 1349"/>
                            <a:gd name="T17" fmla="*/ T16 w 1828"/>
                            <a:gd name="T18" fmla="+- 0 2107 2008"/>
                            <a:gd name="T19" fmla="*/ 2107 h 153"/>
                          </a:gdLst>
                          <a:ahLst/>
                          <a:cxnLst>
                            <a:cxn ang="0">
                              <a:pos x="T1" y="T3"/>
                            </a:cxn>
                            <a:cxn ang="0">
                              <a:pos x="T5" y="T7"/>
                            </a:cxn>
                            <a:cxn ang="0">
                              <a:pos x="T9" y="T11"/>
                            </a:cxn>
                            <a:cxn ang="0">
                              <a:pos x="T13" y="T15"/>
                            </a:cxn>
                            <a:cxn ang="0">
                              <a:pos x="T17" y="T19"/>
                            </a:cxn>
                          </a:cxnLst>
                          <a:rect l="0" t="0" r="r" b="b"/>
                          <a:pathLst>
                            <a:path w="1828" h="153">
                              <a:moveTo>
                                <a:pt x="236" y="99"/>
                              </a:moveTo>
                              <a:lnTo>
                                <a:pt x="215" y="99"/>
                              </a:lnTo>
                              <a:lnTo>
                                <a:pt x="258" y="152"/>
                              </a:lnTo>
                              <a:lnTo>
                                <a:pt x="280" y="152"/>
                              </a:lnTo>
                              <a:lnTo>
                                <a:pt x="236" y="99"/>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4"/>
                      <wps:cNvSpPr>
                        <a:spLocks/>
                      </wps:cNvSpPr>
                      <wps:spPr bwMode="auto">
                        <a:xfrm>
                          <a:off x="1349" y="2008"/>
                          <a:ext cx="1828" cy="153"/>
                        </a:xfrm>
                        <a:custGeom>
                          <a:avLst/>
                          <a:gdLst>
                            <a:gd name="T0" fmla="+- 0 1605 1349"/>
                            <a:gd name="T1" fmla="*/ T0 w 1828"/>
                            <a:gd name="T2" fmla="+- 0 2026 2008"/>
                            <a:gd name="T3" fmla="*/ 2026 h 153"/>
                            <a:gd name="T4" fmla="+- 0 1564 1349"/>
                            <a:gd name="T5" fmla="*/ T4 w 1828"/>
                            <a:gd name="T6" fmla="+- 0 2026 2008"/>
                            <a:gd name="T7" fmla="*/ 2026 h 153"/>
                            <a:gd name="T8" fmla="+- 0 1588 1349"/>
                            <a:gd name="T9" fmla="*/ T8 w 1828"/>
                            <a:gd name="T10" fmla="+- 0 2032 2008"/>
                            <a:gd name="T11" fmla="*/ 2032 h 153"/>
                            <a:gd name="T12" fmla="+- 0 1602 1349"/>
                            <a:gd name="T13" fmla="*/ T12 w 1828"/>
                            <a:gd name="T14" fmla="+- 0 2046 2008"/>
                            <a:gd name="T15" fmla="*/ 2046 h 153"/>
                            <a:gd name="T16" fmla="+- 0 1599 1349"/>
                            <a:gd name="T17" fmla="*/ T16 w 1828"/>
                            <a:gd name="T18" fmla="+- 0 2071 2008"/>
                            <a:gd name="T19" fmla="*/ 2071 h 153"/>
                            <a:gd name="T20" fmla="+- 0 1586 1349"/>
                            <a:gd name="T21" fmla="*/ T20 w 1828"/>
                            <a:gd name="T22" fmla="+- 0 2086 2008"/>
                            <a:gd name="T23" fmla="*/ 2086 h 153"/>
                            <a:gd name="T24" fmla="+- 0 1566 1349"/>
                            <a:gd name="T25" fmla="*/ T24 w 1828"/>
                            <a:gd name="T26" fmla="+- 0 2090 2008"/>
                            <a:gd name="T27" fmla="*/ 2090 h 153"/>
                            <a:gd name="T28" fmla="+- 0 1526 1349"/>
                            <a:gd name="T29" fmla="*/ T28 w 1828"/>
                            <a:gd name="T30" fmla="+- 0 2090 2008"/>
                            <a:gd name="T31" fmla="*/ 2090 h 153"/>
                            <a:gd name="T32" fmla="+- 0 1608 1349"/>
                            <a:gd name="T33" fmla="*/ T32 w 1828"/>
                            <a:gd name="T34" fmla="+- 0 2090 2008"/>
                            <a:gd name="T35" fmla="*/ 2090 h 153"/>
                            <a:gd name="T36" fmla="+- 0 1617 1349"/>
                            <a:gd name="T37" fmla="*/ T36 w 1828"/>
                            <a:gd name="T38" fmla="+- 0 2080 2008"/>
                            <a:gd name="T39" fmla="*/ 2080 h 153"/>
                            <a:gd name="T40" fmla="+- 0 1616 1349"/>
                            <a:gd name="T41" fmla="*/ T40 w 1828"/>
                            <a:gd name="T42" fmla="+- 0 2051 2008"/>
                            <a:gd name="T43" fmla="*/ 2051 h 153"/>
                            <a:gd name="T44" fmla="+- 0 1609 1349"/>
                            <a:gd name="T45" fmla="*/ T44 w 1828"/>
                            <a:gd name="T46" fmla="+- 0 2031 2008"/>
                            <a:gd name="T47" fmla="*/ 2031 h 153"/>
                            <a:gd name="T48" fmla="+- 0 1605 1349"/>
                            <a:gd name="T49" fmla="*/ T48 w 1828"/>
                            <a:gd name="T50" fmla="+- 0 2026 2008"/>
                            <a:gd name="T51" fmla="*/ 2026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28" h="153">
                              <a:moveTo>
                                <a:pt x="256" y="18"/>
                              </a:moveTo>
                              <a:lnTo>
                                <a:pt x="215" y="18"/>
                              </a:lnTo>
                              <a:lnTo>
                                <a:pt x="239" y="24"/>
                              </a:lnTo>
                              <a:lnTo>
                                <a:pt x="253" y="38"/>
                              </a:lnTo>
                              <a:lnTo>
                                <a:pt x="250" y="63"/>
                              </a:lnTo>
                              <a:lnTo>
                                <a:pt x="237" y="78"/>
                              </a:lnTo>
                              <a:lnTo>
                                <a:pt x="217" y="82"/>
                              </a:lnTo>
                              <a:lnTo>
                                <a:pt x="177" y="82"/>
                              </a:lnTo>
                              <a:lnTo>
                                <a:pt x="259" y="82"/>
                              </a:lnTo>
                              <a:lnTo>
                                <a:pt x="268" y="72"/>
                              </a:lnTo>
                              <a:lnTo>
                                <a:pt x="267" y="43"/>
                              </a:lnTo>
                              <a:lnTo>
                                <a:pt x="260" y="23"/>
                              </a:lnTo>
                              <a:lnTo>
                                <a:pt x="256" y="18"/>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5"/>
                      <wps:cNvSpPr>
                        <a:spLocks/>
                      </wps:cNvSpPr>
                      <wps:spPr bwMode="auto">
                        <a:xfrm>
                          <a:off x="1349" y="2008"/>
                          <a:ext cx="1828" cy="153"/>
                        </a:xfrm>
                        <a:custGeom>
                          <a:avLst/>
                          <a:gdLst>
                            <a:gd name="T0" fmla="+- 0 1736 1349"/>
                            <a:gd name="T1" fmla="*/ T0 w 1828"/>
                            <a:gd name="T2" fmla="+- 0 2010 2008"/>
                            <a:gd name="T3" fmla="*/ 2010 h 153"/>
                            <a:gd name="T4" fmla="+- 0 1719 1349"/>
                            <a:gd name="T5" fmla="*/ T4 w 1828"/>
                            <a:gd name="T6" fmla="+- 0 2010 2008"/>
                            <a:gd name="T7" fmla="*/ 2010 h 153"/>
                            <a:gd name="T8" fmla="+- 0 1652 1349"/>
                            <a:gd name="T9" fmla="*/ T8 w 1828"/>
                            <a:gd name="T10" fmla="+- 0 2160 2008"/>
                            <a:gd name="T11" fmla="*/ 2160 h 153"/>
                            <a:gd name="T12" fmla="+- 0 1670 1349"/>
                            <a:gd name="T13" fmla="*/ T12 w 1828"/>
                            <a:gd name="T14" fmla="+- 0 2160 2008"/>
                            <a:gd name="T15" fmla="*/ 2160 h 153"/>
                            <a:gd name="T16" fmla="+- 0 1689 1349"/>
                            <a:gd name="T17" fmla="*/ T16 w 1828"/>
                            <a:gd name="T18" fmla="+- 0 2118 2008"/>
                            <a:gd name="T19" fmla="*/ 2118 h 153"/>
                            <a:gd name="T20" fmla="+- 0 1784 1349"/>
                            <a:gd name="T21" fmla="*/ T20 w 1828"/>
                            <a:gd name="T22" fmla="+- 0 2118 2008"/>
                            <a:gd name="T23" fmla="*/ 2118 h 153"/>
                            <a:gd name="T24" fmla="+- 0 1777 1349"/>
                            <a:gd name="T25" fmla="*/ T24 w 1828"/>
                            <a:gd name="T26" fmla="+- 0 2103 2008"/>
                            <a:gd name="T27" fmla="*/ 2103 h 153"/>
                            <a:gd name="T28" fmla="+- 0 1696 1349"/>
                            <a:gd name="T29" fmla="*/ T28 w 1828"/>
                            <a:gd name="T30" fmla="+- 0 2103 2008"/>
                            <a:gd name="T31" fmla="*/ 2103 h 153"/>
                            <a:gd name="T32" fmla="+- 0 1727 1349"/>
                            <a:gd name="T33" fmla="*/ T32 w 1828"/>
                            <a:gd name="T34" fmla="+- 0 2031 2008"/>
                            <a:gd name="T35" fmla="*/ 2031 h 153"/>
                            <a:gd name="T36" fmla="+- 0 1745 1349"/>
                            <a:gd name="T37" fmla="*/ T36 w 1828"/>
                            <a:gd name="T38" fmla="+- 0 2031 2008"/>
                            <a:gd name="T39" fmla="*/ 2031 h 153"/>
                            <a:gd name="T40" fmla="+- 0 1736 1349"/>
                            <a:gd name="T41" fmla="*/ T40 w 1828"/>
                            <a:gd name="T42" fmla="+- 0 2010 2008"/>
                            <a:gd name="T43" fmla="*/ 2010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28" h="153">
                              <a:moveTo>
                                <a:pt x="387" y="2"/>
                              </a:moveTo>
                              <a:lnTo>
                                <a:pt x="370" y="2"/>
                              </a:lnTo>
                              <a:lnTo>
                                <a:pt x="303" y="152"/>
                              </a:lnTo>
                              <a:lnTo>
                                <a:pt x="321" y="152"/>
                              </a:lnTo>
                              <a:lnTo>
                                <a:pt x="340" y="110"/>
                              </a:lnTo>
                              <a:lnTo>
                                <a:pt x="435" y="110"/>
                              </a:lnTo>
                              <a:lnTo>
                                <a:pt x="428" y="95"/>
                              </a:lnTo>
                              <a:lnTo>
                                <a:pt x="347" y="95"/>
                              </a:lnTo>
                              <a:lnTo>
                                <a:pt x="378" y="23"/>
                              </a:lnTo>
                              <a:lnTo>
                                <a:pt x="396" y="23"/>
                              </a:lnTo>
                              <a:lnTo>
                                <a:pt x="387" y="2"/>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6"/>
                      <wps:cNvSpPr>
                        <a:spLocks/>
                      </wps:cNvSpPr>
                      <wps:spPr bwMode="auto">
                        <a:xfrm>
                          <a:off x="1349" y="2008"/>
                          <a:ext cx="1828" cy="153"/>
                        </a:xfrm>
                        <a:custGeom>
                          <a:avLst/>
                          <a:gdLst>
                            <a:gd name="T0" fmla="+- 0 1784 1349"/>
                            <a:gd name="T1" fmla="*/ T0 w 1828"/>
                            <a:gd name="T2" fmla="+- 0 2118 2008"/>
                            <a:gd name="T3" fmla="*/ 2118 h 153"/>
                            <a:gd name="T4" fmla="+- 0 1766 1349"/>
                            <a:gd name="T5" fmla="*/ T4 w 1828"/>
                            <a:gd name="T6" fmla="+- 0 2118 2008"/>
                            <a:gd name="T7" fmla="*/ 2118 h 153"/>
                            <a:gd name="T8" fmla="+- 0 1785 1349"/>
                            <a:gd name="T9" fmla="*/ T8 w 1828"/>
                            <a:gd name="T10" fmla="+- 0 2160 2008"/>
                            <a:gd name="T11" fmla="*/ 2160 h 153"/>
                            <a:gd name="T12" fmla="+- 0 1803 1349"/>
                            <a:gd name="T13" fmla="*/ T12 w 1828"/>
                            <a:gd name="T14" fmla="+- 0 2160 2008"/>
                            <a:gd name="T15" fmla="*/ 2160 h 153"/>
                            <a:gd name="T16" fmla="+- 0 1784 1349"/>
                            <a:gd name="T17" fmla="*/ T16 w 1828"/>
                            <a:gd name="T18" fmla="+- 0 2118 2008"/>
                            <a:gd name="T19" fmla="*/ 2118 h 153"/>
                          </a:gdLst>
                          <a:ahLst/>
                          <a:cxnLst>
                            <a:cxn ang="0">
                              <a:pos x="T1" y="T3"/>
                            </a:cxn>
                            <a:cxn ang="0">
                              <a:pos x="T5" y="T7"/>
                            </a:cxn>
                            <a:cxn ang="0">
                              <a:pos x="T9" y="T11"/>
                            </a:cxn>
                            <a:cxn ang="0">
                              <a:pos x="T13" y="T15"/>
                            </a:cxn>
                            <a:cxn ang="0">
                              <a:pos x="T17" y="T19"/>
                            </a:cxn>
                          </a:cxnLst>
                          <a:rect l="0" t="0" r="r" b="b"/>
                          <a:pathLst>
                            <a:path w="1828" h="153">
                              <a:moveTo>
                                <a:pt x="435" y="110"/>
                              </a:moveTo>
                              <a:lnTo>
                                <a:pt x="417" y="110"/>
                              </a:lnTo>
                              <a:lnTo>
                                <a:pt x="436" y="152"/>
                              </a:lnTo>
                              <a:lnTo>
                                <a:pt x="454" y="152"/>
                              </a:lnTo>
                              <a:lnTo>
                                <a:pt x="435" y="110"/>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7"/>
                      <wps:cNvSpPr>
                        <a:spLocks/>
                      </wps:cNvSpPr>
                      <wps:spPr bwMode="auto">
                        <a:xfrm>
                          <a:off x="1349" y="2008"/>
                          <a:ext cx="1828" cy="153"/>
                        </a:xfrm>
                        <a:custGeom>
                          <a:avLst/>
                          <a:gdLst>
                            <a:gd name="T0" fmla="+- 0 1745 1349"/>
                            <a:gd name="T1" fmla="*/ T0 w 1828"/>
                            <a:gd name="T2" fmla="+- 0 2031 2008"/>
                            <a:gd name="T3" fmla="*/ 2031 h 153"/>
                            <a:gd name="T4" fmla="+- 0 1727 1349"/>
                            <a:gd name="T5" fmla="*/ T4 w 1828"/>
                            <a:gd name="T6" fmla="+- 0 2031 2008"/>
                            <a:gd name="T7" fmla="*/ 2031 h 153"/>
                            <a:gd name="T8" fmla="+- 0 1759 1349"/>
                            <a:gd name="T9" fmla="*/ T8 w 1828"/>
                            <a:gd name="T10" fmla="+- 0 2103 2008"/>
                            <a:gd name="T11" fmla="*/ 2103 h 153"/>
                            <a:gd name="T12" fmla="+- 0 1777 1349"/>
                            <a:gd name="T13" fmla="*/ T12 w 1828"/>
                            <a:gd name="T14" fmla="+- 0 2103 2008"/>
                            <a:gd name="T15" fmla="*/ 2103 h 153"/>
                            <a:gd name="T16" fmla="+- 0 1745 1349"/>
                            <a:gd name="T17" fmla="*/ T16 w 1828"/>
                            <a:gd name="T18" fmla="+- 0 2031 2008"/>
                            <a:gd name="T19" fmla="*/ 2031 h 153"/>
                          </a:gdLst>
                          <a:ahLst/>
                          <a:cxnLst>
                            <a:cxn ang="0">
                              <a:pos x="T1" y="T3"/>
                            </a:cxn>
                            <a:cxn ang="0">
                              <a:pos x="T5" y="T7"/>
                            </a:cxn>
                            <a:cxn ang="0">
                              <a:pos x="T9" y="T11"/>
                            </a:cxn>
                            <a:cxn ang="0">
                              <a:pos x="T13" y="T15"/>
                            </a:cxn>
                            <a:cxn ang="0">
                              <a:pos x="T17" y="T19"/>
                            </a:cxn>
                          </a:cxnLst>
                          <a:rect l="0" t="0" r="r" b="b"/>
                          <a:pathLst>
                            <a:path w="1828" h="153">
                              <a:moveTo>
                                <a:pt x="396" y="23"/>
                              </a:moveTo>
                              <a:lnTo>
                                <a:pt x="378" y="23"/>
                              </a:lnTo>
                              <a:lnTo>
                                <a:pt x="410" y="95"/>
                              </a:lnTo>
                              <a:lnTo>
                                <a:pt x="428" y="95"/>
                              </a:lnTo>
                              <a:lnTo>
                                <a:pt x="396" y="23"/>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8"/>
                      <wps:cNvSpPr>
                        <a:spLocks/>
                      </wps:cNvSpPr>
                      <wps:spPr bwMode="auto">
                        <a:xfrm>
                          <a:off x="1349" y="2008"/>
                          <a:ext cx="1828" cy="153"/>
                        </a:xfrm>
                        <a:custGeom>
                          <a:avLst/>
                          <a:gdLst>
                            <a:gd name="T0" fmla="+- 0 1889 1349"/>
                            <a:gd name="T1" fmla="*/ T0 w 1828"/>
                            <a:gd name="T2" fmla="+- 0 2010 2008"/>
                            <a:gd name="T3" fmla="*/ 2010 h 153"/>
                            <a:gd name="T4" fmla="+- 0 1836 1349"/>
                            <a:gd name="T5" fmla="*/ T4 w 1828"/>
                            <a:gd name="T6" fmla="+- 0 2010 2008"/>
                            <a:gd name="T7" fmla="*/ 2010 h 153"/>
                            <a:gd name="T8" fmla="+- 0 1836 1349"/>
                            <a:gd name="T9" fmla="*/ T8 w 1828"/>
                            <a:gd name="T10" fmla="+- 0 2160 2008"/>
                            <a:gd name="T11" fmla="*/ 2160 h 153"/>
                            <a:gd name="T12" fmla="+- 0 1889 1349"/>
                            <a:gd name="T13" fmla="*/ T12 w 1828"/>
                            <a:gd name="T14" fmla="+- 0 2160 2008"/>
                            <a:gd name="T15" fmla="*/ 2160 h 153"/>
                            <a:gd name="T16" fmla="+- 0 1913 1349"/>
                            <a:gd name="T17" fmla="*/ T16 w 1828"/>
                            <a:gd name="T18" fmla="+- 0 2157 2008"/>
                            <a:gd name="T19" fmla="*/ 2157 h 153"/>
                            <a:gd name="T20" fmla="+- 0 1933 1349"/>
                            <a:gd name="T21" fmla="*/ T20 w 1828"/>
                            <a:gd name="T22" fmla="+- 0 2148 2008"/>
                            <a:gd name="T23" fmla="*/ 2148 h 153"/>
                            <a:gd name="T24" fmla="+- 0 1938 1349"/>
                            <a:gd name="T25" fmla="*/ T24 w 1828"/>
                            <a:gd name="T26" fmla="+- 0 2144 2008"/>
                            <a:gd name="T27" fmla="*/ 2144 h 153"/>
                            <a:gd name="T28" fmla="+- 0 1854 1349"/>
                            <a:gd name="T29" fmla="*/ T28 w 1828"/>
                            <a:gd name="T30" fmla="+- 0 2144 2008"/>
                            <a:gd name="T31" fmla="*/ 2144 h 153"/>
                            <a:gd name="T32" fmla="+- 0 1854 1349"/>
                            <a:gd name="T33" fmla="*/ T32 w 1828"/>
                            <a:gd name="T34" fmla="+- 0 2026 2008"/>
                            <a:gd name="T35" fmla="*/ 2026 h 153"/>
                            <a:gd name="T36" fmla="+- 0 1938 1349"/>
                            <a:gd name="T37" fmla="*/ T36 w 1828"/>
                            <a:gd name="T38" fmla="+- 0 2026 2008"/>
                            <a:gd name="T39" fmla="*/ 2026 h 153"/>
                            <a:gd name="T40" fmla="+- 0 1928 1349"/>
                            <a:gd name="T41" fmla="*/ T40 w 1828"/>
                            <a:gd name="T42" fmla="+- 0 2019 2008"/>
                            <a:gd name="T43" fmla="*/ 2019 h 153"/>
                            <a:gd name="T44" fmla="+- 0 1908 1349"/>
                            <a:gd name="T45" fmla="*/ T44 w 1828"/>
                            <a:gd name="T46" fmla="+- 0 2012 2008"/>
                            <a:gd name="T47" fmla="*/ 2012 h 153"/>
                            <a:gd name="T48" fmla="+- 0 1889 1349"/>
                            <a:gd name="T49" fmla="*/ T48 w 1828"/>
                            <a:gd name="T50" fmla="+- 0 2010 2008"/>
                            <a:gd name="T51" fmla="*/ 2010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28" h="153">
                              <a:moveTo>
                                <a:pt x="540" y="2"/>
                              </a:moveTo>
                              <a:lnTo>
                                <a:pt x="487" y="2"/>
                              </a:lnTo>
                              <a:lnTo>
                                <a:pt x="487" y="152"/>
                              </a:lnTo>
                              <a:lnTo>
                                <a:pt x="540" y="152"/>
                              </a:lnTo>
                              <a:lnTo>
                                <a:pt x="564" y="149"/>
                              </a:lnTo>
                              <a:lnTo>
                                <a:pt x="584" y="140"/>
                              </a:lnTo>
                              <a:lnTo>
                                <a:pt x="589" y="136"/>
                              </a:lnTo>
                              <a:lnTo>
                                <a:pt x="505" y="136"/>
                              </a:lnTo>
                              <a:lnTo>
                                <a:pt x="505" y="18"/>
                              </a:lnTo>
                              <a:lnTo>
                                <a:pt x="589" y="18"/>
                              </a:lnTo>
                              <a:lnTo>
                                <a:pt x="579" y="11"/>
                              </a:lnTo>
                              <a:lnTo>
                                <a:pt x="559" y="4"/>
                              </a:lnTo>
                              <a:lnTo>
                                <a:pt x="540" y="2"/>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9"/>
                      <wps:cNvSpPr>
                        <a:spLocks/>
                      </wps:cNvSpPr>
                      <wps:spPr bwMode="auto">
                        <a:xfrm>
                          <a:off x="1349" y="2008"/>
                          <a:ext cx="1828" cy="153"/>
                        </a:xfrm>
                        <a:custGeom>
                          <a:avLst/>
                          <a:gdLst>
                            <a:gd name="T0" fmla="+- 0 1938 1349"/>
                            <a:gd name="T1" fmla="*/ T0 w 1828"/>
                            <a:gd name="T2" fmla="+- 0 2026 2008"/>
                            <a:gd name="T3" fmla="*/ 2026 h 153"/>
                            <a:gd name="T4" fmla="+- 0 1889 1349"/>
                            <a:gd name="T5" fmla="*/ T4 w 1828"/>
                            <a:gd name="T6" fmla="+- 0 2026 2008"/>
                            <a:gd name="T7" fmla="*/ 2026 h 153"/>
                            <a:gd name="T8" fmla="+- 0 1912 1349"/>
                            <a:gd name="T9" fmla="*/ T8 w 1828"/>
                            <a:gd name="T10" fmla="+- 0 2030 2008"/>
                            <a:gd name="T11" fmla="*/ 2030 h 153"/>
                            <a:gd name="T12" fmla="+- 0 1931 1349"/>
                            <a:gd name="T13" fmla="*/ T12 w 1828"/>
                            <a:gd name="T14" fmla="+- 0 2041 2008"/>
                            <a:gd name="T15" fmla="*/ 2041 h 153"/>
                            <a:gd name="T16" fmla="+- 0 1944 1349"/>
                            <a:gd name="T17" fmla="*/ T16 w 1828"/>
                            <a:gd name="T18" fmla="+- 0 2058 2008"/>
                            <a:gd name="T19" fmla="*/ 2058 h 153"/>
                            <a:gd name="T20" fmla="+- 0 1950 1349"/>
                            <a:gd name="T21" fmla="*/ T20 w 1828"/>
                            <a:gd name="T22" fmla="+- 0 2079 2008"/>
                            <a:gd name="T23" fmla="*/ 2079 h 153"/>
                            <a:gd name="T24" fmla="+- 0 1946 1349"/>
                            <a:gd name="T25" fmla="*/ T24 w 1828"/>
                            <a:gd name="T26" fmla="+- 0 2104 2008"/>
                            <a:gd name="T27" fmla="*/ 2104 h 153"/>
                            <a:gd name="T28" fmla="+- 0 1936 1349"/>
                            <a:gd name="T29" fmla="*/ T28 w 1828"/>
                            <a:gd name="T30" fmla="+- 0 2123 2008"/>
                            <a:gd name="T31" fmla="*/ 2123 h 153"/>
                            <a:gd name="T32" fmla="+- 0 1920 1349"/>
                            <a:gd name="T33" fmla="*/ T32 w 1828"/>
                            <a:gd name="T34" fmla="+- 0 2136 2008"/>
                            <a:gd name="T35" fmla="*/ 2136 h 153"/>
                            <a:gd name="T36" fmla="+- 0 1899 1349"/>
                            <a:gd name="T37" fmla="*/ T36 w 1828"/>
                            <a:gd name="T38" fmla="+- 0 2143 2008"/>
                            <a:gd name="T39" fmla="*/ 2143 h 153"/>
                            <a:gd name="T40" fmla="+- 0 1889 1349"/>
                            <a:gd name="T41" fmla="*/ T40 w 1828"/>
                            <a:gd name="T42" fmla="+- 0 2144 2008"/>
                            <a:gd name="T43" fmla="*/ 2144 h 153"/>
                            <a:gd name="T44" fmla="+- 0 1938 1349"/>
                            <a:gd name="T45" fmla="*/ T44 w 1828"/>
                            <a:gd name="T46" fmla="+- 0 2144 2008"/>
                            <a:gd name="T47" fmla="*/ 2144 h 153"/>
                            <a:gd name="T48" fmla="+- 0 1949 1349"/>
                            <a:gd name="T49" fmla="*/ T48 w 1828"/>
                            <a:gd name="T50" fmla="+- 0 2135 2008"/>
                            <a:gd name="T51" fmla="*/ 2135 h 153"/>
                            <a:gd name="T52" fmla="+- 0 1961 1349"/>
                            <a:gd name="T53" fmla="*/ T52 w 1828"/>
                            <a:gd name="T54" fmla="+- 0 2117 2008"/>
                            <a:gd name="T55" fmla="*/ 2117 h 153"/>
                            <a:gd name="T56" fmla="+- 0 1967 1349"/>
                            <a:gd name="T57" fmla="*/ T56 w 1828"/>
                            <a:gd name="T58" fmla="+- 0 2095 2008"/>
                            <a:gd name="T59" fmla="*/ 2095 h 153"/>
                            <a:gd name="T60" fmla="+- 0 1965 1349"/>
                            <a:gd name="T61" fmla="*/ T60 w 1828"/>
                            <a:gd name="T62" fmla="+- 0 2070 2008"/>
                            <a:gd name="T63" fmla="*/ 2070 h 153"/>
                            <a:gd name="T64" fmla="+- 0 1957 1349"/>
                            <a:gd name="T65" fmla="*/ T64 w 1828"/>
                            <a:gd name="T66" fmla="+- 0 2048 2008"/>
                            <a:gd name="T67" fmla="*/ 2048 h 153"/>
                            <a:gd name="T68" fmla="+- 0 1944 1349"/>
                            <a:gd name="T69" fmla="*/ T68 w 1828"/>
                            <a:gd name="T70" fmla="+- 0 2031 2008"/>
                            <a:gd name="T71" fmla="*/ 2031 h 153"/>
                            <a:gd name="T72" fmla="+- 0 1938 1349"/>
                            <a:gd name="T73" fmla="*/ T72 w 1828"/>
                            <a:gd name="T74" fmla="+- 0 2026 2008"/>
                            <a:gd name="T75" fmla="*/ 2026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28" h="153">
                              <a:moveTo>
                                <a:pt x="589" y="18"/>
                              </a:moveTo>
                              <a:lnTo>
                                <a:pt x="540" y="18"/>
                              </a:lnTo>
                              <a:lnTo>
                                <a:pt x="563" y="22"/>
                              </a:lnTo>
                              <a:lnTo>
                                <a:pt x="582" y="33"/>
                              </a:lnTo>
                              <a:lnTo>
                                <a:pt x="595" y="50"/>
                              </a:lnTo>
                              <a:lnTo>
                                <a:pt x="601" y="71"/>
                              </a:lnTo>
                              <a:lnTo>
                                <a:pt x="597" y="96"/>
                              </a:lnTo>
                              <a:lnTo>
                                <a:pt x="587" y="115"/>
                              </a:lnTo>
                              <a:lnTo>
                                <a:pt x="571" y="128"/>
                              </a:lnTo>
                              <a:lnTo>
                                <a:pt x="550" y="135"/>
                              </a:lnTo>
                              <a:lnTo>
                                <a:pt x="540" y="136"/>
                              </a:lnTo>
                              <a:lnTo>
                                <a:pt x="589" y="136"/>
                              </a:lnTo>
                              <a:lnTo>
                                <a:pt x="600" y="127"/>
                              </a:lnTo>
                              <a:lnTo>
                                <a:pt x="612" y="109"/>
                              </a:lnTo>
                              <a:lnTo>
                                <a:pt x="618" y="87"/>
                              </a:lnTo>
                              <a:lnTo>
                                <a:pt x="616" y="62"/>
                              </a:lnTo>
                              <a:lnTo>
                                <a:pt x="608" y="40"/>
                              </a:lnTo>
                              <a:lnTo>
                                <a:pt x="595" y="23"/>
                              </a:lnTo>
                              <a:lnTo>
                                <a:pt x="589" y="18"/>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0"/>
                      <wps:cNvSpPr>
                        <a:spLocks/>
                      </wps:cNvSpPr>
                      <wps:spPr bwMode="auto">
                        <a:xfrm>
                          <a:off x="1349" y="2008"/>
                          <a:ext cx="1828" cy="153"/>
                        </a:xfrm>
                        <a:custGeom>
                          <a:avLst/>
                          <a:gdLst>
                            <a:gd name="T0" fmla="+- 0 2024 1349"/>
                            <a:gd name="T1" fmla="*/ T0 w 1828"/>
                            <a:gd name="T2" fmla="+- 0 2010 2008"/>
                            <a:gd name="T3" fmla="*/ 2010 h 153"/>
                            <a:gd name="T4" fmla="+- 0 2007 1349"/>
                            <a:gd name="T5" fmla="*/ T4 w 1828"/>
                            <a:gd name="T6" fmla="+- 0 2010 2008"/>
                            <a:gd name="T7" fmla="*/ 2010 h 153"/>
                            <a:gd name="T8" fmla="+- 0 2007 1349"/>
                            <a:gd name="T9" fmla="*/ T8 w 1828"/>
                            <a:gd name="T10" fmla="+- 0 2160 2008"/>
                            <a:gd name="T11" fmla="*/ 2160 h 153"/>
                            <a:gd name="T12" fmla="+- 0 2024 1349"/>
                            <a:gd name="T13" fmla="*/ T12 w 1828"/>
                            <a:gd name="T14" fmla="+- 0 2160 2008"/>
                            <a:gd name="T15" fmla="*/ 2160 h 153"/>
                            <a:gd name="T16" fmla="+- 0 2024 1349"/>
                            <a:gd name="T17" fmla="*/ T16 w 1828"/>
                            <a:gd name="T18" fmla="+- 0 2010 2008"/>
                            <a:gd name="T19" fmla="*/ 2010 h 153"/>
                          </a:gdLst>
                          <a:ahLst/>
                          <a:cxnLst>
                            <a:cxn ang="0">
                              <a:pos x="T1" y="T3"/>
                            </a:cxn>
                            <a:cxn ang="0">
                              <a:pos x="T5" y="T7"/>
                            </a:cxn>
                            <a:cxn ang="0">
                              <a:pos x="T9" y="T11"/>
                            </a:cxn>
                            <a:cxn ang="0">
                              <a:pos x="T13" y="T15"/>
                            </a:cxn>
                            <a:cxn ang="0">
                              <a:pos x="T17" y="T19"/>
                            </a:cxn>
                          </a:cxnLst>
                          <a:rect l="0" t="0" r="r" b="b"/>
                          <a:pathLst>
                            <a:path w="1828" h="153">
                              <a:moveTo>
                                <a:pt x="675" y="2"/>
                              </a:moveTo>
                              <a:lnTo>
                                <a:pt x="658" y="2"/>
                              </a:lnTo>
                              <a:lnTo>
                                <a:pt x="658" y="152"/>
                              </a:lnTo>
                              <a:lnTo>
                                <a:pt x="675" y="152"/>
                              </a:lnTo>
                              <a:lnTo>
                                <a:pt x="675" y="2"/>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1"/>
                      <wps:cNvSpPr>
                        <a:spLocks/>
                      </wps:cNvSpPr>
                      <wps:spPr bwMode="auto">
                        <a:xfrm>
                          <a:off x="1349" y="2008"/>
                          <a:ext cx="1828" cy="153"/>
                        </a:xfrm>
                        <a:custGeom>
                          <a:avLst/>
                          <a:gdLst>
                            <a:gd name="T0" fmla="+- 0 2130 1349"/>
                            <a:gd name="T1" fmla="*/ T0 w 1828"/>
                            <a:gd name="T2" fmla="+- 0 2026 2008"/>
                            <a:gd name="T3" fmla="*/ 2026 h 153"/>
                            <a:gd name="T4" fmla="+- 0 2112 1349"/>
                            <a:gd name="T5" fmla="*/ T4 w 1828"/>
                            <a:gd name="T6" fmla="+- 0 2026 2008"/>
                            <a:gd name="T7" fmla="*/ 2026 h 153"/>
                            <a:gd name="T8" fmla="+- 0 2112 1349"/>
                            <a:gd name="T9" fmla="*/ T8 w 1828"/>
                            <a:gd name="T10" fmla="+- 0 2160 2008"/>
                            <a:gd name="T11" fmla="*/ 2160 h 153"/>
                            <a:gd name="T12" fmla="+- 0 2130 1349"/>
                            <a:gd name="T13" fmla="*/ T12 w 1828"/>
                            <a:gd name="T14" fmla="+- 0 2160 2008"/>
                            <a:gd name="T15" fmla="*/ 2160 h 153"/>
                            <a:gd name="T16" fmla="+- 0 2130 1349"/>
                            <a:gd name="T17" fmla="*/ T16 w 1828"/>
                            <a:gd name="T18" fmla="+- 0 2026 2008"/>
                            <a:gd name="T19" fmla="*/ 2026 h 153"/>
                          </a:gdLst>
                          <a:ahLst/>
                          <a:cxnLst>
                            <a:cxn ang="0">
                              <a:pos x="T1" y="T3"/>
                            </a:cxn>
                            <a:cxn ang="0">
                              <a:pos x="T5" y="T7"/>
                            </a:cxn>
                            <a:cxn ang="0">
                              <a:pos x="T9" y="T11"/>
                            </a:cxn>
                            <a:cxn ang="0">
                              <a:pos x="T13" y="T15"/>
                            </a:cxn>
                            <a:cxn ang="0">
                              <a:pos x="T17" y="T19"/>
                            </a:cxn>
                          </a:cxnLst>
                          <a:rect l="0" t="0" r="r" b="b"/>
                          <a:pathLst>
                            <a:path w="1828" h="153">
                              <a:moveTo>
                                <a:pt x="781" y="18"/>
                              </a:moveTo>
                              <a:lnTo>
                                <a:pt x="763" y="18"/>
                              </a:lnTo>
                              <a:lnTo>
                                <a:pt x="763" y="152"/>
                              </a:lnTo>
                              <a:lnTo>
                                <a:pt x="781" y="152"/>
                              </a:lnTo>
                              <a:lnTo>
                                <a:pt x="781" y="18"/>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2"/>
                      <wps:cNvSpPr>
                        <a:spLocks/>
                      </wps:cNvSpPr>
                      <wps:spPr bwMode="auto">
                        <a:xfrm>
                          <a:off x="1349" y="2008"/>
                          <a:ext cx="1828" cy="153"/>
                        </a:xfrm>
                        <a:custGeom>
                          <a:avLst/>
                          <a:gdLst>
                            <a:gd name="T0" fmla="+- 0 2185 1349"/>
                            <a:gd name="T1" fmla="*/ T0 w 1828"/>
                            <a:gd name="T2" fmla="+- 0 2010 2008"/>
                            <a:gd name="T3" fmla="*/ 2010 h 153"/>
                            <a:gd name="T4" fmla="+- 0 2057 1349"/>
                            <a:gd name="T5" fmla="*/ T4 w 1828"/>
                            <a:gd name="T6" fmla="+- 0 2010 2008"/>
                            <a:gd name="T7" fmla="*/ 2010 h 153"/>
                            <a:gd name="T8" fmla="+- 0 2057 1349"/>
                            <a:gd name="T9" fmla="*/ T8 w 1828"/>
                            <a:gd name="T10" fmla="+- 0 2026 2008"/>
                            <a:gd name="T11" fmla="*/ 2026 h 153"/>
                            <a:gd name="T12" fmla="+- 0 2185 1349"/>
                            <a:gd name="T13" fmla="*/ T12 w 1828"/>
                            <a:gd name="T14" fmla="+- 0 2026 2008"/>
                            <a:gd name="T15" fmla="*/ 2026 h 153"/>
                            <a:gd name="T16" fmla="+- 0 2185 1349"/>
                            <a:gd name="T17" fmla="*/ T16 w 1828"/>
                            <a:gd name="T18" fmla="+- 0 2010 2008"/>
                            <a:gd name="T19" fmla="*/ 2010 h 153"/>
                          </a:gdLst>
                          <a:ahLst/>
                          <a:cxnLst>
                            <a:cxn ang="0">
                              <a:pos x="T1" y="T3"/>
                            </a:cxn>
                            <a:cxn ang="0">
                              <a:pos x="T5" y="T7"/>
                            </a:cxn>
                            <a:cxn ang="0">
                              <a:pos x="T9" y="T11"/>
                            </a:cxn>
                            <a:cxn ang="0">
                              <a:pos x="T13" y="T15"/>
                            </a:cxn>
                            <a:cxn ang="0">
                              <a:pos x="T17" y="T19"/>
                            </a:cxn>
                          </a:cxnLst>
                          <a:rect l="0" t="0" r="r" b="b"/>
                          <a:pathLst>
                            <a:path w="1828" h="153">
                              <a:moveTo>
                                <a:pt x="836" y="2"/>
                              </a:moveTo>
                              <a:lnTo>
                                <a:pt x="708" y="2"/>
                              </a:lnTo>
                              <a:lnTo>
                                <a:pt x="708" y="18"/>
                              </a:lnTo>
                              <a:lnTo>
                                <a:pt x="836" y="18"/>
                              </a:lnTo>
                              <a:lnTo>
                                <a:pt x="836" y="2"/>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53"/>
                      <wps:cNvSpPr>
                        <a:spLocks/>
                      </wps:cNvSpPr>
                      <wps:spPr bwMode="auto">
                        <a:xfrm>
                          <a:off x="1349" y="2008"/>
                          <a:ext cx="1828" cy="153"/>
                        </a:xfrm>
                        <a:custGeom>
                          <a:avLst/>
                          <a:gdLst>
                            <a:gd name="T0" fmla="+- 0 2236 1349"/>
                            <a:gd name="T1" fmla="*/ T0 w 1828"/>
                            <a:gd name="T2" fmla="+- 0 2010 2008"/>
                            <a:gd name="T3" fmla="*/ 2010 h 153"/>
                            <a:gd name="T4" fmla="+- 0 2219 1349"/>
                            <a:gd name="T5" fmla="*/ T4 w 1828"/>
                            <a:gd name="T6" fmla="+- 0 2010 2008"/>
                            <a:gd name="T7" fmla="*/ 2010 h 153"/>
                            <a:gd name="T8" fmla="+- 0 2219 1349"/>
                            <a:gd name="T9" fmla="*/ T8 w 1828"/>
                            <a:gd name="T10" fmla="+- 0 2160 2008"/>
                            <a:gd name="T11" fmla="*/ 2160 h 153"/>
                            <a:gd name="T12" fmla="+- 0 2236 1349"/>
                            <a:gd name="T13" fmla="*/ T12 w 1828"/>
                            <a:gd name="T14" fmla="+- 0 2160 2008"/>
                            <a:gd name="T15" fmla="*/ 2160 h 153"/>
                            <a:gd name="T16" fmla="+- 0 2236 1349"/>
                            <a:gd name="T17" fmla="*/ T16 w 1828"/>
                            <a:gd name="T18" fmla="+- 0 2010 2008"/>
                            <a:gd name="T19" fmla="*/ 2010 h 153"/>
                          </a:gdLst>
                          <a:ahLst/>
                          <a:cxnLst>
                            <a:cxn ang="0">
                              <a:pos x="T1" y="T3"/>
                            </a:cxn>
                            <a:cxn ang="0">
                              <a:pos x="T5" y="T7"/>
                            </a:cxn>
                            <a:cxn ang="0">
                              <a:pos x="T9" y="T11"/>
                            </a:cxn>
                            <a:cxn ang="0">
                              <a:pos x="T13" y="T15"/>
                            </a:cxn>
                            <a:cxn ang="0">
                              <a:pos x="T17" y="T19"/>
                            </a:cxn>
                          </a:cxnLst>
                          <a:rect l="0" t="0" r="r" b="b"/>
                          <a:pathLst>
                            <a:path w="1828" h="153">
                              <a:moveTo>
                                <a:pt x="887" y="2"/>
                              </a:moveTo>
                              <a:lnTo>
                                <a:pt x="870" y="2"/>
                              </a:lnTo>
                              <a:lnTo>
                                <a:pt x="870" y="152"/>
                              </a:lnTo>
                              <a:lnTo>
                                <a:pt x="887" y="152"/>
                              </a:lnTo>
                              <a:lnTo>
                                <a:pt x="887" y="2"/>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4"/>
                      <wps:cNvSpPr>
                        <a:spLocks/>
                      </wps:cNvSpPr>
                      <wps:spPr bwMode="auto">
                        <a:xfrm>
                          <a:off x="1349" y="2008"/>
                          <a:ext cx="1828" cy="153"/>
                        </a:xfrm>
                        <a:custGeom>
                          <a:avLst/>
                          <a:gdLst>
                            <a:gd name="T0" fmla="+- 0 2355 1349"/>
                            <a:gd name="T1" fmla="*/ T0 w 1828"/>
                            <a:gd name="T2" fmla="+- 0 2008 2008"/>
                            <a:gd name="T3" fmla="*/ 2008 h 153"/>
                            <a:gd name="T4" fmla="+- 0 2296 1349"/>
                            <a:gd name="T5" fmla="*/ T4 w 1828"/>
                            <a:gd name="T6" fmla="+- 0 2034 2008"/>
                            <a:gd name="T7" fmla="*/ 2034 h 153"/>
                            <a:gd name="T8" fmla="+- 0 2278 1349"/>
                            <a:gd name="T9" fmla="*/ T8 w 1828"/>
                            <a:gd name="T10" fmla="+- 0 2074 2008"/>
                            <a:gd name="T11" fmla="*/ 2074 h 153"/>
                            <a:gd name="T12" fmla="+- 0 2281 1349"/>
                            <a:gd name="T13" fmla="*/ T12 w 1828"/>
                            <a:gd name="T14" fmla="+- 0 2100 2008"/>
                            <a:gd name="T15" fmla="*/ 2100 h 153"/>
                            <a:gd name="T16" fmla="+- 0 2288 1349"/>
                            <a:gd name="T17" fmla="*/ T16 w 1828"/>
                            <a:gd name="T18" fmla="+- 0 2122 2008"/>
                            <a:gd name="T19" fmla="*/ 2122 h 153"/>
                            <a:gd name="T20" fmla="+- 0 2301 1349"/>
                            <a:gd name="T21" fmla="*/ T20 w 1828"/>
                            <a:gd name="T22" fmla="+- 0 2139 2008"/>
                            <a:gd name="T23" fmla="*/ 2139 h 153"/>
                            <a:gd name="T24" fmla="+- 0 2317 1349"/>
                            <a:gd name="T25" fmla="*/ T24 w 1828"/>
                            <a:gd name="T26" fmla="+- 0 2152 2008"/>
                            <a:gd name="T27" fmla="*/ 2152 h 153"/>
                            <a:gd name="T28" fmla="+- 0 2336 1349"/>
                            <a:gd name="T29" fmla="*/ T28 w 1828"/>
                            <a:gd name="T30" fmla="+- 0 2160 2008"/>
                            <a:gd name="T31" fmla="*/ 2160 h 153"/>
                            <a:gd name="T32" fmla="+- 0 2363 1349"/>
                            <a:gd name="T33" fmla="*/ T32 w 1828"/>
                            <a:gd name="T34" fmla="+- 0 2159 2008"/>
                            <a:gd name="T35" fmla="*/ 2159 h 153"/>
                            <a:gd name="T36" fmla="+- 0 2387 1349"/>
                            <a:gd name="T37" fmla="*/ T36 w 1828"/>
                            <a:gd name="T38" fmla="+- 0 2152 2008"/>
                            <a:gd name="T39" fmla="*/ 2152 h 153"/>
                            <a:gd name="T40" fmla="+- 0 2397 1349"/>
                            <a:gd name="T41" fmla="*/ T40 w 1828"/>
                            <a:gd name="T42" fmla="+- 0 2146 2008"/>
                            <a:gd name="T43" fmla="*/ 2146 h 153"/>
                            <a:gd name="T44" fmla="+- 0 2355 1349"/>
                            <a:gd name="T45" fmla="*/ T44 w 1828"/>
                            <a:gd name="T46" fmla="+- 0 2146 2008"/>
                            <a:gd name="T47" fmla="*/ 2146 h 153"/>
                            <a:gd name="T48" fmla="+- 0 2333 1349"/>
                            <a:gd name="T49" fmla="*/ T48 w 1828"/>
                            <a:gd name="T50" fmla="+- 0 2142 2008"/>
                            <a:gd name="T51" fmla="*/ 2142 h 153"/>
                            <a:gd name="T52" fmla="+- 0 2315 1349"/>
                            <a:gd name="T53" fmla="*/ T52 w 1828"/>
                            <a:gd name="T54" fmla="+- 0 2131 2008"/>
                            <a:gd name="T55" fmla="*/ 2131 h 153"/>
                            <a:gd name="T56" fmla="+- 0 2302 1349"/>
                            <a:gd name="T57" fmla="*/ T56 w 1828"/>
                            <a:gd name="T58" fmla="+- 0 2113 2008"/>
                            <a:gd name="T59" fmla="*/ 2113 h 153"/>
                            <a:gd name="T60" fmla="+- 0 2295 1349"/>
                            <a:gd name="T61" fmla="*/ T60 w 1828"/>
                            <a:gd name="T62" fmla="+- 0 2092 2008"/>
                            <a:gd name="T63" fmla="*/ 2092 h 153"/>
                            <a:gd name="T64" fmla="+- 0 2299 1349"/>
                            <a:gd name="T65" fmla="*/ T64 w 1828"/>
                            <a:gd name="T66" fmla="+- 0 2067 2008"/>
                            <a:gd name="T67" fmla="*/ 2067 h 153"/>
                            <a:gd name="T68" fmla="+- 0 2309 1349"/>
                            <a:gd name="T69" fmla="*/ T68 w 1828"/>
                            <a:gd name="T70" fmla="+- 0 2047 2008"/>
                            <a:gd name="T71" fmla="*/ 2047 h 153"/>
                            <a:gd name="T72" fmla="+- 0 2324 1349"/>
                            <a:gd name="T73" fmla="*/ T72 w 1828"/>
                            <a:gd name="T74" fmla="+- 0 2033 2008"/>
                            <a:gd name="T75" fmla="*/ 2033 h 153"/>
                            <a:gd name="T76" fmla="+- 0 2343 1349"/>
                            <a:gd name="T77" fmla="*/ T76 w 1828"/>
                            <a:gd name="T78" fmla="+- 0 2025 2008"/>
                            <a:gd name="T79" fmla="*/ 2025 h 153"/>
                            <a:gd name="T80" fmla="+- 0 2403 1349"/>
                            <a:gd name="T81" fmla="*/ T80 w 1828"/>
                            <a:gd name="T82" fmla="+- 0 2025 2008"/>
                            <a:gd name="T83" fmla="*/ 2025 h 153"/>
                            <a:gd name="T84" fmla="+- 0 2391 1349"/>
                            <a:gd name="T85" fmla="*/ T84 w 1828"/>
                            <a:gd name="T86" fmla="+- 0 2017 2008"/>
                            <a:gd name="T87" fmla="*/ 2017 h 153"/>
                            <a:gd name="T88" fmla="+- 0 2371 1349"/>
                            <a:gd name="T89" fmla="*/ T88 w 1828"/>
                            <a:gd name="T90" fmla="+- 0 2009 2008"/>
                            <a:gd name="T91" fmla="*/ 2009 h 153"/>
                            <a:gd name="T92" fmla="+- 0 2355 1349"/>
                            <a:gd name="T93" fmla="*/ T92 w 1828"/>
                            <a:gd name="T94" fmla="+- 0 2008 2008"/>
                            <a:gd name="T95" fmla="*/ 2008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828" h="153">
                              <a:moveTo>
                                <a:pt x="1006" y="0"/>
                              </a:moveTo>
                              <a:lnTo>
                                <a:pt x="947" y="26"/>
                              </a:lnTo>
                              <a:lnTo>
                                <a:pt x="929" y="66"/>
                              </a:lnTo>
                              <a:lnTo>
                                <a:pt x="932" y="92"/>
                              </a:lnTo>
                              <a:lnTo>
                                <a:pt x="939" y="114"/>
                              </a:lnTo>
                              <a:lnTo>
                                <a:pt x="952" y="131"/>
                              </a:lnTo>
                              <a:lnTo>
                                <a:pt x="968" y="144"/>
                              </a:lnTo>
                              <a:lnTo>
                                <a:pt x="987" y="152"/>
                              </a:lnTo>
                              <a:lnTo>
                                <a:pt x="1014" y="151"/>
                              </a:lnTo>
                              <a:lnTo>
                                <a:pt x="1038" y="144"/>
                              </a:lnTo>
                              <a:lnTo>
                                <a:pt x="1048" y="138"/>
                              </a:lnTo>
                              <a:lnTo>
                                <a:pt x="1006" y="138"/>
                              </a:lnTo>
                              <a:lnTo>
                                <a:pt x="984" y="134"/>
                              </a:lnTo>
                              <a:lnTo>
                                <a:pt x="966" y="123"/>
                              </a:lnTo>
                              <a:lnTo>
                                <a:pt x="953" y="105"/>
                              </a:lnTo>
                              <a:lnTo>
                                <a:pt x="946" y="84"/>
                              </a:lnTo>
                              <a:lnTo>
                                <a:pt x="950" y="59"/>
                              </a:lnTo>
                              <a:lnTo>
                                <a:pt x="960" y="39"/>
                              </a:lnTo>
                              <a:lnTo>
                                <a:pt x="975" y="25"/>
                              </a:lnTo>
                              <a:lnTo>
                                <a:pt x="994" y="17"/>
                              </a:lnTo>
                              <a:lnTo>
                                <a:pt x="1054" y="17"/>
                              </a:lnTo>
                              <a:lnTo>
                                <a:pt x="1042" y="9"/>
                              </a:lnTo>
                              <a:lnTo>
                                <a:pt x="1022" y="1"/>
                              </a:lnTo>
                              <a:lnTo>
                                <a:pt x="1006" y="0"/>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55"/>
                      <wps:cNvSpPr>
                        <a:spLocks/>
                      </wps:cNvSpPr>
                      <wps:spPr bwMode="auto">
                        <a:xfrm>
                          <a:off x="1349" y="2008"/>
                          <a:ext cx="1828" cy="153"/>
                        </a:xfrm>
                        <a:custGeom>
                          <a:avLst/>
                          <a:gdLst>
                            <a:gd name="T0" fmla="+- 0 2403 1349"/>
                            <a:gd name="T1" fmla="*/ T0 w 1828"/>
                            <a:gd name="T2" fmla="+- 0 2025 2008"/>
                            <a:gd name="T3" fmla="*/ 2025 h 153"/>
                            <a:gd name="T4" fmla="+- 0 2343 1349"/>
                            <a:gd name="T5" fmla="*/ T4 w 1828"/>
                            <a:gd name="T6" fmla="+- 0 2025 2008"/>
                            <a:gd name="T7" fmla="*/ 2025 h 153"/>
                            <a:gd name="T8" fmla="+- 0 2369 1349"/>
                            <a:gd name="T9" fmla="*/ T8 w 1828"/>
                            <a:gd name="T10" fmla="+- 0 2028 2008"/>
                            <a:gd name="T11" fmla="*/ 2028 h 153"/>
                            <a:gd name="T12" fmla="+- 0 2390 1349"/>
                            <a:gd name="T13" fmla="*/ T12 w 1828"/>
                            <a:gd name="T14" fmla="+- 0 2037 2008"/>
                            <a:gd name="T15" fmla="*/ 2037 h 153"/>
                            <a:gd name="T16" fmla="+- 0 2405 1349"/>
                            <a:gd name="T17" fmla="*/ T16 w 1828"/>
                            <a:gd name="T18" fmla="+- 0 2051 2008"/>
                            <a:gd name="T19" fmla="*/ 2051 h 153"/>
                            <a:gd name="T20" fmla="+- 0 2413 1349"/>
                            <a:gd name="T21" fmla="*/ T20 w 1828"/>
                            <a:gd name="T22" fmla="+- 0 2069 2008"/>
                            <a:gd name="T23" fmla="*/ 2069 h 153"/>
                            <a:gd name="T24" fmla="+- 0 2411 1349"/>
                            <a:gd name="T25" fmla="*/ T24 w 1828"/>
                            <a:gd name="T26" fmla="+- 0 2097 2008"/>
                            <a:gd name="T27" fmla="*/ 2097 h 153"/>
                            <a:gd name="T28" fmla="+- 0 2403 1349"/>
                            <a:gd name="T29" fmla="*/ T28 w 1828"/>
                            <a:gd name="T30" fmla="+- 0 2118 2008"/>
                            <a:gd name="T31" fmla="*/ 2118 h 153"/>
                            <a:gd name="T32" fmla="+- 0 2391 1349"/>
                            <a:gd name="T33" fmla="*/ T32 w 1828"/>
                            <a:gd name="T34" fmla="+- 0 2134 2008"/>
                            <a:gd name="T35" fmla="*/ 2134 h 153"/>
                            <a:gd name="T36" fmla="+- 0 2374 1349"/>
                            <a:gd name="T37" fmla="*/ T36 w 1828"/>
                            <a:gd name="T38" fmla="+- 0 2143 2008"/>
                            <a:gd name="T39" fmla="*/ 2143 h 153"/>
                            <a:gd name="T40" fmla="+- 0 2355 1349"/>
                            <a:gd name="T41" fmla="*/ T40 w 1828"/>
                            <a:gd name="T42" fmla="+- 0 2146 2008"/>
                            <a:gd name="T43" fmla="*/ 2146 h 153"/>
                            <a:gd name="T44" fmla="+- 0 2397 1349"/>
                            <a:gd name="T45" fmla="*/ T44 w 1828"/>
                            <a:gd name="T46" fmla="+- 0 2146 2008"/>
                            <a:gd name="T47" fmla="*/ 2146 h 153"/>
                            <a:gd name="T48" fmla="+- 0 2405 1349"/>
                            <a:gd name="T49" fmla="*/ T48 w 1828"/>
                            <a:gd name="T50" fmla="+- 0 2142 2008"/>
                            <a:gd name="T51" fmla="*/ 2142 h 153"/>
                            <a:gd name="T52" fmla="+- 0 2419 1349"/>
                            <a:gd name="T53" fmla="*/ T52 w 1828"/>
                            <a:gd name="T54" fmla="+- 0 2128 2008"/>
                            <a:gd name="T55" fmla="*/ 2128 h 153"/>
                            <a:gd name="T56" fmla="+- 0 2429 1349"/>
                            <a:gd name="T57" fmla="*/ T56 w 1828"/>
                            <a:gd name="T58" fmla="+- 0 2111 2008"/>
                            <a:gd name="T59" fmla="*/ 2111 h 153"/>
                            <a:gd name="T60" fmla="+- 0 2433 1349"/>
                            <a:gd name="T61" fmla="*/ T60 w 1828"/>
                            <a:gd name="T62" fmla="+- 0 2091 2008"/>
                            <a:gd name="T63" fmla="*/ 2091 h 153"/>
                            <a:gd name="T64" fmla="+- 0 2430 1349"/>
                            <a:gd name="T65" fmla="*/ T64 w 1828"/>
                            <a:gd name="T66" fmla="+- 0 2067 2008"/>
                            <a:gd name="T67" fmla="*/ 2067 h 153"/>
                            <a:gd name="T68" fmla="+- 0 2421 1349"/>
                            <a:gd name="T69" fmla="*/ T68 w 1828"/>
                            <a:gd name="T70" fmla="+- 0 2046 2008"/>
                            <a:gd name="T71" fmla="*/ 2046 h 153"/>
                            <a:gd name="T72" fmla="+- 0 2408 1349"/>
                            <a:gd name="T73" fmla="*/ T72 w 1828"/>
                            <a:gd name="T74" fmla="+- 0 2029 2008"/>
                            <a:gd name="T75" fmla="*/ 2029 h 153"/>
                            <a:gd name="T76" fmla="+- 0 2403 1349"/>
                            <a:gd name="T77" fmla="*/ T76 w 1828"/>
                            <a:gd name="T78" fmla="+- 0 2025 2008"/>
                            <a:gd name="T79" fmla="*/ 2025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28" h="153">
                              <a:moveTo>
                                <a:pt x="1054" y="17"/>
                              </a:moveTo>
                              <a:lnTo>
                                <a:pt x="994" y="17"/>
                              </a:lnTo>
                              <a:lnTo>
                                <a:pt x="1020" y="20"/>
                              </a:lnTo>
                              <a:lnTo>
                                <a:pt x="1041" y="29"/>
                              </a:lnTo>
                              <a:lnTo>
                                <a:pt x="1056" y="43"/>
                              </a:lnTo>
                              <a:lnTo>
                                <a:pt x="1064" y="61"/>
                              </a:lnTo>
                              <a:lnTo>
                                <a:pt x="1062" y="89"/>
                              </a:lnTo>
                              <a:lnTo>
                                <a:pt x="1054" y="110"/>
                              </a:lnTo>
                              <a:lnTo>
                                <a:pt x="1042" y="126"/>
                              </a:lnTo>
                              <a:lnTo>
                                <a:pt x="1025" y="135"/>
                              </a:lnTo>
                              <a:lnTo>
                                <a:pt x="1006" y="138"/>
                              </a:lnTo>
                              <a:lnTo>
                                <a:pt x="1048" y="138"/>
                              </a:lnTo>
                              <a:lnTo>
                                <a:pt x="1056" y="134"/>
                              </a:lnTo>
                              <a:lnTo>
                                <a:pt x="1070" y="120"/>
                              </a:lnTo>
                              <a:lnTo>
                                <a:pt x="1080" y="103"/>
                              </a:lnTo>
                              <a:lnTo>
                                <a:pt x="1084" y="83"/>
                              </a:lnTo>
                              <a:lnTo>
                                <a:pt x="1081" y="59"/>
                              </a:lnTo>
                              <a:lnTo>
                                <a:pt x="1072" y="38"/>
                              </a:lnTo>
                              <a:lnTo>
                                <a:pt x="1059" y="21"/>
                              </a:lnTo>
                              <a:lnTo>
                                <a:pt x="1054" y="17"/>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6"/>
                      <wps:cNvSpPr>
                        <a:spLocks/>
                      </wps:cNvSpPr>
                      <wps:spPr bwMode="auto">
                        <a:xfrm>
                          <a:off x="1349" y="2008"/>
                          <a:ext cx="1828" cy="153"/>
                        </a:xfrm>
                        <a:custGeom>
                          <a:avLst/>
                          <a:gdLst>
                            <a:gd name="T0" fmla="+- 0 2486 1349"/>
                            <a:gd name="T1" fmla="*/ T0 w 1828"/>
                            <a:gd name="T2" fmla="+- 0 2010 2008"/>
                            <a:gd name="T3" fmla="*/ 2010 h 153"/>
                            <a:gd name="T4" fmla="+- 0 2472 1349"/>
                            <a:gd name="T5" fmla="*/ T4 w 1828"/>
                            <a:gd name="T6" fmla="+- 0 2010 2008"/>
                            <a:gd name="T7" fmla="*/ 2010 h 153"/>
                            <a:gd name="T8" fmla="+- 0 2472 1349"/>
                            <a:gd name="T9" fmla="*/ T8 w 1828"/>
                            <a:gd name="T10" fmla="+- 0 2160 2008"/>
                            <a:gd name="T11" fmla="*/ 2160 h 153"/>
                            <a:gd name="T12" fmla="+- 0 2489 1349"/>
                            <a:gd name="T13" fmla="*/ T12 w 1828"/>
                            <a:gd name="T14" fmla="+- 0 2160 2008"/>
                            <a:gd name="T15" fmla="*/ 2160 h 153"/>
                            <a:gd name="T16" fmla="+- 0 2489 1349"/>
                            <a:gd name="T17" fmla="*/ T16 w 1828"/>
                            <a:gd name="T18" fmla="+- 0 2042 2008"/>
                            <a:gd name="T19" fmla="*/ 2042 h 153"/>
                            <a:gd name="T20" fmla="+- 0 2512 1349"/>
                            <a:gd name="T21" fmla="*/ T20 w 1828"/>
                            <a:gd name="T22" fmla="+- 0 2042 2008"/>
                            <a:gd name="T23" fmla="*/ 2042 h 153"/>
                            <a:gd name="T24" fmla="+- 0 2486 1349"/>
                            <a:gd name="T25" fmla="*/ T24 w 1828"/>
                            <a:gd name="T26" fmla="+- 0 2010 2008"/>
                            <a:gd name="T27" fmla="*/ 2010 h 153"/>
                          </a:gdLst>
                          <a:ahLst/>
                          <a:cxnLst>
                            <a:cxn ang="0">
                              <a:pos x="T1" y="T3"/>
                            </a:cxn>
                            <a:cxn ang="0">
                              <a:pos x="T5" y="T7"/>
                            </a:cxn>
                            <a:cxn ang="0">
                              <a:pos x="T9" y="T11"/>
                            </a:cxn>
                            <a:cxn ang="0">
                              <a:pos x="T13" y="T15"/>
                            </a:cxn>
                            <a:cxn ang="0">
                              <a:pos x="T17" y="T19"/>
                            </a:cxn>
                            <a:cxn ang="0">
                              <a:pos x="T21" y="T23"/>
                            </a:cxn>
                            <a:cxn ang="0">
                              <a:pos x="T25" y="T27"/>
                            </a:cxn>
                          </a:cxnLst>
                          <a:rect l="0" t="0" r="r" b="b"/>
                          <a:pathLst>
                            <a:path w="1828" h="153">
                              <a:moveTo>
                                <a:pt x="1137" y="2"/>
                              </a:moveTo>
                              <a:lnTo>
                                <a:pt x="1123" y="2"/>
                              </a:lnTo>
                              <a:lnTo>
                                <a:pt x="1123" y="152"/>
                              </a:lnTo>
                              <a:lnTo>
                                <a:pt x="1140" y="152"/>
                              </a:lnTo>
                              <a:lnTo>
                                <a:pt x="1140" y="34"/>
                              </a:lnTo>
                              <a:lnTo>
                                <a:pt x="1163" y="34"/>
                              </a:lnTo>
                              <a:lnTo>
                                <a:pt x="1137" y="2"/>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7"/>
                      <wps:cNvSpPr>
                        <a:spLocks/>
                      </wps:cNvSpPr>
                      <wps:spPr bwMode="auto">
                        <a:xfrm>
                          <a:off x="1349" y="2008"/>
                          <a:ext cx="1828" cy="153"/>
                        </a:xfrm>
                        <a:custGeom>
                          <a:avLst/>
                          <a:gdLst>
                            <a:gd name="T0" fmla="+- 0 2512 1349"/>
                            <a:gd name="T1" fmla="*/ T0 w 1828"/>
                            <a:gd name="T2" fmla="+- 0 2042 2008"/>
                            <a:gd name="T3" fmla="*/ 2042 h 153"/>
                            <a:gd name="T4" fmla="+- 0 2489 1349"/>
                            <a:gd name="T5" fmla="*/ T4 w 1828"/>
                            <a:gd name="T6" fmla="+- 0 2042 2008"/>
                            <a:gd name="T7" fmla="*/ 2042 h 153"/>
                            <a:gd name="T8" fmla="+- 0 2585 1349"/>
                            <a:gd name="T9" fmla="*/ T8 w 1828"/>
                            <a:gd name="T10" fmla="+- 0 2160 2008"/>
                            <a:gd name="T11" fmla="*/ 2160 h 153"/>
                            <a:gd name="T12" fmla="+- 0 2600 1349"/>
                            <a:gd name="T13" fmla="*/ T12 w 1828"/>
                            <a:gd name="T14" fmla="+- 0 2160 2008"/>
                            <a:gd name="T15" fmla="*/ 2160 h 153"/>
                            <a:gd name="T16" fmla="+- 0 2600 1349"/>
                            <a:gd name="T17" fmla="*/ T16 w 1828"/>
                            <a:gd name="T18" fmla="+- 0 2130 2008"/>
                            <a:gd name="T19" fmla="*/ 2130 h 153"/>
                            <a:gd name="T20" fmla="+- 0 2582 1349"/>
                            <a:gd name="T21" fmla="*/ T20 w 1828"/>
                            <a:gd name="T22" fmla="+- 0 2130 2008"/>
                            <a:gd name="T23" fmla="*/ 2130 h 153"/>
                            <a:gd name="T24" fmla="+- 0 2512 1349"/>
                            <a:gd name="T25" fmla="*/ T24 w 1828"/>
                            <a:gd name="T26" fmla="+- 0 2042 2008"/>
                            <a:gd name="T27" fmla="*/ 2042 h 153"/>
                          </a:gdLst>
                          <a:ahLst/>
                          <a:cxnLst>
                            <a:cxn ang="0">
                              <a:pos x="T1" y="T3"/>
                            </a:cxn>
                            <a:cxn ang="0">
                              <a:pos x="T5" y="T7"/>
                            </a:cxn>
                            <a:cxn ang="0">
                              <a:pos x="T9" y="T11"/>
                            </a:cxn>
                            <a:cxn ang="0">
                              <a:pos x="T13" y="T15"/>
                            </a:cxn>
                            <a:cxn ang="0">
                              <a:pos x="T17" y="T19"/>
                            </a:cxn>
                            <a:cxn ang="0">
                              <a:pos x="T21" y="T23"/>
                            </a:cxn>
                            <a:cxn ang="0">
                              <a:pos x="T25" y="T27"/>
                            </a:cxn>
                          </a:cxnLst>
                          <a:rect l="0" t="0" r="r" b="b"/>
                          <a:pathLst>
                            <a:path w="1828" h="153">
                              <a:moveTo>
                                <a:pt x="1163" y="34"/>
                              </a:moveTo>
                              <a:lnTo>
                                <a:pt x="1140" y="34"/>
                              </a:lnTo>
                              <a:lnTo>
                                <a:pt x="1236" y="152"/>
                              </a:lnTo>
                              <a:lnTo>
                                <a:pt x="1251" y="152"/>
                              </a:lnTo>
                              <a:lnTo>
                                <a:pt x="1251" y="122"/>
                              </a:lnTo>
                              <a:lnTo>
                                <a:pt x="1233" y="122"/>
                              </a:lnTo>
                              <a:lnTo>
                                <a:pt x="1163" y="34"/>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8"/>
                      <wps:cNvSpPr>
                        <a:spLocks/>
                      </wps:cNvSpPr>
                      <wps:spPr bwMode="auto">
                        <a:xfrm>
                          <a:off x="1349" y="2008"/>
                          <a:ext cx="1828" cy="153"/>
                        </a:xfrm>
                        <a:custGeom>
                          <a:avLst/>
                          <a:gdLst>
                            <a:gd name="T0" fmla="+- 0 2600 1349"/>
                            <a:gd name="T1" fmla="*/ T0 w 1828"/>
                            <a:gd name="T2" fmla="+- 0 2010 2008"/>
                            <a:gd name="T3" fmla="*/ 2010 h 153"/>
                            <a:gd name="T4" fmla="+- 0 2582 1349"/>
                            <a:gd name="T5" fmla="*/ T4 w 1828"/>
                            <a:gd name="T6" fmla="+- 0 2010 2008"/>
                            <a:gd name="T7" fmla="*/ 2010 h 153"/>
                            <a:gd name="T8" fmla="+- 0 2582 1349"/>
                            <a:gd name="T9" fmla="*/ T8 w 1828"/>
                            <a:gd name="T10" fmla="+- 0 2130 2008"/>
                            <a:gd name="T11" fmla="*/ 2130 h 153"/>
                            <a:gd name="T12" fmla="+- 0 2600 1349"/>
                            <a:gd name="T13" fmla="*/ T12 w 1828"/>
                            <a:gd name="T14" fmla="+- 0 2130 2008"/>
                            <a:gd name="T15" fmla="*/ 2130 h 153"/>
                            <a:gd name="T16" fmla="+- 0 2600 1349"/>
                            <a:gd name="T17" fmla="*/ T16 w 1828"/>
                            <a:gd name="T18" fmla="+- 0 2010 2008"/>
                            <a:gd name="T19" fmla="*/ 2010 h 153"/>
                          </a:gdLst>
                          <a:ahLst/>
                          <a:cxnLst>
                            <a:cxn ang="0">
                              <a:pos x="T1" y="T3"/>
                            </a:cxn>
                            <a:cxn ang="0">
                              <a:pos x="T5" y="T7"/>
                            </a:cxn>
                            <a:cxn ang="0">
                              <a:pos x="T9" y="T11"/>
                            </a:cxn>
                            <a:cxn ang="0">
                              <a:pos x="T13" y="T15"/>
                            </a:cxn>
                            <a:cxn ang="0">
                              <a:pos x="T17" y="T19"/>
                            </a:cxn>
                          </a:cxnLst>
                          <a:rect l="0" t="0" r="r" b="b"/>
                          <a:pathLst>
                            <a:path w="1828" h="153">
                              <a:moveTo>
                                <a:pt x="1251" y="2"/>
                              </a:moveTo>
                              <a:lnTo>
                                <a:pt x="1233" y="2"/>
                              </a:lnTo>
                              <a:lnTo>
                                <a:pt x="1233" y="122"/>
                              </a:lnTo>
                              <a:lnTo>
                                <a:pt x="1251" y="122"/>
                              </a:lnTo>
                              <a:lnTo>
                                <a:pt x="1251" y="2"/>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9"/>
                      <wps:cNvSpPr>
                        <a:spLocks/>
                      </wps:cNvSpPr>
                      <wps:spPr bwMode="auto">
                        <a:xfrm>
                          <a:off x="1349" y="2008"/>
                          <a:ext cx="1828" cy="153"/>
                        </a:xfrm>
                        <a:custGeom>
                          <a:avLst/>
                          <a:gdLst>
                            <a:gd name="T0" fmla="+- 0 2716 1349"/>
                            <a:gd name="T1" fmla="*/ T0 w 1828"/>
                            <a:gd name="T2" fmla="+- 0 2010 2008"/>
                            <a:gd name="T3" fmla="*/ 2010 h 153"/>
                            <a:gd name="T4" fmla="+- 0 2700 1349"/>
                            <a:gd name="T5" fmla="*/ T4 w 1828"/>
                            <a:gd name="T6" fmla="+- 0 2010 2008"/>
                            <a:gd name="T7" fmla="*/ 2010 h 153"/>
                            <a:gd name="T8" fmla="+- 0 2632 1349"/>
                            <a:gd name="T9" fmla="*/ T8 w 1828"/>
                            <a:gd name="T10" fmla="+- 0 2160 2008"/>
                            <a:gd name="T11" fmla="*/ 2160 h 153"/>
                            <a:gd name="T12" fmla="+- 0 2651 1349"/>
                            <a:gd name="T13" fmla="*/ T12 w 1828"/>
                            <a:gd name="T14" fmla="+- 0 2160 2008"/>
                            <a:gd name="T15" fmla="*/ 2160 h 153"/>
                            <a:gd name="T16" fmla="+- 0 2670 1349"/>
                            <a:gd name="T17" fmla="*/ T16 w 1828"/>
                            <a:gd name="T18" fmla="+- 0 2118 2008"/>
                            <a:gd name="T19" fmla="*/ 2118 h 153"/>
                            <a:gd name="T20" fmla="+- 0 2765 1349"/>
                            <a:gd name="T21" fmla="*/ T20 w 1828"/>
                            <a:gd name="T22" fmla="+- 0 2118 2008"/>
                            <a:gd name="T23" fmla="*/ 2118 h 153"/>
                            <a:gd name="T24" fmla="+- 0 2758 1349"/>
                            <a:gd name="T25" fmla="*/ T24 w 1828"/>
                            <a:gd name="T26" fmla="+- 0 2103 2008"/>
                            <a:gd name="T27" fmla="*/ 2103 h 153"/>
                            <a:gd name="T28" fmla="+- 0 2676 1349"/>
                            <a:gd name="T29" fmla="*/ T28 w 1828"/>
                            <a:gd name="T30" fmla="+- 0 2103 2008"/>
                            <a:gd name="T31" fmla="*/ 2103 h 153"/>
                            <a:gd name="T32" fmla="+- 0 2708 1349"/>
                            <a:gd name="T33" fmla="*/ T32 w 1828"/>
                            <a:gd name="T34" fmla="+- 0 2031 2008"/>
                            <a:gd name="T35" fmla="*/ 2031 h 153"/>
                            <a:gd name="T36" fmla="+- 0 2726 1349"/>
                            <a:gd name="T37" fmla="*/ T36 w 1828"/>
                            <a:gd name="T38" fmla="+- 0 2031 2008"/>
                            <a:gd name="T39" fmla="*/ 2031 h 153"/>
                            <a:gd name="T40" fmla="+- 0 2716 1349"/>
                            <a:gd name="T41" fmla="*/ T40 w 1828"/>
                            <a:gd name="T42" fmla="+- 0 2010 2008"/>
                            <a:gd name="T43" fmla="*/ 2010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28" h="153">
                              <a:moveTo>
                                <a:pt x="1367" y="2"/>
                              </a:moveTo>
                              <a:lnTo>
                                <a:pt x="1351" y="2"/>
                              </a:lnTo>
                              <a:lnTo>
                                <a:pt x="1283" y="152"/>
                              </a:lnTo>
                              <a:lnTo>
                                <a:pt x="1302" y="152"/>
                              </a:lnTo>
                              <a:lnTo>
                                <a:pt x="1321" y="110"/>
                              </a:lnTo>
                              <a:lnTo>
                                <a:pt x="1416" y="110"/>
                              </a:lnTo>
                              <a:lnTo>
                                <a:pt x="1409" y="95"/>
                              </a:lnTo>
                              <a:lnTo>
                                <a:pt x="1327" y="95"/>
                              </a:lnTo>
                              <a:lnTo>
                                <a:pt x="1359" y="23"/>
                              </a:lnTo>
                              <a:lnTo>
                                <a:pt x="1377" y="23"/>
                              </a:lnTo>
                              <a:lnTo>
                                <a:pt x="1367" y="2"/>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60"/>
                      <wps:cNvSpPr>
                        <a:spLocks/>
                      </wps:cNvSpPr>
                      <wps:spPr bwMode="auto">
                        <a:xfrm>
                          <a:off x="1349" y="2008"/>
                          <a:ext cx="1828" cy="153"/>
                        </a:xfrm>
                        <a:custGeom>
                          <a:avLst/>
                          <a:gdLst>
                            <a:gd name="T0" fmla="+- 0 2765 1349"/>
                            <a:gd name="T1" fmla="*/ T0 w 1828"/>
                            <a:gd name="T2" fmla="+- 0 2118 2008"/>
                            <a:gd name="T3" fmla="*/ 2118 h 153"/>
                            <a:gd name="T4" fmla="+- 0 2747 1349"/>
                            <a:gd name="T5" fmla="*/ T4 w 1828"/>
                            <a:gd name="T6" fmla="+- 0 2118 2008"/>
                            <a:gd name="T7" fmla="*/ 2118 h 153"/>
                            <a:gd name="T8" fmla="+- 0 2765 1349"/>
                            <a:gd name="T9" fmla="*/ T8 w 1828"/>
                            <a:gd name="T10" fmla="+- 0 2160 2008"/>
                            <a:gd name="T11" fmla="*/ 2160 h 153"/>
                            <a:gd name="T12" fmla="+- 0 2784 1349"/>
                            <a:gd name="T13" fmla="*/ T12 w 1828"/>
                            <a:gd name="T14" fmla="+- 0 2160 2008"/>
                            <a:gd name="T15" fmla="*/ 2160 h 153"/>
                            <a:gd name="T16" fmla="+- 0 2765 1349"/>
                            <a:gd name="T17" fmla="*/ T16 w 1828"/>
                            <a:gd name="T18" fmla="+- 0 2118 2008"/>
                            <a:gd name="T19" fmla="*/ 2118 h 153"/>
                          </a:gdLst>
                          <a:ahLst/>
                          <a:cxnLst>
                            <a:cxn ang="0">
                              <a:pos x="T1" y="T3"/>
                            </a:cxn>
                            <a:cxn ang="0">
                              <a:pos x="T5" y="T7"/>
                            </a:cxn>
                            <a:cxn ang="0">
                              <a:pos x="T9" y="T11"/>
                            </a:cxn>
                            <a:cxn ang="0">
                              <a:pos x="T13" y="T15"/>
                            </a:cxn>
                            <a:cxn ang="0">
                              <a:pos x="T17" y="T19"/>
                            </a:cxn>
                          </a:cxnLst>
                          <a:rect l="0" t="0" r="r" b="b"/>
                          <a:pathLst>
                            <a:path w="1828" h="153">
                              <a:moveTo>
                                <a:pt x="1416" y="110"/>
                              </a:moveTo>
                              <a:lnTo>
                                <a:pt x="1398" y="110"/>
                              </a:lnTo>
                              <a:lnTo>
                                <a:pt x="1416" y="152"/>
                              </a:lnTo>
                              <a:lnTo>
                                <a:pt x="1435" y="152"/>
                              </a:lnTo>
                              <a:lnTo>
                                <a:pt x="1416" y="110"/>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61"/>
                      <wps:cNvSpPr>
                        <a:spLocks/>
                      </wps:cNvSpPr>
                      <wps:spPr bwMode="auto">
                        <a:xfrm>
                          <a:off x="1349" y="2008"/>
                          <a:ext cx="1828" cy="153"/>
                        </a:xfrm>
                        <a:custGeom>
                          <a:avLst/>
                          <a:gdLst>
                            <a:gd name="T0" fmla="+- 0 2726 1349"/>
                            <a:gd name="T1" fmla="*/ T0 w 1828"/>
                            <a:gd name="T2" fmla="+- 0 2031 2008"/>
                            <a:gd name="T3" fmla="*/ 2031 h 153"/>
                            <a:gd name="T4" fmla="+- 0 2708 1349"/>
                            <a:gd name="T5" fmla="*/ T4 w 1828"/>
                            <a:gd name="T6" fmla="+- 0 2031 2008"/>
                            <a:gd name="T7" fmla="*/ 2031 h 153"/>
                            <a:gd name="T8" fmla="+- 0 2740 1349"/>
                            <a:gd name="T9" fmla="*/ T8 w 1828"/>
                            <a:gd name="T10" fmla="+- 0 2103 2008"/>
                            <a:gd name="T11" fmla="*/ 2103 h 153"/>
                            <a:gd name="T12" fmla="+- 0 2758 1349"/>
                            <a:gd name="T13" fmla="*/ T12 w 1828"/>
                            <a:gd name="T14" fmla="+- 0 2103 2008"/>
                            <a:gd name="T15" fmla="*/ 2103 h 153"/>
                            <a:gd name="T16" fmla="+- 0 2726 1349"/>
                            <a:gd name="T17" fmla="*/ T16 w 1828"/>
                            <a:gd name="T18" fmla="+- 0 2031 2008"/>
                            <a:gd name="T19" fmla="*/ 2031 h 153"/>
                          </a:gdLst>
                          <a:ahLst/>
                          <a:cxnLst>
                            <a:cxn ang="0">
                              <a:pos x="T1" y="T3"/>
                            </a:cxn>
                            <a:cxn ang="0">
                              <a:pos x="T5" y="T7"/>
                            </a:cxn>
                            <a:cxn ang="0">
                              <a:pos x="T9" y="T11"/>
                            </a:cxn>
                            <a:cxn ang="0">
                              <a:pos x="T13" y="T15"/>
                            </a:cxn>
                            <a:cxn ang="0">
                              <a:pos x="T17" y="T19"/>
                            </a:cxn>
                          </a:cxnLst>
                          <a:rect l="0" t="0" r="r" b="b"/>
                          <a:pathLst>
                            <a:path w="1828" h="153">
                              <a:moveTo>
                                <a:pt x="1377" y="23"/>
                              </a:moveTo>
                              <a:lnTo>
                                <a:pt x="1359" y="23"/>
                              </a:lnTo>
                              <a:lnTo>
                                <a:pt x="1391" y="95"/>
                              </a:lnTo>
                              <a:lnTo>
                                <a:pt x="1409" y="95"/>
                              </a:lnTo>
                              <a:lnTo>
                                <a:pt x="1377" y="23"/>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62"/>
                      <wps:cNvSpPr>
                        <a:spLocks/>
                      </wps:cNvSpPr>
                      <wps:spPr bwMode="auto">
                        <a:xfrm>
                          <a:off x="1349" y="2008"/>
                          <a:ext cx="1828" cy="153"/>
                        </a:xfrm>
                        <a:custGeom>
                          <a:avLst/>
                          <a:gdLst>
                            <a:gd name="T0" fmla="+- 0 2834 1349"/>
                            <a:gd name="T1" fmla="*/ T0 w 1828"/>
                            <a:gd name="T2" fmla="+- 0 2010 2008"/>
                            <a:gd name="T3" fmla="*/ 2010 h 153"/>
                            <a:gd name="T4" fmla="+- 0 2817 1349"/>
                            <a:gd name="T5" fmla="*/ T4 w 1828"/>
                            <a:gd name="T6" fmla="+- 0 2010 2008"/>
                            <a:gd name="T7" fmla="*/ 2010 h 153"/>
                            <a:gd name="T8" fmla="+- 0 2817 1349"/>
                            <a:gd name="T9" fmla="*/ T8 w 1828"/>
                            <a:gd name="T10" fmla="+- 0 2160 2008"/>
                            <a:gd name="T11" fmla="*/ 2160 h 153"/>
                            <a:gd name="T12" fmla="+- 0 2917 1349"/>
                            <a:gd name="T13" fmla="*/ T12 w 1828"/>
                            <a:gd name="T14" fmla="+- 0 2160 2008"/>
                            <a:gd name="T15" fmla="*/ 2160 h 153"/>
                            <a:gd name="T16" fmla="+- 0 2917 1349"/>
                            <a:gd name="T17" fmla="*/ T16 w 1828"/>
                            <a:gd name="T18" fmla="+- 0 2144 2008"/>
                            <a:gd name="T19" fmla="*/ 2144 h 153"/>
                            <a:gd name="T20" fmla="+- 0 2834 1349"/>
                            <a:gd name="T21" fmla="*/ T20 w 1828"/>
                            <a:gd name="T22" fmla="+- 0 2144 2008"/>
                            <a:gd name="T23" fmla="*/ 2144 h 153"/>
                            <a:gd name="T24" fmla="+- 0 2834 1349"/>
                            <a:gd name="T25" fmla="*/ T24 w 1828"/>
                            <a:gd name="T26" fmla="+- 0 2010 2008"/>
                            <a:gd name="T27" fmla="*/ 2010 h 153"/>
                          </a:gdLst>
                          <a:ahLst/>
                          <a:cxnLst>
                            <a:cxn ang="0">
                              <a:pos x="T1" y="T3"/>
                            </a:cxn>
                            <a:cxn ang="0">
                              <a:pos x="T5" y="T7"/>
                            </a:cxn>
                            <a:cxn ang="0">
                              <a:pos x="T9" y="T11"/>
                            </a:cxn>
                            <a:cxn ang="0">
                              <a:pos x="T13" y="T15"/>
                            </a:cxn>
                            <a:cxn ang="0">
                              <a:pos x="T17" y="T19"/>
                            </a:cxn>
                            <a:cxn ang="0">
                              <a:pos x="T21" y="T23"/>
                            </a:cxn>
                            <a:cxn ang="0">
                              <a:pos x="T25" y="T27"/>
                            </a:cxn>
                          </a:cxnLst>
                          <a:rect l="0" t="0" r="r" b="b"/>
                          <a:pathLst>
                            <a:path w="1828" h="153">
                              <a:moveTo>
                                <a:pt x="1485" y="2"/>
                              </a:moveTo>
                              <a:lnTo>
                                <a:pt x="1468" y="2"/>
                              </a:lnTo>
                              <a:lnTo>
                                <a:pt x="1468" y="152"/>
                              </a:lnTo>
                              <a:lnTo>
                                <a:pt x="1568" y="152"/>
                              </a:lnTo>
                              <a:lnTo>
                                <a:pt x="1568" y="136"/>
                              </a:lnTo>
                              <a:lnTo>
                                <a:pt x="1485" y="136"/>
                              </a:lnTo>
                              <a:lnTo>
                                <a:pt x="1485" y="2"/>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3"/>
                      <wps:cNvSpPr>
                        <a:spLocks/>
                      </wps:cNvSpPr>
                      <wps:spPr bwMode="auto">
                        <a:xfrm>
                          <a:off x="1349" y="2008"/>
                          <a:ext cx="1828" cy="153"/>
                        </a:xfrm>
                        <a:custGeom>
                          <a:avLst/>
                          <a:gdLst>
                            <a:gd name="T0" fmla="+- 0 2967 1349"/>
                            <a:gd name="T1" fmla="*/ T0 w 1828"/>
                            <a:gd name="T2" fmla="+- 0 2010 2008"/>
                            <a:gd name="T3" fmla="*/ 2010 h 153"/>
                            <a:gd name="T4" fmla="+- 0 2950 1349"/>
                            <a:gd name="T5" fmla="*/ T4 w 1828"/>
                            <a:gd name="T6" fmla="+- 0 2010 2008"/>
                            <a:gd name="T7" fmla="*/ 2010 h 153"/>
                            <a:gd name="T8" fmla="+- 0 2950 1349"/>
                            <a:gd name="T9" fmla="*/ T8 w 1828"/>
                            <a:gd name="T10" fmla="+- 0 2160 2008"/>
                            <a:gd name="T11" fmla="*/ 2160 h 153"/>
                            <a:gd name="T12" fmla="+- 0 3050 1349"/>
                            <a:gd name="T13" fmla="*/ T12 w 1828"/>
                            <a:gd name="T14" fmla="+- 0 2160 2008"/>
                            <a:gd name="T15" fmla="*/ 2160 h 153"/>
                            <a:gd name="T16" fmla="+- 0 3050 1349"/>
                            <a:gd name="T17" fmla="*/ T16 w 1828"/>
                            <a:gd name="T18" fmla="+- 0 2144 2008"/>
                            <a:gd name="T19" fmla="*/ 2144 h 153"/>
                            <a:gd name="T20" fmla="+- 0 2967 1349"/>
                            <a:gd name="T21" fmla="*/ T20 w 1828"/>
                            <a:gd name="T22" fmla="+- 0 2144 2008"/>
                            <a:gd name="T23" fmla="*/ 2144 h 153"/>
                            <a:gd name="T24" fmla="+- 0 2967 1349"/>
                            <a:gd name="T25" fmla="*/ T24 w 1828"/>
                            <a:gd name="T26" fmla="+- 0 2010 2008"/>
                            <a:gd name="T27" fmla="*/ 2010 h 153"/>
                          </a:gdLst>
                          <a:ahLst/>
                          <a:cxnLst>
                            <a:cxn ang="0">
                              <a:pos x="T1" y="T3"/>
                            </a:cxn>
                            <a:cxn ang="0">
                              <a:pos x="T5" y="T7"/>
                            </a:cxn>
                            <a:cxn ang="0">
                              <a:pos x="T9" y="T11"/>
                            </a:cxn>
                            <a:cxn ang="0">
                              <a:pos x="T13" y="T15"/>
                            </a:cxn>
                            <a:cxn ang="0">
                              <a:pos x="T17" y="T19"/>
                            </a:cxn>
                            <a:cxn ang="0">
                              <a:pos x="T21" y="T23"/>
                            </a:cxn>
                            <a:cxn ang="0">
                              <a:pos x="T25" y="T27"/>
                            </a:cxn>
                          </a:cxnLst>
                          <a:rect l="0" t="0" r="r" b="b"/>
                          <a:pathLst>
                            <a:path w="1828" h="153">
                              <a:moveTo>
                                <a:pt x="1618" y="2"/>
                              </a:moveTo>
                              <a:lnTo>
                                <a:pt x="1601" y="2"/>
                              </a:lnTo>
                              <a:lnTo>
                                <a:pt x="1601" y="152"/>
                              </a:lnTo>
                              <a:lnTo>
                                <a:pt x="1701" y="152"/>
                              </a:lnTo>
                              <a:lnTo>
                                <a:pt x="1701" y="136"/>
                              </a:lnTo>
                              <a:lnTo>
                                <a:pt x="1618" y="136"/>
                              </a:lnTo>
                              <a:lnTo>
                                <a:pt x="1618" y="2"/>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4"/>
                      <wps:cNvSpPr>
                        <a:spLocks/>
                      </wps:cNvSpPr>
                      <wps:spPr bwMode="auto">
                        <a:xfrm>
                          <a:off x="1349" y="2008"/>
                          <a:ext cx="1828" cy="153"/>
                        </a:xfrm>
                        <a:custGeom>
                          <a:avLst/>
                          <a:gdLst>
                            <a:gd name="T0" fmla="+- 0 3055 1349"/>
                            <a:gd name="T1" fmla="*/ T0 w 1828"/>
                            <a:gd name="T2" fmla="+- 0 2010 2008"/>
                            <a:gd name="T3" fmla="*/ 2010 h 153"/>
                            <a:gd name="T4" fmla="+- 0 3036 1349"/>
                            <a:gd name="T5" fmla="*/ T4 w 1828"/>
                            <a:gd name="T6" fmla="+- 0 2010 2008"/>
                            <a:gd name="T7" fmla="*/ 2010 h 153"/>
                            <a:gd name="T8" fmla="+- 0 3097 1349"/>
                            <a:gd name="T9" fmla="*/ T8 w 1828"/>
                            <a:gd name="T10" fmla="+- 0 2107 2008"/>
                            <a:gd name="T11" fmla="*/ 2107 h 153"/>
                            <a:gd name="T12" fmla="+- 0 3097 1349"/>
                            <a:gd name="T13" fmla="*/ T12 w 1828"/>
                            <a:gd name="T14" fmla="+- 0 2160 2008"/>
                            <a:gd name="T15" fmla="*/ 2160 h 153"/>
                            <a:gd name="T16" fmla="+- 0 3115 1349"/>
                            <a:gd name="T17" fmla="*/ T16 w 1828"/>
                            <a:gd name="T18" fmla="+- 0 2160 2008"/>
                            <a:gd name="T19" fmla="*/ 2160 h 153"/>
                            <a:gd name="T20" fmla="+- 0 3115 1349"/>
                            <a:gd name="T21" fmla="*/ T20 w 1828"/>
                            <a:gd name="T22" fmla="+- 0 2107 2008"/>
                            <a:gd name="T23" fmla="*/ 2107 h 153"/>
                            <a:gd name="T24" fmla="+- 0 3125 1349"/>
                            <a:gd name="T25" fmla="*/ T24 w 1828"/>
                            <a:gd name="T26" fmla="+- 0 2090 2008"/>
                            <a:gd name="T27" fmla="*/ 2090 h 153"/>
                            <a:gd name="T28" fmla="+- 0 3106 1349"/>
                            <a:gd name="T29" fmla="*/ T28 w 1828"/>
                            <a:gd name="T30" fmla="+- 0 2090 2008"/>
                            <a:gd name="T31" fmla="*/ 2090 h 153"/>
                            <a:gd name="T32" fmla="+- 0 3055 1349"/>
                            <a:gd name="T33" fmla="*/ T32 w 1828"/>
                            <a:gd name="T34" fmla="+- 0 2010 2008"/>
                            <a:gd name="T35" fmla="*/ 2010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28" h="153">
                              <a:moveTo>
                                <a:pt x="1706" y="2"/>
                              </a:moveTo>
                              <a:lnTo>
                                <a:pt x="1687" y="2"/>
                              </a:lnTo>
                              <a:lnTo>
                                <a:pt x="1748" y="99"/>
                              </a:lnTo>
                              <a:lnTo>
                                <a:pt x="1748" y="152"/>
                              </a:lnTo>
                              <a:lnTo>
                                <a:pt x="1766" y="152"/>
                              </a:lnTo>
                              <a:lnTo>
                                <a:pt x="1766" y="99"/>
                              </a:lnTo>
                              <a:lnTo>
                                <a:pt x="1776" y="82"/>
                              </a:lnTo>
                              <a:lnTo>
                                <a:pt x="1757" y="82"/>
                              </a:lnTo>
                              <a:lnTo>
                                <a:pt x="1706" y="2"/>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5"/>
                      <wps:cNvSpPr>
                        <a:spLocks/>
                      </wps:cNvSpPr>
                      <wps:spPr bwMode="auto">
                        <a:xfrm>
                          <a:off x="1349" y="2008"/>
                          <a:ext cx="1828" cy="153"/>
                        </a:xfrm>
                        <a:custGeom>
                          <a:avLst/>
                          <a:gdLst>
                            <a:gd name="T0" fmla="+- 0 3176 1349"/>
                            <a:gd name="T1" fmla="*/ T0 w 1828"/>
                            <a:gd name="T2" fmla="+- 0 2010 2008"/>
                            <a:gd name="T3" fmla="*/ 2010 h 153"/>
                            <a:gd name="T4" fmla="+- 0 3157 1349"/>
                            <a:gd name="T5" fmla="*/ T4 w 1828"/>
                            <a:gd name="T6" fmla="+- 0 2010 2008"/>
                            <a:gd name="T7" fmla="*/ 2010 h 153"/>
                            <a:gd name="T8" fmla="+- 0 3106 1349"/>
                            <a:gd name="T9" fmla="*/ T8 w 1828"/>
                            <a:gd name="T10" fmla="+- 0 2090 2008"/>
                            <a:gd name="T11" fmla="*/ 2090 h 153"/>
                            <a:gd name="T12" fmla="+- 0 3125 1349"/>
                            <a:gd name="T13" fmla="*/ T12 w 1828"/>
                            <a:gd name="T14" fmla="+- 0 2090 2008"/>
                            <a:gd name="T15" fmla="*/ 2090 h 153"/>
                            <a:gd name="T16" fmla="+- 0 3176 1349"/>
                            <a:gd name="T17" fmla="*/ T16 w 1828"/>
                            <a:gd name="T18" fmla="+- 0 2010 2008"/>
                            <a:gd name="T19" fmla="*/ 2010 h 153"/>
                          </a:gdLst>
                          <a:ahLst/>
                          <a:cxnLst>
                            <a:cxn ang="0">
                              <a:pos x="T1" y="T3"/>
                            </a:cxn>
                            <a:cxn ang="0">
                              <a:pos x="T5" y="T7"/>
                            </a:cxn>
                            <a:cxn ang="0">
                              <a:pos x="T9" y="T11"/>
                            </a:cxn>
                            <a:cxn ang="0">
                              <a:pos x="T13" y="T15"/>
                            </a:cxn>
                            <a:cxn ang="0">
                              <a:pos x="T17" y="T19"/>
                            </a:cxn>
                          </a:cxnLst>
                          <a:rect l="0" t="0" r="r" b="b"/>
                          <a:pathLst>
                            <a:path w="1828" h="153">
                              <a:moveTo>
                                <a:pt x="1827" y="2"/>
                              </a:moveTo>
                              <a:lnTo>
                                <a:pt x="1808" y="2"/>
                              </a:lnTo>
                              <a:lnTo>
                                <a:pt x="1757" y="82"/>
                              </a:lnTo>
                              <a:lnTo>
                                <a:pt x="1776" y="82"/>
                              </a:lnTo>
                              <a:lnTo>
                                <a:pt x="1827" y="2"/>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392C2" id="Group 25" o:spid="_x0000_s1026" style="position:absolute;margin-left:67.45pt;margin-top:100.4pt;width:91.4pt;height:7.65pt;z-index:-251652096;mso-position-horizontal-relative:page;mso-position-vertical-relative:page" coordorigin="1349,2008" coordsize="182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">
              <v:shape id="Freeform 40" o:spid="_x0000_s1027" style="position:absolute;left:1349;top:2008;width:1828;height:153;visibility:visible;mso-wrap-style:square;v-text-anchor:top" coordsize="18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" path="m72,18r-17,l55,152r17,l72,18xe" fillcolor="#e73b2b" stroked="f">
                <v:path arrowok="t" o:connecttype="custom" o:connectlocs="72,2026;55,2026;55,2160;72,2160;72,2026" o:connectangles="0,0,0,0,0"/>
              </v:shape>
              <v:shape id="Freeform 41" o:spid="_x0000_s1028" style="position:absolute;left:1349;top:2008;width:1828;height:153;visibility:visible;mso-wrap-style:square;v-text-anchor:top" coordsize="18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" path="m128,2l,2,,18r128,l128,2xe" fillcolor="#e73b2b" stroked="f">
                <v:path arrowok="t" o:connecttype="custom" o:connectlocs="128,2010;0,2010;0,2026;128,2026;128,2010" o:connectangles="0,0,0,0,0"/>
              </v:shape>
              <v:shape id="Freeform 42" o:spid="_x0000_s1029" style="position:absolute;left:1349;top:2008;width:1828;height:153;visibility:visible;mso-wrap-style:square;v-text-anchor:top" coordsize="18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" path="m159,2r,150l177,152r,-53l236,99r-2,-3l255,87r4,-5l177,82r,-64l256,18r-9,-8l229,4,159,2xe" fillcolor="#e73b2b" stroked="f">
                <v:path arrowok="t" o:connecttype="custom" o:connectlocs="159,2010;159,2160;177,2160;177,2107;236,2107;234,2104;255,2095;259,2090;177,2090;177,2026;256,2026;247,2018;229,2012;159,2010" o:connectangles="0,0,0,0,0,0,0,0,0,0,0,0,0,0"/>
              </v:shape>
              <v:shape id="Freeform 43" o:spid="_x0000_s1030" style="position:absolute;left:1349;top:2008;width:1828;height:153;visibility:visible;mso-wrap-style:square;v-text-anchor:top" coordsize="18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" path="m236,99r-21,l258,152r22,l236,99xe" fillcolor="#e73b2b" stroked="f">
                <v:path arrowok="t" o:connecttype="custom" o:connectlocs="236,2107;215,2107;258,2160;280,2160;236,2107" o:connectangles="0,0,0,0,0"/>
              </v:shape>
              <v:shape id="Freeform 44" o:spid="_x0000_s1031" style="position:absolute;left:1349;top:2008;width:1828;height:153;visibility:visible;mso-wrap-style:square;v-text-anchor:top" coordsize="18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" path="m256,18r-41,l239,24r14,14l250,63,237,78r-20,4l177,82r82,l268,72,267,43,260,23r-4,-5xe" fillcolor="#e73b2b" stroked="f">
                <v:path arrowok="t" o:connecttype="custom" o:connectlocs="256,2026;215,2026;239,2032;253,2046;250,2071;237,2086;217,2090;177,2090;259,2090;268,2080;267,2051;260,2031;256,2026" o:connectangles="0,0,0,0,0,0,0,0,0,0,0,0,0"/>
              </v:shape>
              <v:shape id="Freeform 45" o:spid="_x0000_s1032" style="position:absolute;left:1349;top:2008;width:1828;height:153;visibility:visible;mso-wrap-style:square;v-text-anchor:top" coordsize="18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" path="m387,2r-17,l303,152r18,l340,110r95,l428,95r-81,l378,23r18,l387,2xe" fillcolor="#e73b2b" stroked="f">
                <v:path arrowok="t" o:connecttype="custom" o:connectlocs="387,2010;370,2010;303,2160;321,2160;340,2118;435,2118;428,2103;347,2103;378,2031;396,2031;387,2010" o:connectangles="0,0,0,0,0,0,0,0,0,0,0"/>
              </v:shape>
              <v:shape id="Freeform 46" o:spid="_x0000_s1033" style="position:absolute;left:1349;top:2008;width:1828;height:153;visibility:visible;mso-wrap-style:square;v-text-anchor:top" coordsize="18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" path="m435,110r-18,l436,152r18,l435,110xe" fillcolor="#e73b2b" stroked="f">
                <v:path arrowok="t" o:connecttype="custom" o:connectlocs="435,2118;417,2118;436,2160;454,2160;435,2118" o:connectangles="0,0,0,0,0"/>
              </v:shape>
              <v:shape id="Freeform 47" o:spid="_x0000_s1034" style="position:absolute;left:1349;top:2008;width:1828;height:153;visibility:visible;mso-wrap-style:square;v-text-anchor:top" coordsize="18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" path="m396,23r-18,l410,95r18,l396,23xe" fillcolor="#e73b2b" stroked="f">
                <v:path arrowok="t" o:connecttype="custom" o:connectlocs="396,2031;378,2031;410,2103;428,2103;396,2031" o:connectangles="0,0,0,0,0"/>
              </v:shape>
              <v:shape id="Freeform 48" o:spid="_x0000_s1035" style="position:absolute;left:1349;top:2008;width:1828;height:153;visibility:visible;mso-wrap-style:square;v-text-anchor:top" coordsize="18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" path="m540,2r-53,l487,152r53,l564,149r20,-9l589,136r-84,l505,18r84,l579,11,559,4,540,2xe" fillcolor="#e73b2b" stroked="f">
                <v:path arrowok="t" o:connecttype="custom" o:connectlocs="540,2010;487,2010;487,2160;540,2160;564,2157;584,2148;589,2144;505,2144;505,2026;589,2026;579,2019;559,2012;540,2010" o:connectangles="0,0,0,0,0,0,0,0,0,0,0,0,0"/>
              </v:shape>
              <v:shape id="Freeform 49" o:spid="_x0000_s1036" style="position:absolute;left:1349;top:2008;width:1828;height:153;visibility:visible;mso-wrap-style:square;v-text-anchor:top" coordsize="18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" path="m589,18r-49,l563,22r19,11l595,50r6,21l597,96r-10,19l571,128r-21,7l540,136r49,l600,127r12,-18l618,87,616,62,608,40,595,23r-6,-5xe" fillcolor="#e73b2b" stroked="f">
                <v:path arrowok="t" o:connecttype="custom" o:connectlocs="589,2026;540,2026;563,2030;582,2041;595,2058;601,2079;597,2104;587,2123;571,2136;550,2143;540,2144;589,2144;600,2135;612,2117;618,2095;616,2070;608,2048;595,2031;589,2026" o:connectangles="0,0,0,0,0,0,0,0,0,0,0,0,0,0,0,0,0,0,0"/>
              </v:shape>
              <v:shape id="Freeform 50" o:spid="_x0000_s1037" style="position:absolute;left:1349;top:2008;width:1828;height:153;visibility:visible;mso-wrap-style:square;v-text-anchor:top" coordsize="18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" path="m675,2r-17,l658,152r17,l675,2xe" fillcolor="#e73b2b" stroked="f">
                <v:path arrowok="t" o:connecttype="custom" o:connectlocs="675,2010;658,2010;658,2160;675,2160;675,2010" o:connectangles="0,0,0,0,0"/>
              </v:shape>
              <v:shape id="Freeform 51" o:spid="_x0000_s1038" style="position:absolute;left:1349;top:2008;width:1828;height:153;visibility:visible;mso-wrap-style:square;v-text-anchor:top" coordsize="18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" path="m781,18r-18,l763,152r18,l781,18xe" fillcolor="#e73b2b" stroked="f">
                <v:path arrowok="t" o:connecttype="custom" o:connectlocs="781,2026;763,2026;763,2160;781,2160;781,2026" o:connectangles="0,0,0,0,0"/>
              </v:shape>
              <v:shape id="Freeform 52" o:spid="_x0000_s1039" style="position:absolute;left:1349;top:2008;width:1828;height:153;visibility:visible;mso-wrap-style:square;v-text-anchor:top" coordsize="18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" path="m836,2l708,2r,16l836,18r,-16xe" fillcolor="#e73b2b" stroked="f">
                <v:path arrowok="t" o:connecttype="custom" o:connectlocs="836,2010;708,2010;708,2026;836,2026;836,2010" o:connectangles="0,0,0,0,0"/>
              </v:shape>
              <v:shape id="Freeform 53" o:spid="_x0000_s1040" style="position:absolute;left:1349;top:2008;width:1828;height:153;visibility:visible;mso-wrap-style:square;v-text-anchor:top" coordsize="18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" path="m887,2r-17,l870,152r17,l887,2xe" fillcolor="#e73b2b" stroked="f">
                <v:path arrowok="t" o:connecttype="custom" o:connectlocs="887,2010;870,2010;870,2160;887,2160;887,2010" o:connectangles="0,0,0,0,0"/>
              </v:shape>
              <v:shape id="Freeform 54" o:spid="_x0000_s1041" style="position:absolute;left:1349;top:2008;width:1828;height:153;visibility:visible;mso-wrap-style:square;v-text-anchor:top" coordsize="18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" path="m1006,l947,26,929,66r3,26l939,114r13,17l968,144r19,8l1014,151r24,-7l1048,138r-42,l984,134,966,123,953,105,946,84r4,-25l960,39,975,25r19,-8l1054,17,1042,9,1022,1,1006,xe" fillcolor="#e73b2b" stroked="f">
                <v:path arrowok="t" o:connecttype="custom" o:connectlocs="1006,2008;947,2034;929,2074;932,2100;939,2122;952,2139;968,2152;987,2160;1014,2159;1038,2152;1048,2146;1006,2146;984,2142;966,2131;953,2113;946,2092;950,2067;960,2047;975,2033;994,2025;1054,2025;1042,2017;1022,2009;1006,2008" o:connectangles="0,0,0,0,0,0,0,0,0,0,0,0,0,0,0,0,0,0,0,0,0,0,0,0"/>
              </v:shape>
              <v:shape id="Freeform 55" o:spid="_x0000_s1042" style="position:absolute;left:1349;top:2008;width:1828;height:153;visibility:visible;mso-wrap-style:square;v-text-anchor:top" coordsize="18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" path="m1054,17r-60,l1020,20r21,9l1056,43r8,18l1062,89r-8,21l1042,126r-17,9l1006,138r42,l1056,134r14,-14l1080,103r4,-20l1081,59r-9,-21l1059,21r-5,-4xe" fillcolor="#e73b2b" stroked="f">
                <v:path arrowok="t" o:connecttype="custom" o:connectlocs="1054,2025;994,2025;1020,2028;1041,2037;1056,2051;1064,2069;1062,2097;1054,2118;1042,2134;1025,2143;1006,2146;1048,2146;1056,2142;1070,2128;1080,2111;1084,2091;1081,2067;1072,2046;1059,2029;1054,2025" o:connectangles="0,0,0,0,0,0,0,0,0,0,0,0,0,0,0,0,0,0,0,0"/>
              </v:shape>
              <v:shape id="Freeform 56" o:spid="_x0000_s1043" style="position:absolute;left:1349;top:2008;width:1828;height:153;visibility:visible;mso-wrap-style:square;v-text-anchor:top" coordsize="18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" path="m1137,2r-14,l1123,152r17,l1140,34r23,l1137,2xe" fillcolor="#e73b2b" stroked="f">
                <v:path arrowok="t" o:connecttype="custom" o:connectlocs="1137,2010;1123,2010;1123,2160;1140,2160;1140,2042;1163,2042;1137,2010" o:connectangles="0,0,0,0,0,0,0"/>
              </v:shape>
              <v:shape id="Freeform 57" o:spid="_x0000_s1044" style="position:absolute;left:1349;top:2008;width:1828;height:153;visibility:visible;mso-wrap-style:square;v-text-anchor:top" coordsize="18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" path="m1163,34r-23,l1236,152r15,l1251,122r-18,l1163,34xe" fillcolor="#e73b2b" stroked="f">
                <v:path arrowok="t" o:connecttype="custom" o:connectlocs="1163,2042;1140,2042;1236,2160;1251,2160;1251,2130;1233,2130;1163,2042" o:connectangles="0,0,0,0,0,0,0"/>
              </v:shape>
              <v:shape id="Freeform 58" o:spid="_x0000_s1045" style="position:absolute;left:1349;top:2008;width:1828;height:153;visibility:visible;mso-wrap-style:square;v-text-anchor:top" coordsize="18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" path="m1251,2r-18,l1233,122r18,l1251,2xe" fillcolor="#e73b2b" stroked="f">
                <v:path arrowok="t" o:connecttype="custom" o:connectlocs="1251,2010;1233,2010;1233,2130;1251,2130;1251,2010" o:connectangles="0,0,0,0,0"/>
              </v:shape>
              <v:shape id="Freeform 59" o:spid="_x0000_s1046" style="position:absolute;left:1349;top:2008;width:1828;height:153;visibility:visible;mso-wrap-style:square;v-text-anchor:top" coordsize="18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" path="m1367,2r-16,l1283,152r19,l1321,110r95,l1409,95r-82,l1359,23r18,l1367,2xe" fillcolor="#e73b2b" stroked="f">
                <v:path arrowok="t" o:connecttype="custom" o:connectlocs="1367,2010;1351,2010;1283,2160;1302,2160;1321,2118;1416,2118;1409,2103;1327,2103;1359,2031;1377,2031;1367,2010" o:connectangles="0,0,0,0,0,0,0,0,0,0,0"/>
              </v:shape>
              <v:shape id="Freeform 60" o:spid="_x0000_s1047" style="position:absolute;left:1349;top:2008;width:1828;height:153;visibility:visible;mso-wrap-style:square;v-text-anchor:top" coordsize="18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" path="m1416,110r-18,l1416,152r19,l1416,110xe" fillcolor="#e73b2b" stroked="f">
                <v:path arrowok="t" o:connecttype="custom" o:connectlocs="1416,2118;1398,2118;1416,2160;1435,2160;1416,2118" o:connectangles="0,0,0,0,0"/>
              </v:shape>
              <v:shape id="Freeform 61" o:spid="_x0000_s1048" style="position:absolute;left:1349;top:2008;width:1828;height:153;visibility:visible;mso-wrap-style:square;v-text-anchor:top" coordsize="18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" path="m1377,23r-18,l1391,95r18,l1377,23xe" fillcolor="#e73b2b" stroked="f">
                <v:path arrowok="t" o:connecttype="custom" o:connectlocs="1377,2031;1359,2031;1391,2103;1409,2103;1377,2031" o:connectangles="0,0,0,0,0"/>
              </v:shape>
              <v:shape id="Freeform 62" o:spid="_x0000_s1049" style="position:absolute;left:1349;top:2008;width:1828;height:153;visibility:visible;mso-wrap-style:square;v-text-anchor:top" coordsize="18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" path="m1485,2r-17,l1468,152r100,l1568,136r-83,l1485,2xe" fillcolor="#e73b2b" stroked="f">
                <v:path arrowok="t" o:connecttype="custom" o:connectlocs="1485,2010;1468,2010;1468,2160;1568,2160;1568,2144;1485,2144;1485,2010" o:connectangles="0,0,0,0,0,0,0"/>
              </v:shape>
              <v:shape id="Freeform 63" o:spid="_x0000_s1050" style="position:absolute;left:1349;top:2008;width:1828;height:153;visibility:visible;mso-wrap-style:square;v-text-anchor:top" coordsize="18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" path="m1618,2r-17,l1601,152r100,l1701,136r-83,l1618,2xe" fillcolor="#e73b2b" stroked="f">
                <v:path arrowok="t" o:connecttype="custom" o:connectlocs="1618,2010;1601,2010;1601,2160;1701,2160;1701,2144;1618,2144;1618,2010" o:connectangles="0,0,0,0,0,0,0"/>
              </v:shape>
              <v:shape id="Freeform 64" o:spid="_x0000_s1051" style="position:absolute;left:1349;top:2008;width:1828;height:153;visibility:visible;mso-wrap-style:square;v-text-anchor:top" coordsize="18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" path="m1706,2r-19,l1748,99r,53l1766,152r,-53l1776,82r-19,l1706,2xe" fillcolor="#e73b2b" stroked="f">
                <v:path arrowok="t" o:connecttype="custom" o:connectlocs="1706,2010;1687,2010;1748,2107;1748,2160;1766,2160;1766,2107;1776,2090;1757,2090;1706,2010" o:connectangles="0,0,0,0,0,0,0,0,0"/>
              </v:shape>
              <v:shape id="Freeform 65" o:spid="_x0000_s1052" style="position:absolute;left:1349;top:2008;width:1828;height:153;visibility:visible;mso-wrap-style:square;v-text-anchor:top" coordsize="18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" path="m1827,2r-19,l1757,82r19,l1827,2xe" fillcolor="#e73b2b" stroked="f">
                <v:path arrowok="t" o:connecttype="custom" o:connectlocs="1827,2010;1808,2010;1757,2090;1776,2090;1827,2010" o:connectangles="0,0,0,0,0"/>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14:anchorId="031E3092" wp14:editId="383A002B">
              <wp:simplePos x="0" y="0"/>
              <wp:positionH relativeFrom="page">
                <wp:posOffset>870585</wp:posOffset>
              </wp:positionH>
              <wp:positionV relativeFrom="page">
                <wp:posOffset>1427480</wp:posOffset>
              </wp:positionV>
              <wp:extent cx="929640" cy="99060"/>
              <wp:effectExtent l="3810" t="8255" r="0" b="69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 cy="99060"/>
                        <a:chOff x="1371" y="2248"/>
                        <a:chExt cx="1464" cy="156"/>
                      </a:xfrm>
                    </wpg:grpSpPr>
                    <wps:wsp>
                      <wps:cNvPr id="5" name="Freeform 67"/>
                      <wps:cNvSpPr>
                        <a:spLocks/>
                      </wps:cNvSpPr>
                      <wps:spPr bwMode="auto">
                        <a:xfrm>
                          <a:off x="1371" y="2248"/>
                          <a:ext cx="1464" cy="156"/>
                        </a:xfrm>
                        <a:custGeom>
                          <a:avLst/>
                          <a:gdLst>
                            <a:gd name="T0" fmla="+- 0 1409 1371"/>
                            <a:gd name="T1" fmla="*/ T0 w 1464"/>
                            <a:gd name="T2" fmla="+- 0 2250 2248"/>
                            <a:gd name="T3" fmla="*/ 2250 h 156"/>
                            <a:gd name="T4" fmla="+- 0 1371 1371"/>
                            <a:gd name="T5" fmla="*/ T4 w 1464"/>
                            <a:gd name="T6" fmla="+- 0 2250 2248"/>
                            <a:gd name="T7" fmla="*/ 2250 h 156"/>
                            <a:gd name="T8" fmla="+- 0 1371 1371"/>
                            <a:gd name="T9" fmla="*/ T8 w 1464"/>
                            <a:gd name="T10" fmla="+- 0 2400 2248"/>
                            <a:gd name="T11" fmla="*/ 2400 h 156"/>
                            <a:gd name="T12" fmla="+- 0 1409 1371"/>
                            <a:gd name="T13" fmla="*/ T12 w 1464"/>
                            <a:gd name="T14" fmla="+- 0 2400 2248"/>
                            <a:gd name="T15" fmla="*/ 2400 h 156"/>
                            <a:gd name="T16" fmla="+- 0 1409 1371"/>
                            <a:gd name="T17" fmla="*/ T16 w 1464"/>
                            <a:gd name="T18" fmla="+- 0 2250 2248"/>
                            <a:gd name="T19" fmla="*/ 2250 h 156"/>
                          </a:gdLst>
                          <a:ahLst/>
                          <a:cxnLst>
                            <a:cxn ang="0">
                              <a:pos x="T1" y="T3"/>
                            </a:cxn>
                            <a:cxn ang="0">
                              <a:pos x="T5" y="T7"/>
                            </a:cxn>
                            <a:cxn ang="0">
                              <a:pos x="T9" y="T11"/>
                            </a:cxn>
                            <a:cxn ang="0">
                              <a:pos x="T13" y="T15"/>
                            </a:cxn>
                            <a:cxn ang="0">
                              <a:pos x="T17" y="T19"/>
                            </a:cxn>
                          </a:cxnLst>
                          <a:rect l="0" t="0" r="r" b="b"/>
                          <a:pathLst>
                            <a:path w="1464" h="156">
                              <a:moveTo>
                                <a:pt x="38" y="2"/>
                              </a:moveTo>
                              <a:lnTo>
                                <a:pt x="0" y="2"/>
                              </a:lnTo>
                              <a:lnTo>
                                <a:pt x="0" y="152"/>
                              </a:lnTo>
                              <a:lnTo>
                                <a:pt x="38" y="152"/>
                              </a:lnTo>
                              <a:lnTo>
                                <a:pt x="38" y="2"/>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8"/>
                      <wps:cNvSpPr>
                        <a:spLocks/>
                      </wps:cNvSpPr>
                      <wps:spPr bwMode="auto">
                        <a:xfrm>
                          <a:off x="1371" y="2248"/>
                          <a:ext cx="1464" cy="156"/>
                        </a:xfrm>
                        <a:custGeom>
                          <a:avLst/>
                          <a:gdLst>
                            <a:gd name="T0" fmla="+- 0 1480 1371"/>
                            <a:gd name="T1" fmla="*/ T0 w 1464"/>
                            <a:gd name="T2" fmla="+- 0 2250 2248"/>
                            <a:gd name="T3" fmla="*/ 2250 h 156"/>
                            <a:gd name="T4" fmla="+- 0 1451 1371"/>
                            <a:gd name="T5" fmla="*/ T4 w 1464"/>
                            <a:gd name="T6" fmla="+- 0 2250 2248"/>
                            <a:gd name="T7" fmla="*/ 2250 h 156"/>
                            <a:gd name="T8" fmla="+- 0 1451 1371"/>
                            <a:gd name="T9" fmla="*/ T8 w 1464"/>
                            <a:gd name="T10" fmla="+- 0 2400 2248"/>
                            <a:gd name="T11" fmla="*/ 2400 h 156"/>
                            <a:gd name="T12" fmla="+- 0 1489 1371"/>
                            <a:gd name="T13" fmla="*/ T12 w 1464"/>
                            <a:gd name="T14" fmla="+- 0 2400 2248"/>
                            <a:gd name="T15" fmla="*/ 2400 h 156"/>
                            <a:gd name="T16" fmla="+- 0 1489 1371"/>
                            <a:gd name="T17" fmla="*/ T16 w 1464"/>
                            <a:gd name="T18" fmla="+- 0 2318 2248"/>
                            <a:gd name="T19" fmla="*/ 2318 h 156"/>
                            <a:gd name="T20" fmla="+- 0 1538 1371"/>
                            <a:gd name="T21" fmla="*/ T20 w 1464"/>
                            <a:gd name="T22" fmla="+- 0 2318 2248"/>
                            <a:gd name="T23" fmla="*/ 2318 h 156"/>
                            <a:gd name="T24" fmla="+- 0 1480 1371"/>
                            <a:gd name="T25" fmla="*/ T24 w 1464"/>
                            <a:gd name="T26" fmla="+- 0 2250 2248"/>
                            <a:gd name="T27" fmla="*/ 2250 h 156"/>
                          </a:gdLst>
                          <a:ahLst/>
                          <a:cxnLst>
                            <a:cxn ang="0">
                              <a:pos x="T1" y="T3"/>
                            </a:cxn>
                            <a:cxn ang="0">
                              <a:pos x="T5" y="T7"/>
                            </a:cxn>
                            <a:cxn ang="0">
                              <a:pos x="T9" y="T11"/>
                            </a:cxn>
                            <a:cxn ang="0">
                              <a:pos x="T13" y="T15"/>
                            </a:cxn>
                            <a:cxn ang="0">
                              <a:pos x="T17" y="T19"/>
                            </a:cxn>
                            <a:cxn ang="0">
                              <a:pos x="T21" y="T23"/>
                            </a:cxn>
                            <a:cxn ang="0">
                              <a:pos x="T25" y="T27"/>
                            </a:cxn>
                          </a:cxnLst>
                          <a:rect l="0" t="0" r="r" b="b"/>
                          <a:pathLst>
                            <a:path w="1464" h="156">
                              <a:moveTo>
                                <a:pt x="109" y="2"/>
                              </a:moveTo>
                              <a:lnTo>
                                <a:pt x="80" y="2"/>
                              </a:lnTo>
                              <a:lnTo>
                                <a:pt x="80" y="152"/>
                              </a:lnTo>
                              <a:lnTo>
                                <a:pt x="118" y="152"/>
                              </a:lnTo>
                              <a:lnTo>
                                <a:pt x="118" y="70"/>
                              </a:lnTo>
                              <a:lnTo>
                                <a:pt x="167" y="70"/>
                              </a:lnTo>
                              <a:lnTo>
                                <a:pt x="109" y="2"/>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9"/>
                      <wps:cNvSpPr>
                        <a:spLocks/>
                      </wps:cNvSpPr>
                      <wps:spPr bwMode="auto">
                        <a:xfrm>
                          <a:off x="1371" y="2248"/>
                          <a:ext cx="1464" cy="156"/>
                        </a:xfrm>
                        <a:custGeom>
                          <a:avLst/>
                          <a:gdLst>
                            <a:gd name="T0" fmla="+- 0 1538 1371"/>
                            <a:gd name="T1" fmla="*/ T0 w 1464"/>
                            <a:gd name="T2" fmla="+- 0 2318 2248"/>
                            <a:gd name="T3" fmla="*/ 2318 h 156"/>
                            <a:gd name="T4" fmla="+- 0 1489 1371"/>
                            <a:gd name="T5" fmla="*/ T4 w 1464"/>
                            <a:gd name="T6" fmla="+- 0 2318 2248"/>
                            <a:gd name="T7" fmla="*/ 2318 h 156"/>
                            <a:gd name="T8" fmla="+- 0 1560 1371"/>
                            <a:gd name="T9" fmla="*/ T8 w 1464"/>
                            <a:gd name="T10" fmla="+- 0 2400 2248"/>
                            <a:gd name="T11" fmla="*/ 2400 h 156"/>
                            <a:gd name="T12" fmla="+- 0 1589 1371"/>
                            <a:gd name="T13" fmla="*/ T12 w 1464"/>
                            <a:gd name="T14" fmla="+- 0 2400 2248"/>
                            <a:gd name="T15" fmla="*/ 2400 h 156"/>
                            <a:gd name="T16" fmla="+- 0 1589 1371"/>
                            <a:gd name="T17" fmla="*/ T16 w 1464"/>
                            <a:gd name="T18" fmla="+- 0 2335 2248"/>
                            <a:gd name="T19" fmla="*/ 2335 h 156"/>
                            <a:gd name="T20" fmla="+- 0 1552 1371"/>
                            <a:gd name="T21" fmla="*/ T20 w 1464"/>
                            <a:gd name="T22" fmla="+- 0 2335 2248"/>
                            <a:gd name="T23" fmla="*/ 2335 h 156"/>
                            <a:gd name="T24" fmla="+- 0 1538 1371"/>
                            <a:gd name="T25" fmla="*/ T24 w 1464"/>
                            <a:gd name="T26" fmla="+- 0 2318 2248"/>
                            <a:gd name="T27" fmla="*/ 2318 h 156"/>
                          </a:gdLst>
                          <a:ahLst/>
                          <a:cxnLst>
                            <a:cxn ang="0">
                              <a:pos x="T1" y="T3"/>
                            </a:cxn>
                            <a:cxn ang="0">
                              <a:pos x="T5" y="T7"/>
                            </a:cxn>
                            <a:cxn ang="0">
                              <a:pos x="T9" y="T11"/>
                            </a:cxn>
                            <a:cxn ang="0">
                              <a:pos x="T13" y="T15"/>
                            </a:cxn>
                            <a:cxn ang="0">
                              <a:pos x="T17" y="T19"/>
                            </a:cxn>
                            <a:cxn ang="0">
                              <a:pos x="T21" y="T23"/>
                            </a:cxn>
                            <a:cxn ang="0">
                              <a:pos x="T25" y="T27"/>
                            </a:cxn>
                          </a:cxnLst>
                          <a:rect l="0" t="0" r="r" b="b"/>
                          <a:pathLst>
                            <a:path w="1464" h="156">
                              <a:moveTo>
                                <a:pt x="167" y="70"/>
                              </a:moveTo>
                              <a:lnTo>
                                <a:pt x="118" y="70"/>
                              </a:lnTo>
                              <a:lnTo>
                                <a:pt x="189" y="152"/>
                              </a:lnTo>
                              <a:lnTo>
                                <a:pt x="218" y="152"/>
                              </a:lnTo>
                              <a:lnTo>
                                <a:pt x="218" y="87"/>
                              </a:lnTo>
                              <a:lnTo>
                                <a:pt x="181" y="87"/>
                              </a:lnTo>
                              <a:lnTo>
                                <a:pt x="167" y="70"/>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0"/>
                      <wps:cNvSpPr>
                        <a:spLocks/>
                      </wps:cNvSpPr>
                      <wps:spPr bwMode="auto">
                        <a:xfrm>
                          <a:off x="1371" y="2248"/>
                          <a:ext cx="1464" cy="156"/>
                        </a:xfrm>
                        <a:custGeom>
                          <a:avLst/>
                          <a:gdLst>
                            <a:gd name="T0" fmla="+- 0 1589 1371"/>
                            <a:gd name="T1" fmla="*/ T0 w 1464"/>
                            <a:gd name="T2" fmla="+- 0 2250 2248"/>
                            <a:gd name="T3" fmla="*/ 2250 h 156"/>
                            <a:gd name="T4" fmla="+- 0 1552 1371"/>
                            <a:gd name="T5" fmla="*/ T4 w 1464"/>
                            <a:gd name="T6" fmla="+- 0 2250 2248"/>
                            <a:gd name="T7" fmla="*/ 2250 h 156"/>
                            <a:gd name="T8" fmla="+- 0 1552 1371"/>
                            <a:gd name="T9" fmla="*/ T8 w 1464"/>
                            <a:gd name="T10" fmla="+- 0 2335 2248"/>
                            <a:gd name="T11" fmla="*/ 2335 h 156"/>
                            <a:gd name="T12" fmla="+- 0 1589 1371"/>
                            <a:gd name="T13" fmla="*/ T12 w 1464"/>
                            <a:gd name="T14" fmla="+- 0 2335 2248"/>
                            <a:gd name="T15" fmla="*/ 2335 h 156"/>
                            <a:gd name="T16" fmla="+- 0 1589 1371"/>
                            <a:gd name="T17" fmla="*/ T16 w 1464"/>
                            <a:gd name="T18" fmla="+- 0 2250 2248"/>
                            <a:gd name="T19" fmla="*/ 2250 h 156"/>
                          </a:gdLst>
                          <a:ahLst/>
                          <a:cxnLst>
                            <a:cxn ang="0">
                              <a:pos x="T1" y="T3"/>
                            </a:cxn>
                            <a:cxn ang="0">
                              <a:pos x="T5" y="T7"/>
                            </a:cxn>
                            <a:cxn ang="0">
                              <a:pos x="T9" y="T11"/>
                            </a:cxn>
                            <a:cxn ang="0">
                              <a:pos x="T13" y="T15"/>
                            </a:cxn>
                            <a:cxn ang="0">
                              <a:pos x="T17" y="T19"/>
                            </a:cxn>
                          </a:cxnLst>
                          <a:rect l="0" t="0" r="r" b="b"/>
                          <a:pathLst>
                            <a:path w="1464" h="156">
                              <a:moveTo>
                                <a:pt x="218" y="2"/>
                              </a:moveTo>
                              <a:lnTo>
                                <a:pt x="181" y="2"/>
                              </a:lnTo>
                              <a:lnTo>
                                <a:pt x="181" y="87"/>
                              </a:lnTo>
                              <a:lnTo>
                                <a:pt x="218" y="87"/>
                              </a:lnTo>
                              <a:lnTo>
                                <a:pt x="218" y="2"/>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1"/>
                      <wps:cNvSpPr>
                        <a:spLocks/>
                      </wps:cNvSpPr>
                      <wps:spPr bwMode="auto">
                        <a:xfrm>
                          <a:off x="1371" y="2248"/>
                          <a:ext cx="1464" cy="156"/>
                        </a:xfrm>
                        <a:custGeom>
                          <a:avLst/>
                          <a:gdLst>
                            <a:gd name="T0" fmla="+- 0 1660 1371"/>
                            <a:gd name="T1" fmla="*/ T0 w 1464"/>
                            <a:gd name="T2" fmla="+- 0 2250 2248"/>
                            <a:gd name="T3" fmla="*/ 2250 h 156"/>
                            <a:gd name="T4" fmla="+- 0 1632 1371"/>
                            <a:gd name="T5" fmla="*/ T4 w 1464"/>
                            <a:gd name="T6" fmla="+- 0 2250 2248"/>
                            <a:gd name="T7" fmla="*/ 2250 h 156"/>
                            <a:gd name="T8" fmla="+- 0 1632 1371"/>
                            <a:gd name="T9" fmla="*/ T8 w 1464"/>
                            <a:gd name="T10" fmla="+- 0 2400 2248"/>
                            <a:gd name="T11" fmla="*/ 2400 h 156"/>
                            <a:gd name="T12" fmla="+- 0 1669 1371"/>
                            <a:gd name="T13" fmla="*/ T12 w 1464"/>
                            <a:gd name="T14" fmla="+- 0 2400 2248"/>
                            <a:gd name="T15" fmla="*/ 2400 h 156"/>
                            <a:gd name="T16" fmla="+- 0 1669 1371"/>
                            <a:gd name="T17" fmla="*/ T16 w 1464"/>
                            <a:gd name="T18" fmla="+- 0 2318 2248"/>
                            <a:gd name="T19" fmla="*/ 2318 h 156"/>
                            <a:gd name="T20" fmla="+- 0 1718 1371"/>
                            <a:gd name="T21" fmla="*/ T20 w 1464"/>
                            <a:gd name="T22" fmla="+- 0 2318 2248"/>
                            <a:gd name="T23" fmla="*/ 2318 h 156"/>
                            <a:gd name="T24" fmla="+- 0 1660 1371"/>
                            <a:gd name="T25" fmla="*/ T24 w 1464"/>
                            <a:gd name="T26" fmla="+- 0 2250 2248"/>
                            <a:gd name="T27" fmla="*/ 2250 h 156"/>
                          </a:gdLst>
                          <a:ahLst/>
                          <a:cxnLst>
                            <a:cxn ang="0">
                              <a:pos x="T1" y="T3"/>
                            </a:cxn>
                            <a:cxn ang="0">
                              <a:pos x="T5" y="T7"/>
                            </a:cxn>
                            <a:cxn ang="0">
                              <a:pos x="T9" y="T11"/>
                            </a:cxn>
                            <a:cxn ang="0">
                              <a:pos x="T13" y="T15"/>
                            </a:cxn>
                            <a:cxn ang="0">
                              <a:pos x="T17" y="T19"/>
                            </a:cxn>
                            <a:cxn ang="0">
                              <a:pos x="T21" y="T23"/>
                            </a:cxn>
                            <a:cxn ang="0">
                              <a:pos x="T25" y="T27"/>
                            </a:cxn>
                          </a:cxnLst>
                          <a:rect l="0" t="0" r="r" b="b"/>
                          <a:pathLst>
                            <a:path w="1464" h="156">
                              <a:moveTo>
                                <a:pt x="289" y="2"/>
                              </a:moveTo>
                              <a:lnTo>
                                <a:pt x="261" y="2"/>
                              </a:lnTo>
                              <a:lnTo>
                                <a:pt x="261" y="152"/>
                              </a:lnTo>
                              <a:lnTo>
                                <a:pt x="298" y="152"/>
                              </a:lnTo>
                              <a:lnTo>
                                <a:pt x="298" y="70"/>
                              </a:lnTo>
                              <a:lnTo>
                                <a:pt x="347" y="70"/>
                              </a:lnTo>
                              <a:lnTo>
                                <a:pt x="289" y="2"/>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2"/>
                      <wps:cNvSpPr>
                        <a:spLocks/>
                      </wps:cNvSpPr>
                      <wps:spPr bwMode="auto">
                        <a:xfrm>
                          <a:off x="1371" y="2248"/>
                          <a:ext cx="1464" cy="156"/>
                        </a:xfrm>
                        <a:custGeom>
                          <a:avLst/>
                          <a:gdLst>
                            <a:gd name="T0" fmla="+- 0 1718 1371"/>
                            <a:gd name="T1" fmla="*/ T0 w 1464"/>
                            <a:gd name="T2" fmla="+- 0 2318 2248"/>
                            <a:gd name="T3" fmla="*/ 2318 h 156"/>
                            <a:gd name="T4" fmla="+- 0 1669 1371"/>
                            <a:gd name="T5" fmla="*/ T4 w 1464"/>
                            <a:gd name="T6" fmla="+- 0 2318 2248"/>
                            <a:gd name="T7" fmla="*/ 2318 h 156"/>
                            <a:gd name="T8" fmla="+- 0 1741 1371"/>
                            <a:gd name="T9" fmla="*/ T8 w 1464"/>
                            <a:gd name="T10" fmla="+- 0 2400 2248"/>
                            <a:gd name="T11" fmla="*/ 2400 h 156"/>
                            <a:gd name="T12" fmla="+- 0 1769 1371"/>
                            <a:gd name="T13" fmla="*/ T12 w 1464"/>
                            <a:gd name="T14" fmla="+- 0 2400 2248"/>
                            <a:gd name="T15" fmla="*/ 2400 h 156"/>
                            <a:gd name="T16" fmla="+- 0 1769 1371"/>
                            <a:gd name="T17" fmla="*/ T16 w 1464"/>
                            <a:gd name="T18" fmla="+- 0 2335 2248"/>
                            <a:gd name="T19" fmla="*/ 2335 h 156"/>
                            <a:gd name="T20" fmla="+- 0 1732 1371"/>
                            <a:gd name="T21" fmla="*/ T20 w 1464"/>
                            <a:gd name="T22" fmla="+- 0 2335 2248"/>
                            <a:gd name="T23" fmla="*/ 2335 h 156"/>
                            <a:gd name="T24" fmla="+- 0 1718 1371"/>
                            <a:gd name="T25" fmla="*/ T24 w 1464"/>
                            <a:gd name="T26" fmla="+- 0 2318 2248"/>
                            <a:gd name="T27" fmla="*/ 2318 h 156"/>
                          </a:gdLst>
                          <a:ahLst/>
                          <a:cxnLst>
                            <a:cxn ang="0">
                              <a:pos x="T1" y="T3"/>
                            </a:cxn>
                            <a:cxn ang="0">
                              <a:pos x="T5" y="T7"/>
                            </a:cxn>
                            <a:cxn ang="0">
                              <a:pos x="T9" y="T11"/>
                            </a:cxn>
                            <a:cxn ang="0">
                              <a:pos x="T13" y="T15"/>
                            </a:cxn>
                            <a:cxn ang="0">
                              <a:pos x="T17" y="T19"/>
                            </a:cxn>
                            <a:cxn ang="0">
                              <a:pos x="T21" y="T23"/>
                            </a:cxn>
                            <a:cxn ang="0">
                              <a:pos x="T25" y="T27"/>
                            </a:cxn>
                          </a:cxnLst>
                          <a:rect l="0" t="0" r="r" b="b"/>
                          <a:pathLst>
                            <a:path w="1464" h="156">
                              <a:moveTo>
                                <a:pt x="347" y="70"/>
                              </a:moveTo>
                              <a:lnTo>
                                <a:pt x="298" y="70"/>
                              </a:lnTo>
                              <a:lnTo>
                                <a:pt x="370" y="152"/>
                              </a:lnTo>
                              <a:lnTo>
                                <a:pt x="398" y="152"/>
                              </a:lnTo>
                              <a:lnTo>
                                <a:pt x="398" y="87"/>
                              </a:lnTo>
                              <a:lnTo>
                                <a:pt x="361" y="87"/>
                              </a:lnTo>
                              <a:lnTo>
                                <a:pt x="347" y="70"/>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3"/>
                      <wps:cNvSpPr>
                        <a:spLocks/>
                      </wps:cNvSpPr>
                      <wps:spPr bwMode="auto">
                        <a:xfrm>
                          <a:off x="1371" y="2248"/>
                          <a:ext cx="1464" cy="156"/>
                        </a:xfrm>
                        <a:custGeom>
                          <a:avLst/>
                          <a:gdLst>
                            <a:gd name="T0" fmla="+- 0 1769 1371"/>
                            <a:gd name="T1" fmla="*/ T0 w 1464"/>
                            <a:gd name="T2" fmla="+- 0 2250 2248"/>
                            <a:gd name="T3" fmla="*/ 2250 h 156"/>
                            <a:gd name="T4" fmla="+- 0 1732 1371"/>
                            <a:gd name="T5" fmla="*/ T4 w 1464"/>
                            <a:gd name="T6" fmla="+- 0 2250 2248"/>
                            <a:gd name="T7" fmla="*/ 2250 h 156"/>
                            <a:gd name="T8" fmla="+- 0 1732 1371"/>
                            <a:gd name="T9" fmla="*/ T8 w 1464"/>
                            <a:gd name="T10" fmla="+- 0 2335 2248"/>
                            <a:gd name="T11" fmla="*/ 2335 h 156"/>
                            <a:gd name="T12" fmla="+- 0 1769 1371"/>
                            <a:gd name="T13" fmla="*/ T12 w 1464"/>
                            <a:gd name="T14" fmla="+- 0 2335 2248"/>
                            <a:gd name="T15" fmla="*/ 2335 h 156"/>
                            <a:gd name="T16" fmla="+- 0 1769 1371"/>
                            <a:gd name="T17" fmla="*/ T16 w 1464"/>
                            <a:gd name="T18" fmla="+- 0 2250 2248"/>
                            <a:gd name="T19" fmla="*/ 2250 h 156"/>
                          </a:gdLst>
                          <a:ahLst/>
                          <a:cxnLst>
                            <a:cxn ang="0">
                              <a:pos x="T1" y="T3"/>
                            </a:cxn>
                            <a:cxn ang="0">
                              <a:pos x="T5" y="T7"/>
                            </a:cxn>
                            <a:cxn ang="0">
                              <a:pos x="T9" y="T11"/>
                            </a:cxn>
                            <a:cxn ang="0">
                              <a:pos x="T13" y="T15"/>
                            </a:cxn>
                            <a:cxn ang="0">
                              <a:pos x="T17" y="T19"/>
                            </a:cxn>
                          </a:cxnLst>
                          <a:rect l="0" t="0" r="r" b="b"/>
                          <a:pathLst>
                            <a:path w="1464" h="156">
                              <a:moveTo>
                                <a:pt x="398" y="2"/>
                              </a:moveTo>
                              <a:lnTo>
                                <a:pt x="361" y="2"/>
                              </a:lnTo>
                              <a:lnTo>
                                <a:pt x="361" y="87"/>
                              </a:lnTo>
                              <a:lnTo>
                                <a:pt x="398" y="87"/>
                              </a:lnTo>
                              <a:lnTo>
                                <a:pt x="398" y="2"/>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4"/>
                      <wps:cNvSpPr>
                        <a:spLocks/>
                      </wps:cNvSpPr>
                      <wps:spPr bwMode="auto">
                        <a:xfrm>
                          <a:off x="1371" y="2248"/>
                          <a:ext cx="1464" cy="156"/>
                        </a:xfrm>
                        <a:custGeom>
                          <a:avLst/>
                          <a:gdLst>
                            <a:gd name="T0" fmla="+- 0 1884 1371"/>
                            <a:gd name="T1" fmla="*/ T0 w 1464"/>
                            <a:gd name="T2" fmla="+- 0 2248 2248"/>
                            <a:gd name="T3" fmla="*/ 2248 h 156"/>
                            <a:gd name="T4" fmla="+- 0 1824 1371"/>
                            <a:gd name="T5" fmla="*/ T4 w 1464"/>
                            <a:gd name="T6" fmla="+- 0 2274 2248"/>
                            <a:gd name="T7" fmla="*/ 2274 h 156"/>
                            <a:gd name="T8" fmla="+- 0 1806 1371"/>
                            <a:gd name="T9" fmla="*/ T8 w 1464"/>
                            <a:gd name="T10" fmla="+- 0 2313 2248"/>
                            <a:gd name="T11" fmla="*/ 2313 h 156"/>
                            <a:gd name="T12" fmla="+- 0 1808 1371"/>
                            <a:gd name="T13" fmla="*/ T12 w 1464"/>
                            <a:gd name="T14" fmla="+- 0 2338 2248"/>
                            <a:gd name="T15" fmla="*/ 2338 h 156"/>
                            <a:gd name="T16" fmla="+- 0 1843 1371"/>
                            <a:gd name="T17" fmla="*/ T16 w 1464"/>
                            <a:gd name="T18" fmla="+- 0 2392 2248"/>
                            <a:gd name="T19" fmla="*/ 2392 h 156"/>
                            <a:gd name="T20" fmla="+- 0 1883 1371"/>
                            <a:gd name="T21" fmla="*/ T20 w 1464"/>
                            <a:gd name="T22" fmla="+- 0 2403 2248"/>
                            <a:gd name="T23" fmla="*/ 2403 h 156"/>
                            <a:gd name="T24" fmla="+- 0 1907 1371"/>
                            <a:gd name="T25" fmla="*/ T24 w 1464"/>
                            <a:gd name="T26" fmla="+- 0 2400 2248"/>
                            <a:gd name="T27" fmla="*/ 2400 h 156"/>
                            <a:gd name="T28" fmla="+- 0 1927 1371"/>
                            <a:gd name="T29" fmla="*/ T28 w 1464"/>
                            <a:gd name="T30" fmla="+- 0 2391 2248"/>
                            <a:gd name="T31" fmla="*/ 2391 h 156"/>
                            <a:gd name="T32" fmla="+- 0 1944 1371"/>
                            <a:gd name="T33" fmla="*/ T32 w 1464"/>
                            <a:gd name="T34" fmla="+- 0 2377 2248"/>
                            <a:gd name="T35" fmla="*/ 2377 h 156"/>
                            <a:gd name="T36" fmla="+- 0 1950 1371"/>
                            <a:gd name="T37" fmla="*/ T36 w 1464"/>
                            <a:gd name="T38" fmla="+- 0 2368 2248"/>
                            <a:gd name="T39" fmla="*/ 2368 h 156"/>
                            <a:gd name="T40" fmla="+- 0 1884 1371"/>
                            <a:gd name="T41" fmla="*/ T40 w 1464"/>
                            <a:gd name="T42" fmla="+- 0 2368 2248"/>
                            <a:gd name="T43" fmla="*/ 2368 h 156"/>
                            <a:gd name="T44" fmla="+- 0 1862 1371"/>
                            <a:gd name="T45" fmla="*/ T44 w 1464"/>
                            <a:gd name="T46" fmla="+- 0 2362 2248"/>
                            <a:gd name="T47" fmla="*/ 2362 h 156"/>
                            <a:gd name="T48" fmla="+- 0 1848 1371"/>
                            <a:gd name="T49" fmla="*/ T48 w 1464"/>
                            <a:gd name="T50" fmla="+- 0 2347 2248"/>
                            <a:gd name="T51" fmla="*/ 2347 h 156"/>
                            <a:gd name="T52" fmla="+- 0 1848 1371"/>
                            <a:gd name="T53" fmla="*/ T52 w 1464"/>
                            <a:gd name="T54" fmla="+- 0 2318 2248"/>
                            <a:gd name="T55" fmla="*/ 2318 h 156"/>
                            <a:gd name="T56" fmla="+- 0 1855 1371"/>
                            <a:gd name="T57" fmla="*/ T56 w 1464"/>
                            <a:gd name="T58" fmla="+- 0 2297 2248"/>
                            <a:gd name="T59" fmla="*/ 2297 h 156"/>
                            <a:gd name="T60" fmla="+- 0 1868 1371"/>
                            <a:gd name="T61" fmla="*/ T60 w 1464"/>
                            <a:gd name="T62" fmla="+- 0 2286 2248"/>
                            <a:gd name="T63" fmla="*/ 2286 h 156"/>
                            <a:gd name="T64" fmla="+- 0 1950 1371"/>
                            <a:gd name="T65" fmla="*/ T64 w 1464"/>
                            <a:gd name="T66" fmla="+- 0 2286 2248"/>
                            <a:gd name="T67" fmla="*/ 2286 h 156"/>
                            <a:gd name="T68" fmla="+- 0 1941 1371"/>
                            <a:gd name="T69" fmla="*/ T68 w 1464"/>
                            <a:gd name="T70" fmla="+- 0 2272 2248"/>
                            <a:gd name="T71" fmla="*/ 2272 h 156"/>
                            <a:gd name="T72" fmla="+- 0 1925 1371"/>
                            <a:gd name="T73" fmla="*/ T72 w 1464"/>
                            <a:gd name="T74" fmla="+- 0 2259 2248"/>
                            <a:gd name="T75" fmla="*/ 2259 h 156"/>
                            <a:gd name="T76" fmla="+- 0 1907 1371"/>
                            <a:gd name="T77" fmla="*/ T76 w 1464"/>
                            <a:gd name="T78" fmla="+- 0 2251 2248"/>
                            <a:gd name="T79" fmla="*/ 2251 h 156"/>
                            <a:gd name="T80" fmla="+- 0 1885 1371"/>
                            <a:gd name="T81" fmla="*/ T80 w 1464"/>
                            <a:gd name="T82" fmla="+- 0 2248 2248"/>
                            <a:gd name="T83" fmla="*/ 2248 h 156"/>
                            <a:gd name="T84" fmla="+- 0 1884 1371"/>
                            <a:gd name="T85" fmla="*/ T84 w 1464"/>
                            <a:gd name="T86" fmla="+- 0 2248 2248"/>
                            <a:gd name="T87" fmla="*/ 2248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464" h="156">
                              <a:moveTo>
                                <a:pt x="513" y="0"/>
                              </a:moveTo>
                              <a:lnTo>
                                <a:pt x="453" y="26"/>
                              </a:lnTo>
                              <a:lnTo>
                                <a:pt x="435" y="65"/>
                              </a:lnTo>
                              <a:lnTo>
                                <a:pt x="437" y="90"/>
                              </a:lnTo>
                              <a:lnTo>
                                <a:pt x="472" y="144"/>
                              </a:lnTo>
                              <a:lnTo>
                                <a:pt x="512" y="155"/>
                              </a:lnTo>
                              <a:lnTo>
                                <a:pt x="536" y="152"/>
                              </a:lnTo>
                              <a:lnTo>
                                <a:pt x="556" y="143"/>
                              </a:lnTo>
                              <a:lnTo>
                                <a:pt x="573" y="129"/>
                              </a:lnTo>
                              <a:lnTo>
                                <a:pt x="579" y="120"/>
                              </a:lnTo>
                              <a:lnTo>
                                <a:pt x="513" y="120"/>
                              </a:lnTo>
                              <a:lnTo>
                                <a:pt x="491" y="114"/>
                              </a:lnTo>
                              <a:lnTo>
                                <a:pt x="477" y="99"/>
                              </a:lnTo>
                              <a:lnTo>
                                <a:pt x="477" y="70"/>
                              </a:lnTo>
                              <a:lnTo>
                                <a:pt x="484" y="49"/>
                              </a:lnTo>
                              <a:lnTo>
                                <a:pt x="497" y="38"/>
                              </a:lnTo>
                              <a:lnTo>
                                <a:pt x="579" y="38"/>
                              </a:lnTo>
                              <a:lnTo>
                                <a:pt x="570" y="24"/>
                              </a:lnTo>
                              <a:lnTo>
                                <a:pt x="554" y="11"/>
                              </a:lnTo>
                              <a:lnTo>
                                <a:pt x="536" y="3"/>
                              </a:lnTo>
                              <a:lnTo>
                                <a:pt x="514" y="0"/>
                              </a:lnTo>
                              <a:lnTo>
                                <a:pt x="513" y="0"/>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1371" y="2248"/>
                          <a:ext cx="1464" cy="156"/>
                        </a:xfrm>
                        <a:custGeom>
                          <a:avLst/>
                          <a:gdLst>
                            <a:gd name="T0" fmla="+- 0 1950 1371"/>
                            <a:gd name="T1" fmla="*/ T0 w 1464"/>
                            <a:gd name="T2" fmla="+- 0 2286 2248"/>
                            <a:gd name="T3" fmla="*/ 2286 h 156"/>
                            <a:gd name="T4" fmla="+- 0 1868 1371"/>
                            <a:gd name="T5" fmla="*/ T4 w 1464"/>
                            <a:gd name="T6" fmla="+- 0 2286 2248"/>
                            <a:gd name="T7" fmla="*/ 2286 h 156"/>
                            <a:gd name="T8" fmla="+- 0 1895 1371"/>
                            <a:gd name="T9" fmla="*/ T8 w 1464"/>
                            <a:gd name="T10" fmla="+- 0 2288 2248"/>
                            <a:gd name="T11" fmla="*/ 2288 h 156"/>
                            <a:gd name="T12" fmla="+- 0 1914 1371"/>
                            <a:gd name="T13" fmla="*/ T12 w 1464"/>
                            <a:gd name="T14" fmla="+- 0 2297 2248"/>
                            <a:gd name="T15" fmla="*/ 2297 h 156"/>
                            <a:gd name="T16" fmla="+- 0 1924 1371"/>
                            <a:gd name="T17" fmla="*/ T16 w 1464"/>
                            <a:gd name="T18" fmla="+- 0 2312 2248"/>
                            <a:gd name="T19" fmla="*/ 2312 h 156"/>
                            <a:gd name="T20" fmla="+- 0 1921 1371"/>
                            <a:gd name="T21" fmla="*/ T20 w 1464"/>
                            <a:gd name="T22" fmla="+- 0 2339 2248"/>
                            <a:gd name="T23" fmla="*/ 2339 h 156"/>
                            <a:gd name="T24" fmla="+- 0 1911 1371"/>
                            <a:gd name="T25" fmla="*/ T24 w 1464"/>
                            <a:gd name="T26" fmla="+- 0 2357 2248"/>
                            <a:gd name="T27" fmla="*/ 2357 h 156"/>
                            <a:gd name="T28" fmla="+- 0 1895 1371"/>
                            <a:gd name="T29" fmla="*/ T28 w 1464"/>
                            <a:gd name="T30" fmla="+- 0 2367 2248"/>
                            <a:gd name="T31" fmla="*/ 2367 h 156"/>
                            <a:gd name="T32" fmla="+- 0 1884 1371"/>
                            <a:gd name="T33" fmla="*/ T32 w 1464"/>
                            <a:gd name="T34" fmla="+- 0 2368 2248"/>
                            <a:gd name="T35" fmla="*/ 2368 h 156"/>
                            <a:gd name="T36" fmla="+- 0 1950 1371"/>
                            <a:gd name="T37" fmla="*/ T36 w 1464"/>
                            <a:gd name="T38" fmla="+- 0 2368 2248"/>
                            <a:gd name="T39" fmla="*/ 2368 h 156"/>
                            <a:gd name="T40" fmla="+- 0 1956 1371"/>
                            <a:gd name="T41" fmla="*/ T40 w 1464"/>
                            <a:gd name="T42" fmla="+- 0 2359 2248"/>
                            <a:gd name="T43" fmla="*/ 2359 h 156"/>
                            <a:gd name="T44" fmla="+- 0 1962 1371"/>
                            <a:gd name="T45" fmla="*/ T44 w 1464"/>
                            <a:gd name="T46" fmla="+- 0 2338 2248"/>
                            <a:gd name="T47" fmla="*/ 2338 h 156"/>
                            <a:gd name="T48" fmla="+- 0 1960 1371"/>
                            <a:gd name="T49" fmla="*/ T48 w 1464"/>
                            <a:gd name="T50" fmla="+- 0 2312 2248"/>
                            <a:gd name="T51" fmla="*/ 2312 h 156"/>
                            <a:gd name="T52" fmla="+- 0 1953 1371"/>
                            <a:gd name="T53" fmla="*/ T52 w 1464"/>
                            <a:gd name="T54" fmla="+- 0 2290 2248"/>
                            <a:gd name="T55" fmla="*/ 2290 h 156"/>
                            <a:gd name="T56" fmla="+- 0 1950 1371"/>
                            <a:gd name="T57" fmla="*/ T56 w 1464"/>
                            <a:gd name="T58" fmla="+- 0 2286 2248"/>
                            <a:gd name="T59" fmla="*/ 2286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64" h="156">
                              <a:moveTo>
                                <a:pt x="579" y="38"/>
                              </a:moveTo>
                              <a:lnTo>
                                <a:pt x="497" y="38"/>
                              </a:lnTo>
                              <a:lnTo>
                                <a:pt x="524" y="40"/>
                              </a:lnTo>
                              <a:lnTo>
                                <a:pt x="543" y="49"/>
                              </a:lnTo>
                              <a:lnTo>
                                <a:pt x="553" y="64"/>
                              </a:lnTo>
                              <a:lnTo>
                                <a:pt x="550" y="91"/>
                              </a:lnTo>
                              <a:lnTo>
                                <a:pt x="540" y="109"/>
                              </a:lnTo>
                              <a:lnTo>
                                <a:pt x="524" y="119"/>
                              </a:lnTo>
                              <a:lnTo>
                                <a:pt x="513" y="120"/>
                              </a:lnTo>
                              <a:lnTo>
                                <a:pt x="579" y="120"/>
                              </a:lnTo>
                              <a:lnTo>
                                <a:pt x="585" y="111"/>
                              </a:lnTo>
                              <a:lnTo>
                                <a:pt x="591" y="90"/>
                              </a:lnTo>
                              <a:lnTo>
                                <a:pt x="589" y="64"/>
                              </a:lnTo>
                              <a:lnTo>
                                <a:pt x="582" y="42"/>
                              </a:lnTo>
                              <a:lnTo>
                                <a:pt x="579" y="38"/>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6"/>
                      <wps:cNvSpPr>
                        <a:spLocks/>
                      </wps:cNvSpPr>
                      <wps:spPr bwMode="auto">
                        <a:xfrm>
                          <a:off x="1371" y="2248"/>
                          <a:ext cx="1464" cy="156"/>
                        </a:xfrm>
                        <a:custGeom>
                          <a:avLst/>
                          <a:gdLst>
                            <a:gd name="T0" fmla="+- 0 2018 1371"/>
                            <a:gd name="T1" fmla="*/ T0 w 1464"/>
                            <a:gd name="T2" fmla="+- 0 2250 2248"/>
                            <a:gd name="T3" fmla="*/ 2250 h 156"/>
                            <a:gd name="T4" fmla="+- 0 1977 1371"/>
                            <a:gd name="T5" fmla="*/ T4 w 1464"/>
                            <a:gd name="T6" fmla="+- 0 2250 2248"/>
                            <a:gd name="T7" fmla="*/ 2250 h 156"/>
                            <a:gd name="T8" fmla="+- 0 2042 1371"/>
                            <a:gd name="T9" fmla="*/ T8 w 1464"/>
                            <a:gd name="T10" fmla="+- 0 2401 2248"/>
                            <a:gd name="T11" fmla="*/ 2401 h 156"/>
                            <a:gd name="T12" fmla="+- 0 2080 1371"/>
                            <a:gd name="T13" fmla="*/ T12 w 1464"/>
                            <a:gd name="T14" fmla="+- 0 2401 2248"/>
                            <a:gd name="T15" fmla="*/ 2401 h 156"/>
                            <a:gd name="T16" fmla="+- 0 2101 1371"/>
                            <a:gd name="T17" fmla="*/ T16 w 1464"/>
                            <a:gd name="T18" fmla="+- 0 2352 2248"/>
                            <a:gd name="T19" fmla="*/ 2352 h 156"/>
                            <a:gd name="T20" fmla="+- 0 2061 1371"/>
                            <a:gd name="T21" fmla="*/ T20 w 1464"/>
                            <a:gd name="T22" fmla="+- 0 2352 2248"/>
                            <a:gd name="T23" fmla="*/ 2352 h 156"/>
                            <a:gd name="T24" fmla="+- 0 2018 1371"/>
                            <a:gd name="T25" fmla="*/ T24 w 1464"/>
                            <a:gd name="T26" fmla="+- 0 2250 2248"/>
                            <a:gd name="T27" fmla="*/ 2250 h 156"/>
                          </a:gdLst>
                          <a:ahLst/>
                          <a:cxnLst>
                            <a:cxn ang="0">
                              <a:pos x="T1" y="T3"/>
                            </a:cxn>
                            <a:cxn ang="0">
                              <a:pos x="T5" y="T7"/>
                            </a:cxn>
                            <a:cxn ang="0">
                              <a:pos x="T9" y="T11"/>
                            </a:cxn>
                            <a:cxn ang="0">
                              <a:pos x="T13" y="T15"/>
                            </a:cxn>
                            <a:cxn ang="0">
                              <a:pos x="T17" y="T19"/>
                            </a:cxn>
                            <a:cxn ang="0">
                              <a:pos x="T21" y="T23"/>
                            </a:cxn>
                            <a:cxn ang="0">
                              <a:pos x="T25" y="T27"/>
                            </a:cxn>
                          </a:cxnLst>
                          <a:rect l="0" t="0" r="r" b="b"/>
                          <a:pathLst>
                            <a:path w="1464" h="156">
                              <a:moveTo>
                                <a:pt x="647" y="2"/>
                              </a:moveTo>
                              <a:lnTo>
                                <a:pt x="606" y="2"/>
                              </a:lnTo>
                              <a:lnTo>
                                <a:pt x="671" y="153"/>
                              </a:lnTo>
                              <a:lnTo>
                                <a:pt x="709" y="153"/>
                              </a:lnTo>
                              <a:lnTo>
                                <a:pt x="730" y="104"/>
                              </a:lnTo>
                              <a:lnTo>
                                <a:pt x="690" y="104"/>
                              </a:lnTo>
                              <a:lnTo>
                                <a:pt x="647" y="2"/>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7"/>
                      <wps:cNvSpPr>
                        <a:spLocks/>
                      </wps:cNvSpPr>
                      <wps:spPr bwMode="auto">
                        <a:xfrm>
                          <a:off x="1371" y="2248"/>
                          <a:ext cx="1464" cy="156"/>
                        </a:xfrm>
                        <a:custGeom>
                          <a:avLst/>
                          <a:gdLst>
                            <a:gd name="T0" fmla="+- 0 2236 1371"/>
                            <a:gd name="T1" fmla="*/ T0 w 1464"/>
                            <a:gd name="T2" fmla="+- 0 2250 2248"/>
                            <a:gd name="T3" fmla="*/ 2250 h 156"/>
                            <a:gd name="T4" fmla="+- 0 2201 1371"/>
                            <a:gd name="T5" fmla="*/ T4 w 1464"/>
                            <a:gd name="T6" fmla="+- 0 2250 2248"/>
                            <a:gd name="T7" fmla="*/ 2250 h 156"/>
                            <a:gd name="T8" fmla="+- 0 2137 1371"/>
                            <a:gd name="T9" fmla="*/ T8 w 1464"/>
                            <a:gd name="T10" fmla="+- 0 2400 2248"/>
                            <a:gd name="T11" fmla="*/ 2400 h 156"/>
                            <a:gd name="T12" fmla="+- 0 2177 1371"/>
                            <a:gd name="T13" fmla="*/ T12 w 1464"/>
                            <a:gd name="T14" fmla="+- 0 2400 2248"/>
                            <a:gd name="T15" fmla="*/ 2400 h 156"/>
                            <a:gd name="T16" fmla="+- 0 2186 1371"/>
                            <a:gd name="T17" fmla="*/ T16 w 1464"/>
                            <a:gd name="T18" fmla="+- 0 2374 2248"/>
                            <a:gd name="T19" fmla="*/ 2374 h 156"/>
                            <a:gd name="T20" fmla="+- 0 2289 1371"/>
                            <a:gd name="T21" fmla="*/ T20 w 1464"/>
                            <a:gd name="T22" fmla="+- 0 2374 2248"/>
                            <a:gd name="T23" fmla="*/ 2374 h 156"/>
                            <a:gd name="T24" fmla="+- 0 2276 1371"/>
                            <a:gd name="T25" fmla="*/ T24 w 1464"/>
                            <a:gd name="T26" fmla="+- 0 2343 2248"/>
                            <a:gd name="T27" fmla="*/ 2343 h 156"/>
                            <a:gd name="T28" fmla="+- 0 2199 1371"/>
                            <a:gd name="T29" fmla="*/ T28 w 1464"/>
                            <a:gd name="T30" fmla="+- 0 2343 2248"/>
                            <a:gd name="T31" fmla="*/ 2343 h 156"/>
                            <a:gd name="T32" fmla="+- 0 2218 1371"/>
                            <a:gd name="T33" fmla="*/ T32 w 1464"/>
                            <a:gd name="T34" fmla="+- 0 2293 2248"/>
                            <a:gd name="T35" fmla="*/ 2293 h 156"/>
                            <a:gd name="T36" fmla="+- 0 2254 1371"/>
                            <a:gd name="T37" fmla="*/ T36 w 1464"/>
                            <a:gd name="T38" fmla="+- 0 2293 2248"/>
                            <a:gd name="T39" fmla="*/ 2293 h 156"/>
                            <a:gd name="T40" fmla="+- 0 2236 1371"/>
                            <a:gd name="T41" fmla="*/ T40 w 1464"/>
                            <a:gd name="T42" fmla="+- 0 2250 2248"/>
                            <a:gd name="T43" fmla="*/ 225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64" h="156">
                              <a:moveTo>
                                <a:pt x="865" y="2"/>
                              </a:moveTo>
                              <a:lnTo>
                                <a:pt x="830" y="2"/>
                              </a:lnTo>
                              <a:lnTo>
                                <a:pt x="766" y="152"/>
                              </a:lnTo>
                              <a:lnTo>
                                <a:pt x="806" y="152"/>
                              </a:lnTo>
                              <a:lnTo>
                                <a:pt x="815" y="126"/>
                              </a:lnTo>
                              <a:lnTo>
                                <a:pt x="918" y="126"/>
                              </a:lnTo>
                              <a:lnTo>
                                <a:pt x="905" y="95"/>
                              </a:lnTo>
                              <a:lnTo>
                                <a:pt x="828" y="95"/>
                              </a:lnTo>
                              <a:lnTo>
                                <a:pt x="847" y="45"/>
                              </a:lnTo>
                              <a:lnTo>
                                <a:pt x="883" y="45"/>
                              </a:lnTo>
                              <a:lnTo>
                                <a:pt x="865" y="2"/>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8"/>
                      <wps:cNvSpPr>
                        <a:spLocks/>
                      </wps:cNvSpPr>
                      <wps:spPr bwMode="auto">
                        <a:xfrm>
                          <a:off x="1371" y="2248"/>
                          <a:ext cx="1464" cy="156"/>
                        </a:xfrm>
                        <a:custGeom>
                          <a:avLst/>
                          <a:gdLst>
                            <a:gd name="T0" fmla="+- 0 2289 1371"/>
                            <a:gd name="T1" fmla="*/ T0 w 1464"/>
                            <a:gd name="T2" fmla="+- 0 2374 2248"/>
                            <a:gd name="T3" fmla="*/ 2374 h 156"/>
                            <a:gd name="T4" fmla="+- 0 2250 1371"/>
                            <a:gd name="T5" fmla="*/ T4 w 1464"/>
                            <a:gd name="T6" fmla="+- 0 2374 2248"/>
                            <a:gd name="T7" fmla="*/ 2374 h 156"/>
                            <a:gd name="T8" fmla="+- 0 2260 1371"/>
                            <a:gd name="T9" fmla="*/ T8 w 1464"/>
                            <a:gd name="T10" fmla="+- 0 2400 2248"/>
                            <a:gd name="T11" fmla="*/ 2400 h 156"/>
                            <a:gd name="T12" fmla="+- 0 2300 1371"/>
                            <a:gd name="T13" fmla="*/ T12 w 1464"/>
                            <a:gd name="T14" fmla="+- 0 2400 2248"/>
                            <a:gd name="T15" fmla="*/ 2400 h 156"/>
                            <a:gd name="T16" fmla="+- 0 2289 1371"/>
                            <a:gd name="T17" fmla="*/ T16 w 1464"/>
                            <a:gd name="T18" fmla="+- 0 2374 2248"/>
                            <a:gd name="T19" fmla="*/ 2374 h 156"/>
                          </a:gdLst>
                          <a:ahLst/>
                          <a:cxnLst>
                            <a:cxn ang="0">
                              <a:pos x="T1" y="T3"/>
                            </a:cxn>
                            <a:cxn ang="0">
                              <a:pos x="T5" y="T7"/>
                            </a:cxn>
                            <a:cxn ang="0">
                              <a:pos x="T9" y="T11"/>
                            </a:cxn>
                            <a:cxn ang="0">
                              <a:pos x="T13" y="T15"/>
                            </a:cxn>
                            <a:cxn ang="0">
                              <a:pos x="T17" y="T19"/>
                            </a:cxn>
                          </a:cxnLst>
                          <a:rect l="0" t="0" r="r" b="b"/>
                          <a:pathLst>
                            <a:path w="1464" h="156">
                              <a:moveTo>
                                <a:pt x="918" y="126"/>
                              </a:moveTo>
                              <a:lnTo>
                                <a:pt x="879" y="126"/>
                              </a:lnTo>
                              <a:lnTo>
                                <a:pt x="889" y="152"/>
                              </a:lnTo>
                              <a:lnTo>
                                <a:pt x="929" y="152"/>
                              </a:lnTo>
                              <a:lnTo>
                                <a:pt x="918" y="126"/>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9"/>
                      <wps:cNvSpPr>
                        <a:spLocks/>
                      </wps:cNvSpPr>
                      <wps:spPr bwMode="auto">
                        <a:xfrm>
                          <a:off x="1371" y="2248"/>
                          <a:ext cx="1464" cy="156"/>
                        </a:xfrm>
                        <a:custGeom>
                          <a:avLst/>
                          <a:gdLst>
                            <a:gd name="T0" fmla="+- 0 2381 1371"/>
                            <a:gd name="T1" fmla="*/ T0 w 1464"/>
                            <a:gd name="T2" fmla="+- 0 2284 2248"/>
                            <a:gd name="T3" fmla="*/ 2284 h 156"/>
                            <a:gd name="T4" fmla="+- 0 2344 1371"/>
                            <a:gd name="T5" fmla="*/ T4 w 1464"/>
                            <a:gd name="T6" fmla="+- 0 2284 2248"/>
                            <a:gd name="T7" fmla="*/ 2284 h 156"/>
                            <a:gd name="T8" fmla="+- 0 2344 1371"/>
                            <a:gd name="T9" fmla="*/ T8 w 1464"/>
                            <a:gd name="T10" fmla="+- 0 2400 2248"/>
                            <a:gd name="T11" fmla="*/ 2400 h 156"/>
                            <a:gd name="T12" fmla="+- 0 2381 1371"/>
                            <a:gd name="T13" fmla="*/ T12 w 1464"/>
                            <a:gd name="T14" fmla="+- 0 2400 2248"/>
                            <a:gd name="T15" fmla="*/ 2400 h 156"/>
                            <a:gd name="T16" fmla="+- 0 2381 1371"/>
                            <a:gd name="T17" fmla="*/ T16 w 1464"/>
                            <a:gd name="T18" fmla="+- 0 2284 2248"/>
                            <a:gd name="T19" fmla="*/ 2284 h 156"/>
                          </a:gdLst>
                          <a:ahLst/>
                          <a:cxnLst>
                            <a:cxn ang="0">
                              <a:pos x="T1" y="T3"/>
                            </a:cxn>
                            <a:cxn ang="0">
                              <a:pos x="T5" y="T7"/>
                            </a:cxn>
                            <a:cxn ang="0">
                              <a:pos x="T9" y="T11"/>
                            </a:cxn>
                            <a:cxn ang="0">
                              <a:pos x="T13" y="T15"/>
                            </a:cxn>
                            <a:cxn ang="0">
                              <a:pos x="T17" y="T19"/>
                            </a:cxn>
                          </a:cxnLst>
                          <a:rect l="0" t="0" r="r" b="b"/>
                          <a:pathLst>
                            <a:path w="1464" h="156">
                              <a:moveTo>
                                <a:pt x="1010" y="36"/>
                              </a:moveTo>
                              <a:lnTo>
                                <a:pt x="973" y="36"/>
                              </a:lnTo>
                              <a:lnTo>
                                <a:pt x="973" y="152"/>
                              </a:lnTo>
                              <a:lnTo>
                                <a:pt x="1010" y="152"/>
                              </a:lnTo>
                              <a:lnTo>
                                <a:pt x="1010" y="36"/>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0"/>
                      <wps:cNvSpPr>
                        <a:spLocks/>
                      </wps:cNvSpPr>
                      <wps:spPr bwMode="auto">
                        <a:xfrm>
                          <a:off x="1371" y="2248"/>
                          <a:ext cx="1464" cy="156"/>
                        </a:xfrm>
                        <a:custGeom>
                          <a:avLst/>
                          <a:gdLst>
                            <a:gd name="T0" fmla="+- 0 2144 1371"/>
                            <a:gd name="T1" fmla="*/ T0 w 1464"/>
                            <a:gd name="T2" fmla="+- 0 2250 2248"/>
                            <a:gd name="T3" fmla="*/ 2250 h 156"/>
                            <a:gd name="T4" fmla="+- 0 2103 1371"/>
                            <a:gd name="T5" fmla="*/ T4 w 1464"/>
                            <a:gd name="T6" fmla="+- 0 2250 2248"/>
                            <a:gd name="T7" fmla="*/ 2250 h 156"/>
                            <a:gd name="T8" fmla="+- 0 2061 1371"/>
                            <a:gd name="T9" fmla="*/ T8 w 1464"/>
                            <a:gd name="T10" fmla="+- 0 2352 2248"/>
                            <a:gd name="T11" fmla="*/ 2352 h 156"/>
                            <a:gd name="T12" fmla="+- 0 2101 1371"/>
                            <a:gd name="T13" fmla="*/ T12 w 1464"/>
                            <a:gd name="T14" fmla="+- 0 2352 2248"/>
                            <a:gd name="T15" fmla="*/ 2352 h 156"/>
                            <a:gd name="T16" fmla="+- 0 2144 1371"/>
                            <a:gd name="T17" fmla="*/ T16 w 1464"/>
                            <a:gd name="T18" fmla="+- 0 2250 2248"/>
                            <a:gd name="T19" fmla="*/ 2250 h 156"/>
                          </a:gdLst>
                          <a:ahLst/>
                          <a:cxnLst>
                            <a:cxn ang="0">
                              <a:pos x="T1" y="T3"/>
                            </a:cxn>
                            <a:cxn ang="0">
                              <a:pos x="T5" y="T7"/>
                            </a:cxn>
                            <a:cxn ang="0">
                              <a:pos x="T9" y="T11"/>
                            </a:cxn>
                            <a:cxn ang="0">
                              <a:pos x="T13" y="T15"/>
                            </a:cxn>
                            <a:cxn ang="0">
                              <a:pos x="T17" y="T19"/>
                            </a:cxn>
                          </a:cxnLst>
                          <a:rect l="0" t="0" r="r" b="b"/>
                          <a:pathLst>
                            <a:path w="1464" h="156">
                              <a:moveTo>
                                <a:pt x="773" y="2"/>
                              </a:moveTo>
                              <a:lnTo>
                                <a:pt x="732" y="2"/>
                              </a:lnTo>
                              <a:lnTo>
                                <a:pt x="690" y="104"/>
                              </a:lnTo>
                              <a:lnTo>
                                <a:pt x="730" y="104"/>
                              </a:lnTo>
                              <a:lnTo>
                                <a:pt x="773" y="2"/>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1"/>
                      <wps:cNvSpPr>
                        <a:spLocks/>
                      </wps:cNvSpPr>
                      <wps:spPr bwMode="auto">
                        <a:xfrm>
                          <a:off x="1371" y="2248"/>
                          <a:ext cx="1464" cy="156"/>
                        </a:xfrm>
                        <a:custGeom>
                          <a:avLst/>
                          <a:gdLst>
                            <a:gd name="T0" fmla="+- 0 2254 1371"/>
                            <a:gd name="T1" fmla="*/ T0 w 1464"/>
                            <a:gd name="T2" fmla="+- 0 2293 2248"/>
                            <a:gd name="T3" fmla="*/ 2293 h 156"/>
                            <a:gd name="T4" fmla="+- 0 2218 1371"/>
                            <a:gd name="T5" fmla="*/ T4 w 1464"/>
                            <a:gd name="T6" fmla="+- 0 2293 2248"/>
                            <a:gd name="T7" fmla="*/ 2293 h 156"/>
                            <a:gd name="T8" fmla="+- 0 2238 1371"/>
                            <a:gd name="T9" fmla="*/ T8 w 1464"/>
                            <a:gd name="T10" fmla="+- 0 2343 2248"/>
                            <a:gd name="T11" fmla="*/ 2343 h 156"/>
                            <a:gd name="T12" fmla="+- 0 2276 1371"/>
                            <a:gd name="T13" fmla="*/ T12 w 1464"/>
                            <a:gd name="T14" fmla="+- 0 2343 2248"/>
                            <a:gd name="T15" fmla="*/ 2343 h 156"/>
                            <a:gd name="T16" fmla="+- 0 2254 1371"/>
                            <a:gd name="T17" fmla="*/ T16 w 1464"/>
                            <a:gd name="T18" fmla="+- 0 2293 2248"/>
                            <a:gd name="T19" fmla="*/ 2293 h 156"/>
                          </a:gdLst>
                          <a:ahLst/>
                          <a:cxnLst>
                            <a:cxn ang="0">
                              <a:pos x="T1" y="T3"/>
                            </a:cxn>
                            <a:cxn ang="0">
                              <a:pos x="T5" y="T7"/>
                            </a:cxn>
                            <a:cxn ang="0">
                              <a:pos x="T9" y="T11"/>
                            </a:cxn>
                            <a:cxn ang="0">
                              <a:pos x="T13" y="T15"/>
                            </a:cxn>
                            <a:cxn ang="0">
                              <a:pos x="T17" y="T19"/>
                            </a:cxn>
                          </a:cxnLst>
                          <a:rect l="0" t="0" r="r" b="b"/>
                          <a:pathLst>
                            <a:path w="1464" h="156">
                              <a:moveTo>
                                <a:pt x="883" y="45"/>
                              </a:moveTo>
                              <a:lnTo>
                                <a:pt x="847" y="45"/>
                              </a:lnTo>
                              <a:lnTo>
                                <a:pt x="867" y="95"/>
                              </a:lnTo>
                              <a:lnTo>
                                <a:pt x="905" y="95"/>
                              </a:lnTo>
                              <a:lnTo>
                                <a:pt x="883" y="45"/>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2"/>
                      <wps:cNvSpPr>
                        <a:spLocks/>
                      </wps:cNvSpPr>
                      <wps:spPr bwMode="auto">
                        <a:xfrm>
                          <a:off x="1371" y="2248"/>
                          <a:ext cx="1464" cy="156"/>
                        </a:xfrm>
                        <a:custGeom>
                          <a:avLst/>
                          <a:gdLst>
                            <a:gd name="T0" fmla="+- 0 2429 1371"/>
                            <a:gd name="T1" fmla="*/ T0 w 1464"/>
                            <a:gd name="T2" fmla="+- 0 2250 2248"/>
                            <a:gd name="T3" fmla="*/ 2250 h 156"/>
                            <a:gd name="T4" fmla="+- 0 2296 1371"/>
                            <a:gd name="T5" fmla="*/ T4 w 1464"/>
                            <a:gd name="T6" fmla="+- 0 2250 2248"/>
                            <a:gd name="T7" fmla="*/ 2250 h 156"/>
                            <a:gd name="T8" fmla="+- 0 2296 1371"/>
                            <a:gd name="T9" fmla="*/ T8 w 1464"/>
                            <a:gd name="T10" fmla="+- 0 2284 2248"/>
                            <a:gd name="T11" fmla="*/ 2284 h 156"/>
                            <a:gd name="T12" fmla="+- 0 2429 1371"/>
                            <a:gd name="T13" fmla="*/ T12 w 1464"/>
                            <a:gd name="T14" fmla="+- 0 2284 2248"/>
                            <a:gd name="T15" fmla="*/ 2284 h 156"/>
                            <a:gd name="T16" fmla="+- 0 2429 1371"/>
                            <a:gd name="T17" fmla="*/ T16 w 1464"/>
                            <a:gd name="T18" fmla="+- 0 2250 2248"/>
                            <a:gd name="T19" fmla="*/ 2250 h 156"/>
                          </a:gdLst>
                          <a:ahLst/>
                          <a:cxnLst>
                            <a:cxn ang="0">
                              <a:pos x="T1" y="T3"/>
                            </a:cxn>
                            <a:cxn ang="0">
                              <a:pos x="T5" y="T7"/>
                            </a:cxn>
                            <a:cxn ang="0">
                              <a:pos x="T9" y="T11"/>
                            </a:cxn>
                            <a:cxn ang="0">
                              <a:pos x="T13" y="T15"/>
                            </a:cxn>
                            <a:cxn ang="0">
                              <a:pos x="T17" y="T19"/>
                            </a:cxn>
                          </a:cxnLst>
                          <a:rect l="0" t="0" r="r" b="b"/>
                          <a:pathLst>
                            <a:path w="1464" h="156">
                              <a:moveTo>
                                <a:pt x="1058" y="2"/>
                              </a:moveTo>
                              <a:lnTo>
                                <a:pt x="925" y="2"/>
                              </a:lnTo>
                              <a:lnTo>
                                <a:pt x="925" y="36"/>
                              </a:lnTo>
                              <a:lnTo>
                                <a:pt x="1058" y="36"/>
                              </a:lnTo>
                              <a:lnTo>
                                <a:pt x="1058" y="2"/>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3"/>
                      <wps:cNvSpPr>
                        <a:spLocks/>
                      </wps:cNvSpPr>
                      <wps:spPr bwMode="auto">
                        <a:xfrm>
                          <a:off x="1371" y="2248"/>
                          <a:ext cx="1464" cy="156"/>
                        </a:xfrm>
                        <a:custGeom>
                          <a:avLst/>
                          <a:gdLst>
                            <a:gd name="T0" fmla="+- 0 2498 1371"/>
                            <a:gd name="T1" fmla="*/ T0 w 1464"/>
                            <a:gd name="T2" fmla="+- 0 2250 2248"/>
                            <a:gd name="T3" fmla="*/ 2250 h 156"/>
                            <a:gd name="T4" fmla="+- 0 2461 1371"/>
                            <a:gd name="T5" fmla="*/ T4 w 1464"/>
                            <a:gd name="T6" fmla="+- 0 2250 2248"/>
                            <a:gd name="T7" fmla="*/ 2250 h 156"/>
                            <a:gd name="T8" fmla="+- 0 2461 1371"/>
                            <a:gd name="T9" fmla="*/ T8 w 1464"/>
                            <a:gd name="T10" fmla="+- 0 2400 2248"/>
                            <a:gd name="T11" fmla="*/ 2400 h 156"/>
                            <a:gd name="T12" fmla="+- 0 2498 1371"/>
                            <a:gd name="T13" fmla="*/ T12 w 1464"/>
                            <a:gd name="T14" fmla="+- 0 2400 2248"/>
                            <a:gd name="T15" fmla="*/ 2400 h 156"/>
                            <a:gd name="T16" fmla="+- 0 2498 1371"/>
                            <a:gd name="T17" fmla="*/ T16 w 1464"/>
                            <a:gd name="T18" fmla="+- 0 2250 2248"/>
                            <a:gd name="T19" fmla="*/ 2250 h 156"/>
                          </a:gdLst>
                          <a:ahLst/>
                          <a:cxnLst>
                            <a:cxn ang="0">
                              <a:pos x="T1" y="T3"/>
                            </a:cxn>
                            <a:cxn ang="0">
                              <a:pos x="T5" y="T7"/>
                            </a:cxn>
                            <a:cxn ang="0">
                              <a:pos x="T9" y="T11"/>
                            </a:cxn>
                            <a:cxn ang="0">
                              <a:pos x="T13" y="T15"/>
                            </a:cxn>
                            <a:cxn ang="0">
                              <a:pos x="T17" y="T19"/>
                            </a:cxn>
                          </a:cxnLst>
                          <a:rect l="0" t="0" r="r" b="b"/>
                          <a:pathLst>
                            <a:path w="1464" h="156">
                              <a:moveTo>
                                <a:pt x="1127" y="2"/>
                              </a:moveTo>
                              <a:lnTo>
                                <a:pt x="1090" y="2"/>
                              </a:lnTo>
                              <a:lnTo>
                                <a:pt x="1090" y="152"/>
                              </a:lnTo>
                              <a:lnTo>
                                <a:pt x="1127" y="152"/>
                              </a:lnTo>
                              <a:lnTo>
                                <a:pt x="1127" y="2"/>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4"/>
                      <wps:cNvSpPr>
                        <a:spLocks/>
                      </wps:cNvSpPr>
                      <wps:spPr bwMode="auto">
                        <a:xfrm>
                          <a:off x="1371" y="2248"/>
                          <a:ext cx="1464" cy="156"/>
                        </a:xfrm>
                        <a:custGeom>
                          <a:avLst/>
                          <a:gdLst>
                            <a:gd name="T0" fmla="+- 0 2567 1371"/>
                            <a:gd name="T1" fmla="*/ T0 w 1464"/>
                            <a:gd name="T2" fmla="+- 0 2250 2248"/>
                            <a:gd name="T3" fmla="*/ 2250 h 156"/>
                            <a:gd name="T4" fmla="+- 0 2526 1371"/>
                            <a:gd name="T5" fmla="*/ T4 w 1464"/>
                            <a:gd name="T6" fmla="+- 0 2250 2248"/>
                            <a:gd name="T7" fmla="*/ 2250 h 156"/>
                            <a:gd name="T8" fmla="+- 0 2591 1371"/>
                            <a:gd name="T9" fmla="*/ T8 w 1464"/>
                            <a:gd name="T10" fmla="+- 0 2401 2248"/>
                            <a:gd name="T11" fmla="*/ 2401 h 156"/>
                            <a:gd name="T12" fmla="+- 0 2629 1371"/>
                            <a:gd name="T13" fmla="*/ T12 w 1464"/>
                            <a:gd name="T14" fmla="+- 0 2401 2248"/>
                            <a:gd name="T15" fmla="*/ 2401 h 156"/>
                            <a:gd name="T16" fmla="+- 0 2650 1371"/>
                            <a:gd name="T17" fmla="*/ T16 w 1464"/>
                            <a:gd name="T18" fmla="+- 0 2352 2248"/>
                            <a:gd name="T19" fmla="*/ 2352 h 156"/>
                            <a:gd name="T20" fmla="+- 0 2610 1371"/>
                            <a:gd name="T21" fmla="*/ T20 w 1464"/>
                            <a:gd name="T22" fmla="+- 0 2352 2248"/>
                            <a:gd name="T23" fmla="*/ 2352 h 156"/>
                            <a:gd name="T24" fmla="+- 0 2567 1371"/>
                            <a:gd name="T25" fmla="*/ T24 w 1464"/>
                            <a:gd name="T26" fmla="+- 0 2250 2248"/>
                            <a:gd name="T27" fmla="*/ 2250 h 156"/>
                          </a:gdLst>
                          <a:ahLst/>
                          <a:cxnLst>
                            <a:cxn ang="0">
                              <a:pos x="T1" y="T3"/>
                            </a:cxn>
                            <a:cxn ang="0">
                              <a:pos x="T5" y="T7"/>
                            </a:cxn>
                            <a:cxn ang="0">
                              <a:pos x="T9" y="T11"/>
                            </a:cxn>
                            <a:cxn ang="0">
                              <a:pos x="T13" y="T15"/>
                            </a:cxn>
                            <a:cxn ang="0">
                              <a:pos x="T17" y="T19"/>
                            </a:cxn>
                            <a:cxn ang="0">
                              <a:pos x="T21" y="T23"/>
                            </a:cxn>
                            <a:cxn ang="0">
                              <a:pos x="T25" y="T27"/>
                            </a:cxn>
                          </a:cxnLst>
                          <a:rect l="0" t="0" r="r" b="b"/>
                          <a:pathLst>
                            <a:path w="1464" h="156">
                              <a:moveTo>
                                <a:pt x="1196" y="2"/>
                              </a:moveTo>
                              <a:lnTo>
                                <a:pt x="1155" y="2"/>
                              </a:lnTo>
                              <a:lnTo>
                                <a:pt x="1220" y="153"/>
                              </a:lnTo>
                              <a:lnTo>
                                <a:pt x="1258" y="153"/>
                              </a:lnTo>
                              <a:lnTo>
                                <a:pt x="1279" y="104"/>
                              </a:lnTo>
                              <a:lnTo>
                                <a:pt x="1239" y="104"/>
                              </a:lnTo>
                              <a:lnTo>
                                <a:pt x="1196" y="2"/>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85"/>
                      <wps:cNvSpPr>
                        <a:spLocks/>
                      </wps:cNvSpPr>
                      <wps:spPr bwMode="auto">
                        <a:xfrm>
                          <a:off x="1371" y="2248"/>
                          <a:ext cx="1464" cy="156"/>
                        </a:xfrm>
                        <a:custGeom>
                          <a:avLst/>
                          <a:gdLst>
                            <a:gd name="T0" fmla="+- 0 2694 1371"/>
                            <a:gd name="T1" fmla="*/ T0 w 1464"/>
                            <a:gd name="T2" fmla="+- 0 2250 2248"/>
                            <a:gd name="T3" fmla="*/ 2250 h 156"/>
                            <a:gd name="T4" fmla="+- 0 2653 1371"/>
                            <a:gd name="T5" fmla="*/ T4 w 1464"/>
                            <a:gd name="T6" fmla="+- 0 2250 2248"/>
                            <a:gd name="T7" fmla="*/ 2250 h 156"/>
                            <a:gd name="T8" fmla="+- 0 2610 1371"/>
                            <a:gd name="T9" fmla="*/ T8 w 1464"/>
                            <a:gd name="T10" fmla="+- 0 2352 2248"/>
                            <a:gd name="T11" fmla="*/ 2352 h 156"/>
                            <a:gd name="T12" fmla="+- 0 2650 1371"/>
                            <a:gd name="T13" fmla="*/ T12 w 1464"/>
                            <a:gd name="T14" fmla="+- 0 2352 2248"/>
                            <a:gd name="T15" fmla="*/ 2352 h 156"/>
                            <a:gd name="T16" fmla="+- 0 2694 1371"/>
                            <a:gd name="T17" fmla="*/ T16 w 1464"/>
                            <a:gd name="T18" fmla="+- 0 2250 2248"/>
                            <a:gd name="T19" fmla="*/ 2250 h 156"/>
                          </a:gdLst>
                          <a:ahLst/>
                          <a:cxnLst>
                            <a:cxn ang="0">
                              <a:pos x="T1" y="T3"/>
                            </a:cxn>
                            <a:cxn ang="0">
                              <a:pos x="T5" y="T7"/>
                            </a:cxn>
                            <a:cxn ang="0">
                              <a:pos x="T9" y="T11"/>
                            </a:cxn>
                            <a:cxn ang="0">
                              <a:pos x="T13" y="T15"/>
                            </a:cxn>
                            <a:cxn ang="0">
                              <a:pos x="T17" y="T19"/>
                            </a:cxn>
                          </a:cxnLst>
                          <a:rect l="0" t="0" r="r" b="b"/>
                          <a:pathLst>
                            <a:path w="1464" h="156">
                              <a:moveTo>
                                <a:pt x="1323" y="2"/>
                              </a:moveTo>
                              <a:lnTo>
                                <a:pt x="1282" y="2"/>
                              </a:lnTo>
                              <a:lnTo>
                                <a:pt x="1239" y="104"/>
                              </a:lnTo>
                              <a:lnTo>
                                <a:pt x="1279" y="104"/>
                              </a:lnTo>
                              <a:lnTo>
                                <a:pt x="1323" y="2"/>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86"/>
                      <wps:cNvSpPr>
                        <a:spLocks/>
                      </wps:cNvSpPr>
                      <wps:spPr bwMode="auto">
                        <a:xfrm>
                          <a:off x="1371" y="2248"/>
                          <a:ext cx="1464" cy="156"/>
                        </a:xfrm>
                        <a:custGeom>
                          <a:avLst/>
                          <a:gdLst>
                            <a:gd name="T0" fmla="+- 0 2835 1371"/>
                            <a:gd name="T1" fmla="*/ T0 w 1464"/>
                            <a:gd name="T2" fmla="+- 0 2250 2248"/>
                            <a:gd name="T3" fmla="*/ 2250 h 156"/>
                            <a:gd name="T4" fmla="+- 0 2722 1371"/>
                            <a:gd name="T5" fmla="*/ T4 w 1464"/>
                            <a:gd name="T6" fmla="+- 0 2250 2248"/>
                            <a:gd name="T7" fmla="*/ 2250 h 156"/>
                            <a:gd name="T8" fmla="+- 0 2722 1371"/>
                            <a:gd name="T9" fmla="*/ T8 w 1464"/>
                            <a:gd name="T10" fmla="+- 0 2400 2248"/>
                            <a:gd name="T11" fmla="*/ 2400 h 156"/>
                            <a:gd name="T12" fmla="+- 0 2835 1371"/>
                            <a:gd name="T13" fmla="*/ T12 w 1464"/>
                            <a:gd name="T14" fmla="+- 0 2400 2248"/>
                            <a:gd name="T15" fmla="*/ 2400 h 156"/>
                            <a:gd name="T16" fmla="+- 0 2835 1371"/>
                            <a:gd name="T17" fmla="*/ T16 w 1464"/>
                            <a:gd name="T18" fmla="+- 0 2368 2248"/>
                            <a:gd name="T19" fmla="*/ 2368 h 156"/>
                            <a:gd name="T20" fmla="+- 0 2759 1371"/>
                            <a:gd name="T21" fmla="*/ T20 w 1464"/>
                            <a:gd name="T22" fmla="+- 0 2368 2248"/>
                            <a:gd name="T23" fmla="*/ 2368 h 156"/>
                            <a:gd name="T24" fmla="+- 0 2759 1371"/>
                            <a:gd name="T25" fmla="*/ T24 w 1464"/>
                            <a:gd name="T26" fmla="+- 0 2342 2248"/>
                            <a:gd name="T27" fmla="*/ 2342 h 156"/>
                            <a:gd name="T28" fmla="+- 0 2825 1371"/>
                            <a:gd name="T29" fmla="*/ T28 w 1464"/>
                            <a:gd name="T30" fmla="+- 0 2342 2248"/>
                            <a:gd name="T31" fmla="*/ 2342 h 156"/>
                            <a:gd name="T32" fmla="+- 0 2825 1371"/>
                            <a:gd name="T33" fmla="*/ T32 w 1464"/>
                            <a:gd name="T34" fmla="+- 0 2310 2248"/>
                            <a:gd name="T35" fmla="*/ 2310 h 156"/>
                            <a:gd name="T36" fmla="+- 0 2759 1371"/>
                            <a:gd name="T37" fmla="*/ T36 w 1464"/>
                            <a:gd name="T38" fmla="+- 0 2310 2248"/>
                            <a:gd name="T39" fmla="*/ 2310 h 156"/>
                            <a:gd name="T40" fmla="+- 0 2759 1371"/>
                            <a:gd name="T41" fmla="*/ T40 w 1464"/>
                            <a:gd name="T42" fmla="+- 0 2283 2248"/>
                            <a:gd name="T43" fmla="*/ 2283 h 156"/>
                            <a:gd name="T44" fmla="+- 0 2835 1371"/>
                            <a:gd name="T45" fmla="*/ T44 w 1464"/>
                            <a:gd name="T46" fmla="+- 0 2283 2248"/>
                            <a:gd name="T47" fmla="*/ 2283 h 156"/>
                            <a:gd name="T48" fmla="+- 0 2835 1371"/>
                            <a:gd name="T49" fmla="*/ T48 w 1464"/>
                            <a:gd name="T50" fmla="+- 0 2250 2248"/>
                            <a:gd name="T51" fmla="*/ 225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64" h="156">
                              <a:moveTo>
                                <a:pt x="1464" y="2"/>
                              </a:moveTo>
                              <a:lnTo>
                                <a:pt x="1351" y="2"/>
                              </a:lnTo>
                              <a:lnTo>
                                <a:pt x="1351" y="152"/>
                              </a:lnTo>
                              <a:lnTo>
                                <a:pt x="1464" y="152"/>
                              </a:lnTo>
                              <a:lnTo>
                                <a:pt x="1464" y="120"/>
                              </a:lnTo>
                              <a:lnTo>
                                <a:pt x="1388" y="120"/>
                              </a:lnTo>
                              <a:lnTo>
                                <a:pt x="1388" y="94"/>
                              </a:lnTo>
                              <a:lnTo>
                                <a:pt x="1454" y="94"/>
                              </a:lnTo>
                              <a:lnTo>
                                <a:pt x="1454" y="62"/>
                              </a:lnTo>
                              <a:lnTo>
                                <a:pt x="1388" y="62"/>
                              </a:lnTo>
                              <a:lnTo>
                                <a:pt x="1388" y="35"/>
                              </a:lnTo>
                              <a:lnTo>
                                <a:pt x="1464" y="35"/>
                              </a:lnTo>
                              <a:lnTo>
                                <a:pt x="1464" y="2"/>
                              </a:lnTo>
                              <a:close/>
                            </a:path>
                          </a:pathLst>
                        </a:custGeom>
                        <a:solidFill>
                          <a:srgbClr val="E73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4B96E" id="Group 4" o:spid="_x0000_s1026" style="position:absolute;margin-left:68.55pt;margin-top:112.4pt;width:73.2pt;height:7.8pt;z-index:-251651072;mso-position-horizontal-relative:page;mso-position-vertical-relative:page" coordorigin="1371,2248" coordsize="1464,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">
              <v:shape id="Freeform 67" o:spid="_x0000_s1027" style="position:absolute;left:1371;top:2248;width:1464;height:156;visibility:visible;mso-wrap-style:square;v-text-anchor:top" coordsize="146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" path="m38,2l,2,,152r38,l38,2xe" fillcolor="#e73b2b" stroked="f">
                <v:path arrowok="t" o:connecttype="custom" o:connectlocs="38,2250;0,2250;0,2400;38,2400;38,2250" o:connectangles="0,0,0,0,0"/>
              </v:shape>
              <v:shape id="Freeform 68" o:spid="_x0000_s1028" style="position:absolute;left:1371;top:2248;width:1464;height:156;visibility:visible;mso-wrap-style:square;v-text-anchor:top" coordsize="146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" path="m109,2l80,2r,150l118,152r,-82l167,70,109,2xe" fillcolor="#e73b2b" stroked="f">
                <v:path arrowok="t" o:connecttype="custom" o:connectlocs="109,2250;80,2250;80,2400;118,2400;118,2318;167,2318;109,2250" o:connectangles="0,0,0,0,0,0,0"/>
              </v:shape>
              <v:shape id="Freeform 69" o:spid="_x0000_s1029" style="position:absolute;left:1371;top:2248;width:1464;height:156;visibility:visible;mso-wrap-style:square;v-text-anchor:top" coordsize="146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" path="m167,70r-49,l189,152r29,l218,87r-37,l167,70xe" fillcolor="#e73b2b" stroked="f">
                <v:path arrowok="t" o:connecttype="custom" o:connectlocs="167,2318;118,2318;189,2400;218,2400;218,2335;181,2335;167,2318" o:connectangles="0,0,0,0,0,0,0"/>
              </v:shape>
              <v:shape id="Freeform 70" o:spid="_x0000_s1030" style="position:absolute;left:1371;top:2248;width:1464;height:156;visibility:visible;mso-wrap-style:square;v-text-anchor:top" coordsize="146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" path="m218,2r-37,l181,87r37,l218,2xe" fillcolor="#e73b2b" stroked="f">
                <v:path arrowok="t" o:connecttype="custom" o:connectlocs="218,2250;181,2250;181,2335;218,2335;218,2250" o:connectangles="0,0,0,0,0"/>
              </v:shape>
              <v:shape id="Freeform 71" o:spid="_x0000_s1031" style="position:absolute;left:1371;top:2248;width:1464;height:156;visibility:visible;mso-wrap-style:square;v-text-anchor:top" coordsize="146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" path="m289,2r-28,l261,152r37,l298,70r49,l289,2xe" fillcolor="#e73b2b" stroked="f">
                <v:path arrowok="t" o:connecttype="custom" o:connectlocs="289,2250;261,2250;261,2400;298,2400;298,2318;347,2318;289,2250" o:connectangles="0,0,0,0,0,0,0"/>
              </v:shape>
              <v:shape id="Freeform 72" o:spid="_x0000_s1032" style="position:absolute;left:1371;top:2248;width:1464;height:156;visibility:visible;mso-wrap-style:square;v-text-anchor:top" coordsize="146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" path="m347,70r-49,l370,152r28,l398,87r-37,l347,70xe" fillcolor="#e73b2b" stroked="f">
                <v:path arrowok="t" o:connecttype="custom" o:connectlocs="347,2318;298,2318;370,2400;398,2400;398,2335;361,2335;347,2318" o:connectangles="0,0,0,0,0,0,0"/>
              </v:shape>
              <v:shape id="Freeform 73" o:spid="_x0000_s1033" style="position:absolute;left:1371;top:2248;width:1464;height:156;visibility:visible;mso-wrap-style:square;v-text-anchor:top" coordsize="146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" path="m398,2r-37,l361,87r37,l398,2xe" fillcolor="#e73b2b" stroked="f">
                <v:path arrowok="t" o:connecttype="custom" o:connectlocs="398,2250;361,2250;361,2335;398,2335;398,2250" o:connectangles="0,0,0,0,0"/>
              </v:shape>
              <v:shape id="Freeform 74" o:spid="_x0000_s1034" style="position:absolute;left:1371;top:2248;width:1464;height:156;visibility:visible;mso-wrap-style:square;v-text-anchor:top" coordsize="146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" path="m513,l453,26,435,65r2,25l472,144r40,11l536,152r20,-9l573,129r6,-9l513,120r-22,-6l477,99r,-29l484,49,497,38r82,l570,24,554,11,536,3,514,r-1,xe" fillcolor="#e73b2b" stroked="f">
                <v:path arrowok="t" o:connecttype="custom" o:connectlocs="513,2248;453,2274;435,2313;437,2338;472,2392;512,2403;536,2400;556,2391;573,2377;579,2368;513,2368;491,2362;477,2347;477,2318;484,2297;497,2286;579,2286;570,2272;554,2259;536,2251;514,2248;513,2248" o:connectangles="0,0,0,0,0,0,0,0,0,0,0,0,0,0,0,0,0,0,0,0,0,0"/>
              </v:shape>
              <v:shape id="Freeform 75" o:spid="_x0000_s1035" style="position:absolute;left:1371;top:2248;width:1464;height:156;visibility:visible;mso-wrap-style:square;v-text-anchor:top" coordsize="146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" path="m579,38r-82,l524,40r19,9l553,64r-3,27l540,109r-16,10l513,120r66,l585,111r6,-21l589,64,582,42r-3,-4xe" fillcolor="#e73b2b" stroked="f">
                <v:path arrowok="t" o:connecttype="custom" o:connectlocs="579,2286;497,2286;524,2288;543,2297;553,2312;550,2339;540,2357;524,2367;513,2368;579,2368;585,2359;591,2338;589,2312;582,2290;579,2286" o:connectangles="0,0,0,0,0,0,0,0,0,0,0,0,0,0,0"/>
              </v:shape>
              <v:shape id="Freeform 76" o:spid="_x0000_s1036" style="position:absolute;left:1371;top:2248;width:1464;height:156;visibility:visible;mso-wrap-style:square;v-text-anchor:top" coordsize="146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" path="m647,2r-41,l671,153r38,l730,104r-40,l647,2xe" fillcolor="#e73b2b" stroked="f">
                <v:path arrowok="t" o:connecttype="custom" o:connectlocs="647,2250;606,2250;671,2401;709,2401;730,2352;690,2352;647,2250" o:connectangles="0,0,0,0,0,0,0"/>
              </v:shape>
              <v:shape id="Freeform 77" o:spid="_x0000_s1037" style="position:absolute;left:1371;top:2248;width:1464;height:156;visibility:visible;mso-wrap-style:square;v-text-anchor:top" coordsize="146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" path="m865,2r-35,l766,152r40,l815,126r103,l905,95r-77,l847,45r36,l865,2xe" fillcolor="#e73b2b" stroked="f">
                <v:path arrowok="t" o:connecttype="custom" o:connectlocs="865,2250;830,2250;766,2400;806,2400;815,2374;918,2374;905,2343;828,2343;847,2293;883,2293;865,2250" o:connectangles="0,0,0,0,0,0,0,0,0,0,0"/>
              </v:shape>
              <v:shape id="Freeform 78" o:spid="_x0000_s1038" style="position:absolute;left:1371;top:2248;width:1464;height:156;visibility:visible;mso-wrap-style:square;v-text-anchor:top" coordsize="146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" path="m918,126r-39,l889,152r40,l918,126xe" fillcolor="#e73b2b" stroked="f">
                <v:path arrowok="t" o:connecttype="custom" o:connectlocs="918,2374;879,2374;889,2400;929,2400;918,2374" o:connectangles="0,0,0,0,0"/>
              </v:shape>
              <v:shape id="Freeform 79" o:spid="_x0000_s1039" style="position:absolute;left:1371;top:2248;width:1464;height:156;visibility:visible;mso-wrap-style:square;v-text-anchor:top" coordsize="146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" path="m1010,36r-37,l973,152r37,l1010,36xe" fillcolor="#e73b2b" stroked="f">
                <v:path arrowok="t" o:connecttype="custom" o:connectlocs="1010,2284;973,2284;973,2400;1010,2400;1010,2284" o:connectangles="0,0,0,0,0"/>
              </v:shape>
              <v:shape id="Freeform 80" o:spid="_x0000_s1040" style="position:absolute;left:1371;top:2248;width:1464;height:156;visibility:visible;mso-wrap-style:square;v-text-anchor:top" coordsize="146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" path="m773,2r-41,l690,104r40,l773,2xe" fillcolor="#e73b2b" stroked="f">
                <v:path arrowok="t" o:connecttype="custom" o:connectlocs="773,2250;732,2250;690,2352;730,2352;773,2250" o:connectangles="0,0,0,0,0"/>
              </v:shape>
              <v:shape id="Freeform 81" o:spid="_x0000_s1041" style="position:absolute;left:1371;top:2248;width:1464;height:156;visibility:visible;mso-wrap-style:square;v-text-anchor:top" coordsize="146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" path="m883,45r-36,l867,95r38,l883,45xe" fillcolor="#e73b2b" stroked="f">
                <v:path arrowok="t" o:connecttype="custom" o:connectlocs="883,2293;847,2293;867,2343;905,2343;883,2293" o:connectangles="0,0,0,0,0"/>
              </v:shape>
              <v:shape id="Freeform 82" o:spid="_x0000_s1042" style="position:absolute;left:1371;top:2248;width:1464;height:156;visibility:visible;mso-wrap-style:square;v-text-anchor:top" coordsize="146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" path="m1058,2l925,2r,34l1058,36r,-34xe" fillcolor="#e73b2b" stroked="f">
                <v:path arrowok="t" o:connecttype="custom" o:connectlocs="1058,2250;925,2250;925,2284;1058,2284;1058,2250" o:connectangles="0,0,0,0,0"/>
              </v:shape>
              <v:shape id="Freeform 83" o:spid="_x0000_s1043" style="position:absolute;left:1371;top:2248;width:1464;height:156;visibility:visible;mso-wrap-style:square;v-text-anchor:top" coordsize="146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" path="m1127,2r-37,l1090,152r37,l1127,2xe" fillcolor="#e73b2b" stroked="f">
                <v:path arrowok="t" o:connecttype="custom" o:connectlocs="1127,2250;1090,2250;1090,2400;1127,2400;1127,2250" o:connectangles="0,0,0,0,0"/>
              </v:shape>
              <v:shape id="Freeform 84" o:spid="_x0000_s1044" style="position:absolute;left:1371;top:2248;width:1464;height:156;visibility:visible;mso-wrap-style:square;v-text-anchor:top" coordsize="146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" path="m1196,2r-41,l1220,153r38,l1279,104r-40,l1196,2xe" fillcolor="#e73b2b" stroked="f">
                <v:path arrowok="t" o:connecttype="custom" o:connectlocs="1196,2250;1155,2250;1220,2401;1258,2401;1279,2352;1239,2352;1196,2250" o:connectangles="0,0,0,0,0,0,0"/>
              </v:shape>
              <v:shape id="Freeform 85" o:spid="_x0000_s1045" style="position:absolute;left:1371;top:2248;width:1464;height:156;visibility:visible;mso-wrap-style:square;v-text-anchor:top" coordsize="146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" path="m1323,2r-41,l1239,104r40,l1323,2xe" fillcolor="#e73b2b" stroked="f">
                <v:path arrowok="t" o:connecttype="custom" o:connectlocs="1323,2250;1282,2250;1239,2352;1279,2352;1323,2250" o:connectangles="0,0,0,0,0"/>
              </v:shape>
              <v:shape id="Freeform 86" o:spid="_x0000_s1046" style="position:absolute;left:1371;top:2248;width:1464;height:156;visibility:visible;mso-wrap-style:square;v-text-anchor:top" coordsize="146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" path="m1464,2r-113,l1351,152r113,l1464,120r-76,l1388,94r66,l1454,62r-66,l1388,35r76,l1464,2xe" fillcolor="#e73b2b" stroked="f">
                <v:path arrowok="t" o:connecttype="custom" o:connectlocs="1464,2250;1351,2250;1351,2400;1464,2400;1464,2368;1388,2368;1388,2342;1454,2342;1454,2310;1388,2310;1388,2283;1464,2283;1464,2250" o:connectangles="0,0,0,0,0,0,0,0,0,0,0,0,0"/>
              </v:shape>
              <w10:wrap anchorx="page" anchory="page"/>
            </v:group>
          </w:pict>
        </mc:Fallback>
      </mc:AlternateContent>
    </w:r>
    <w:r>
      <w:rPr>
        <w:noProof/>
      </w:rPr>
      <mc:AlternateContent>
        <mc:Choice Requires="wps">
          <w:drawing>
            <wp:anchor distT="0" distB="0" distL="114300" distR="114300" simplePos="0" relativeHeight="251666432" behindDoc="1" locked="0" layoutInCell="1" allowOverlap="1" wp14:anchorId="24255521" wp14:editId="473FA5DC">
              <wp:simplePos x="0" y="0"/>
              <wp:positionH relativeFrom="page">
                <wp:posOffset>4623435</wp:posOffset>
              </wp:positionH>
              <wp:positionV relativeFrom="page">
                <wp:posOffset>870585</wp:posOffset>
              </wp:positionV>
              <wp:extent cx="603885" cy="215900"/>
              <wp:effectExtent l="3810" t="381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ED6" w:rsidRDefault="00A40ED6" w:rsidP="00A40ED6">
                          <w:pPr>
                            <w:spacing w:line="296" w:lineRule="exact"/>
                            <w:ind w:left="20"/>
                            <w:rPr>
                              <w:rFonts w:ascii="宋体" w:hAnsi="宋体" w:cs="宋体"/>
                              <w:sz w:val="30"/>
                              <w:szCs w:val="30"/>
                            </w:rPr>
                          </w:pPr>
                          <w:r>
                            <w:rPr>
                              <w:rFonts w:ascii="宋体" w:hAnsi="宋体" w:cs="宋体"/>
                              <w:color w:val="E73B2B"/>
                              <w:spacing w:val="3"/>
                              <w:sz w:val="30"/>
                              <w:szCs w:val="30"/>
                            </w:rPr>
                            <w:t>新闻稿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55521" id="_x0000_t202" coordsize="21600,21600" o:spt="202" path="m,l,21600r21600,l21600,xe">
              <v:stroke joinstyle="miter"/>
              <v:path gradientshapeok="t" o:connecttype="rect"/>
            </v:shapetype>
            <v:shape id="Text Box 3" o:spid="_x0000_s1026" type="#_x0000_t202" style="position:absolute;margin-left:364.05pt;margin-top:68.55pt;width:47.55pt;height:1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1ErgIAAKg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" filled="f" stroked="f">
              <v:textbox inset="0,0,0,0">
                <w:txbxContent>
                  <w:p w:rsidR="00A40ED6" w:rsidRDefault="00A40ED6" w:rsidP="00A40ED6">
                    <w:pPr>
                      <w:spacing w:line="296" w:lineRule="exact"/>
                      <w:ind w:left="20"/>
                      <w:rPr>
                        <w:rFonts w:ascii="宋体" w:hAnsi="宋体" w:cs="宋体"/>
                        <w:sz w:val="30"/>
                        <w:szCs w:val="30"/>
                      </w:rPr>
                    </w:pPr>
                    <w:proofErr w:type="spellStart"/>
                    <w:r>
                      <w:rPr>
                        <w:rFonts w:ascii="宋体" w:hAnsi="宋体" w:cs="宋体"/>
                        <w:color w:val="E73B2B"/>
                        <w:spacing w:val="3"/>
                        <w:sz w:val="30"/>
                        <w:szCs w:val="30"/>
                      </w:rPr>
                      <w:t>新闻稿</w:t>
                    </w:r>
                    <w:proofErr w:type="spellEnd"/>
                  </w:p>
                </w:txbxContent>
              </v:textbox>
              <w10:wrap anchorx="page" anchory="page"/>
            </v:shape>
          </w:pict>
        </mc:Fallback>
      </mc:AlternateContent>
    </w:r>
  </w:p>
  <w:p w:rsidR="00A40ED6" w:rsidRPr="00366A8A" w:rsidRDefault="00A40ED6" w:rsidP="00A40ED6">
    <w:pPr>
      <w:pStyle w:val="Header"/>
    </w:pPr>
  </w:p>
  <w:p w:rsidR="00A40ED6" w:rsidRPr="00A40ED6" w:rsidRDefault="00A40ED6" w:rsidP="00A40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E653330"/>
    <w:multiLevelType w:val="hybridMultilevel"/>
    <w:tmpl w:val="DD049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1DC2E1A"/>
    <w:multiLevelType w:val="hybridMultilevel"/>
    <w:tmpl w:val="9B50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F7812C3"/>
    <w:multiLevelType w:val="hybridMultilevel"/>
    <w:tmpl w:val="B0960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9D4E54"/>
    <w:multiLevelType w:val="hybridMultilevel"/>
    <w:tmpl w:val="50040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21"/>
  </w:num>
  <w:num w:numId="16">
    <w:abstractNumId w:val="20"/>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4"/>
  </w:num>
  <w:num w:numId="33">
    <w:abstractNumId w:val="13"/>
  </w:num>
  <w:num w:numId="34">
    <w:abstractNumId w:val="18"/>
  </w:num>
  <w:num w:numId="35">
    <w:abstractNumId w:val="1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TW" w:vendorID="64" w:dllVersion="5" w:nlCheck="1" w:checkStyle="1"/>
  <w:activeWritingStyle w:appName="MSWord" w:lang="nb-NO" w:vendorID="64" w:dllVersion="6" w:nlCheck="1" w:checkStyle="0"/>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02"/>
    <w:rsid w:val="00007459"/>
    <w:rsid w:val="00013722"/>
    <w:rsid w:val="00015A02"/>
    <w:rsid w:val="00020EC3"/>
    <w:rsid w:val="00035360"/>
    <w:rsid w:val="00042DBA"/>
    <w:rsid w:val="00046C72"/>
    <w:rsid w:val="00047E57"/>
    <w:rsid w:val="000608DB"/>
    <w:rsid w:val="0006237A"/>
    <w:rsid w:val="00073D02"/>
    <w:rsid w:val="00084555"/>
    <w:rsid w:val="00086556"/>
    <w:rsid w:val="00090AB7"/>
    <w:rsid w:val="00092F83"/>
    <w:rsid w:val="00095A1C"/>
    <w:rsid w:val="000A0DDB"/>
    <w:rsid w:val="000B0513"/>
    <w:rsid w:val="000B14D1"/>
    <w:rsid w:val="000B2883"/>
    <w:rsid w:val="000B4D73"/>
    <w:rsid w:val="000D081A"/>
    <w:rsid w:val="000D1DD8"/>
    <w:rsid w:val="000D7DF9"/>
    <w:rsid w:val="000E06AB"/>
    <w:rsid w:val="000E2184"/>
    <w:rsid w:val="000E372C"/>
    <w:rsid w:val="000F4D1A"/>
    <w:rsid w:val="000F4DBF"/>
    <w:rsid w:val="000F6724"/>
    <w:rsid w:val="000F70A3"/>
    <w:rsid w:val="000F7816"/>
    <w:rsid w:val="00124443"/>
    <w:rsid w:val="001254A1"/>
    <w:rsid w:val="00135921"/>
    <w:rsid w:val="001401B5"/>
    <w:rsid w:val="00162B4B"/>
    <w:rsid w:val="001631E8"/>
    <w:rsid w:val="00165932"/>
    <w:rsid w:val="00166485"/>
    <w:rsid w:val="0017414F"/>
    <w:rsid w:val="00180DC0"/>
    <w:rsid w:val="001837C2"/>
    <w:rsid w:val="00183F73"/>
    <w:rsid w:val="00184203"/>
    <w:rsid w:val="00184A79"/>
    <w:rsid w:val="00185E63"/>
    <w:rsid w:val="00191AC3"/>
    <w:rsid w:val="00191B6A"/>
    <w:rsid w:val="001936C1"/>
    <w:rsid w:val="00193E07"/>
    <w:rsid w:val="00194001"/>
    <w:rsid w:val="00196518"/>
    <w:rsid w:val="001D01FC"/>
    <w:rsid w:val="001F7C26"/>
    <w:rsid w:val="00221807"/>
    <w:rsid w:val="00221C32"/>
    <w:rsid w:val="002427AA"/>
    <w:rsid w:val="0024351A"/>
    <w:rsid w:val="0024351E"/>
    <w:rsid w:val="00255FE0"/>
    <w:rsid w:val="0027659F"/>
    <w:rsid w:val="00281837"/>
    <w:rsid w:val="00287090"/>
    <w:rsid w:val="00290F07"/>
    <w:rsid w:val="002A3233"/>
    <w:rsid w:val="002B1589"/>
    <w:rsid w:val="002B6293"/>
    <w:rsid w:val="002B645E"/>
    <w:rsid w:val="002C10C6"/>
    <w:rsid w:val="002C12A0"/>
    <w:rsid w:val="002C58E8"/>
    <w:rsid w:val="002D206A"/>
    <w:rsid w:val="002D2996"/>
    <w:rsid w:val="002D5F0C"/>
    <w:rsid w:val="002E3AF9"/>
    <w:rsid w:val="00301998"/>
    <w:rsid w:val="0030580B"/>
    <w:rsid w:val="003067D4"/>
    <w:rsid w:val="0031020E"/>
    <w:rsid w:val="00310BD6"/>
    <w:rsid w:val="00316EC0"/>
    <w:rsid w:val="00330410"/>
    <w:rsid w:val="00331664"/>
    <w:rsid w:val="003436FE"/>
    <w:rsid w:val="00345B60"/>
    <w:rsid w:val="003508E4"/>
    <w:rsid w:val="00366A8A"/>
    <w:rsid w:val="00367974"/>
    <w:rsid w:val="00380845"/>
    <w:rsid w:val="00384C52"/>
    <w:rsid w:val="00387715"/>
    <w:rsid w:val="003A023D"/>
    <w:rsid w:val="003A635D"/>
    <w:rsid w:val="003C0198"/>
    <w:rsid w:val="003D2A1E"/>
    <w:rsid w:val="003D6E84"/>
    <w:rsid w:val="003E4D56"/>
    <w:rsid w:val="003F4D52"/>
    <w:rsid w:val="003F54B5"/>
    <w:rsid w:val="004016F5"/>
    <w:rsid w:val="004146D3"/>
    <w:rsid w:val="004203F9"/>
    <w:rsid w:val="00422338"/>
    <w:rsid w:val="00424F52"/>
    <w:rsid w:val="00464856"/>
    <w:rsid w:val="004665E0"/>
    <w:rsid w:val="004762D8"/>
    <w:rsid w:val="00476F6F"/>
    <w:rsid w:val="00477114"/>
    <w:rsid w:val="0048125C"/>
    <w:rsid w:val="004820F9"/>
    <w:rsid w:val="00482E8D"/>
    <w:rsid w:val="00485EAA"/>
    <w:rsid w:val="0049367A"/>
    <w:rsid w:val="004A17C4"/>
    <w:rsid w:val="004A283C"/>
    <w:rsid w:val="004A5E45"/>
    <w:rsid w:val="004C520C"/>
    <w:rsid w:val="004C5E53"/>
    <w:rsid w:val="004C672E"/>
    <w:rsid w:val="004D39A8"/>
    <w:rsid w:val="004E04B2"/>
    <w:rsid w:val="004E1DCE"/>
    <w:rsid w:val="004E3505"/>
    <w:rsid w:val="004E4003"/>
    <w:rsid w:val="004F0B24"/>
    <w:rsid w:val="004F1444"/>
    <w:rsid w:val="004F59E4"/>
    <w:rsid w:val="005036F4"/>
    <w:rsid w:val="00516C49"/>
    <w:rsid w:val="005225EC"/>
    <w:rsid w:val="00534E18"/>
    <w:rsid w:val="00536E02"/>
    <w:rsid w:val="00537A93"/>
    <w:rsid w:val="00552ADA"/>
    <w:rsid w:val="0057548A"/>
    <w:rsid w:val="00582643"/>
    <w:rsid w:val="00582C0E"/>
    <w:rsid w:val="0058389C"/>
    <w:rsid w:val="00583E3E"/>
    <w:rsid w:val="00587A13"/>
    <w:rsid w:val="00587C52"/>
    <w:rsid w:val="00591B31"/>
    <w:rsid w:val="005A058E"/>
    <w:rsid w:val="005A119C"/>
    <w:rsid w:val="005A20AE"/>
    <w:rsid w:val="005A73EC"/>
    <w:rsid w:val="005A757B"/>
    <w:rsid w:val="005E3211"/>
    <w:rsid w:val="005E6AE3"/>
    <w:rsid w:val="005E799F"/>
    <w:rsid w:val="005F234C"/>
    <w:rsid w:val="005F50D9"/>
    <w:rsid w:val="0060031A"/>
    <w:rsid w:val="00600E86"/>
    <w:rsid w:val="00605C02"/>
    <w:rsid w:val="00606A38"/>
    <w:rsid w:val="006206D4"/>
    <w:rsid w:val="00624102"/>
    <w:rsid w:val="00635F70"/>
    <w:rsid w:val="00645F2F"/>
    <w:rsid w:val="00647B33"/>
    <w:rsid w:val="00652A75"/>
    <w:rsid w:val="00662869"/>
    <w:rsid w:val="006651E2"/>
    <w:rsid w:val="0068172D"/>
    <w:rsid w:val="00682106"/>
    <w:rsid w:val="00684FF0"/>
    <w:rsid w:val="00691925"/>
    <w:rsid w:val="006A581A"/>
    <w:rsid w:val="006A5A6B"/>
    <w:rsid w:val="006B3932"/>
    <w:rsid w:val="006B6547"/>
    <w:rsid w:val="006C6EA8"/>
    <w:rsid w:val="006D3D37"/>
    <w:rsid w:val="006D601A"/>
    <w:rsid w:val="006E2F15"/>
    <w:rsid w:val="006E434B"/>
    <w:rsid w:val="006F3AB9"/>
    <w:rsid w:val="00703746"/>
    <w:rsid w:val="00711705"/>
    <w:rsid w:val="00717EDA"/>
    <w:rsid w:val="0072366D"/>
    <w:rsid w:val="00723778"/>
    <w:rsid w:val="007268D6"/>
    <w:rsid w:val="00730B31"/>
    <w:rsid w:val="00731495"/>
    <w:rsid w:val="00732878"/>
    <w:rsid w:val="00744FA6"/>
    <w:rsid w:val="00754576"/>
    <w:rsid w:val="00763004"/>
    <w:rsid w:val="00770879"/>
    <w:rsid w:val="00775D2E"/>
    <w:rsid w:val="007767AB"/>
    <w:rsid w:val="00784360"/>
    <w:rsid w:val="007A2C47"/>
    <w:rsid w:val="007C1E2C"/>
    <w:rsid w:val="007C2E3F"/>
    <w:rsid w:val="007C4857"/>
    <w:rsid w:val="007D435E"/>
    <w:rsid w:val="007D6735"/>
    <w:rsid w:val="007E025C"/>
    <w:rsid w:val="007E0C94"/>
    <w:rsid w:val="007E7C76"/>
    <w:rsid w:val="007F1506"/>
    <w:rsid w:val="007F200A"/>
    <w:rsid w:val="007F3646"/>
    <w:rsid w:val="007F59C2"/>
    <w:rsid w:val="007F7820"/>
    <w:rsid w:val="00800AA9"/>
    <w:rsid w:val="00816BD2"/>
    <w:rsid w:val="008207B4"/>
    <w:rsid w:val="00825D88"/>
    <w:rsid w:val="00836B9A"/>
    <w:rsid w:val="0084389E"/>
    <w:rsid w:val="0085675A"/>
    <w:rsid w:val="00860A6B"/>
    <w:rsid w:val="00862371"/>
    <w:rsid w:val="00875BF6"/>
    <w:rsid w:val="00877414"/>
    <w:rsid w:val="0088508F"/>
    <w:rsid w:val="00885442"/>
    <w:rsid w:val="00887390"/>
    <w:rsid w:val="00897078"/>
    <w:rsid w:val="008A0D35"/>
    <w:rsid w:val="008A2AE8"/>
    <w:rsid w:val="008A3519"/>
    <w:rsid w:val="008B03E0"/>
    <w:rsid w:val="008B7AFE"/>
    <w:rsid w:val="008C00D3"/>
    <w:rsid w:val="008C52EF"/>
    <w:rsid w:val="008D3A23"/>
    <w:rsid w:val="008D5ED5"/>
    <w:rsid w:val="008E6781"/>
    <w:rsid w:val="008E7921"/>
    <w:rsid w:val="008F49C5"/>
    <w:rsid w:val="00900518"/>
    <w:rsid w:val="0090621C"/>
    <w:rsid w:val="00935881"/>
    <w:rsid w:val="00940F54"/>
    <w:rsid w:val="00941D99"/>
    <w:rsid w:val="009454A0"/>
    <w:rsid w:val="00946884"/>
    <w:rsid w:val="00954060"/>
    <w:rsid w:val="009560C1"/>
    <w:rsid w:val="0096482C"/>
    <w:rsid w:val="009658E9"/>
    <w:rsid w:val="00966112"/>
    <w:rsid w:val="00971345"/>
    <w:rsid w:val="00972915"/>
    <w:rsid w:val="009752DC"/>
    <w:rsid w:val="0097547F"/>
    <w:rsid w:val="00977987"/>
    <w:rsid w:val="009814C9"/>
    <w:rsid w:val="00987D76"/>
    <w:rsid w:val="00992412"/>
    <w:rsid w:val="00993469"/>
    <w:rsid w:val="00997343"/>
    <w:rsid w:val="00997D57"/>
    <w:rsid w:val="009A16A5"/>
    <w:rsid w:val="009A7CDC"/>
    <w:rsid w:val="009B68E9"/>
    <w:rsid w:val="009C1749"/>
    <w:rsid w:val="009C2B65"/>
    <w:rsid w:val="009C40DA"/>
    <w:rsid w:val="009C5F4B"/>
    <w:rsid w:val="009D30DE"/>
    <w:rsid w:val="009E4892"/>
    <w:rsid w:val="009F6AA2"/>
    <w:rsid w:val="00A0665D"/>
    <w:rsid w:val="00A16154"/>
    <w:rsid w:val="00A30BD0"/>
    <w:rsid w:val="00A333FB"/>
    <w:rsid w:val="00A34137"/>
    <w:rsid w:val="00A3644E"/>
    <w:rsid w:val="00A40ED6"/>
    <w:rsid w:val="00A41C88"/>
    <w:rsid w:val="00A60CE5"/>
    <w:rsid w:val="00A6627E"/>
    <w:rsid w:val="00A70C5E"/>
    <w:rsid w:val="00A712B8"/>
    <w:rsid w:val="00A759ED"/>
    <w:rsid w:val="00A76EC7"/>
    <w:rsid w:val="00A804CC"/>
    <w:rsid w:val="00A81F2D"/>
    <w:rsid w:val="00A83C2D"/>
    <w:rsid w:val="00A97CD7"/>
    <w:rsid w:val="00A97EAD"/>
    <w:rsid w:val="00AA15C6"/>
    <w:rsid w:val="00AB1C89"/>
    <w:rsid w:val="00AE3848"/>
    <w:rsid w:val="00AF0606"/>
    <w:rsid w:val="00AF1D6B"/>
    <w:rsid w:val="00AF3A7F"/>
    <w:rsid w:val="00AF6529"/>
    <w:rsid w:val="00B1255E"/>
    <w:rsid w:val="00B1297E"/>
    <w:rsid w:val="00B2025B"/>
    <w:rsid w:val="00B24564"/>
    <w:rsid w:val="00B31502"/>
    <w:rsid w:val="00B31D5A"/>
    <w:rsid w:val="00B44F25"/>
    <w:rsid w:val="00B5137F"/>
    <w:rsid w:val="00B56705"/>
    <w:rsid w:val="00B6320B"/>
    <w:rsid w:val="00B656C6"/>
    <w:rsid w:val="00B77358"/>
    <w:rsid w:val="00B811DE"/>
    <w:rsid w:val="00B9317E"/>
    <w:rsid w:val="00BA3CBF"/>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3407"/>
    <w:rsid w:val="00C409CC"/>
    <w:rsid w:val="00C4228E"/>
    <w:rsid w:val="00C427CB"/>
    <w:rsid w:val="00C4300F"/>
    <w:rsid w:val="00C44564"/>
    <w:rsid w:val="00C60F15"/>
    <w:rsid w:val="00C81D17"/>
    <w:rsid w:val="00C875B3"/>
    <w:rsid w:val="00C930F0"/>
    <w:rsid w:val="00C94042"/>
    <w:rsid w:val="00CA5BBC"/>
    <w:rsid w:val="00CA6F45"/>
    <w:rsid w:val="00CB1038"/>
    <w:rsid w:val="00CB3A53"/>
    <w:rsid w:val="00CB583D"/>
    <w:rsid w:val="00CD1EE7"/>
    <w:rsid w:val="00CD4D32"/>
    <w:rsid w:val="00CD59C4"/>
    <w:rsid w:val="00CE069C"/>
    <w:rsid w:val="00CE2E92"/>
    <w:rsid w:val="00CE7E0A"/>
    <w:rsid w:val="00CF2E07"/>
    <w:rsid w:val="00CF3942"/>
    <w:rsid w:val="00CF7891"/>
    <w:rsid w:val="00D12103"/>
    <w:rsid w:val="00D37F3A"/>
    <w:rsid w:val="00D46695"/>
    <w:rsid w:val="00D46DAB"/>
    <w:rsid w:val="00D50B3E"/>
    <w:rsid w:val="00D5275A"/>
    <w:rsid w:val="00D57A02"/>
    <w:rsid w:val="00D60C11"/>
    <w:rsid w:val="00D630D8"/>
    <w:rsid w:val="00D72A07"/>
    <w:rsid w:val="00D81410"/>
    <w:rsid w:val="00D84239"/>
    <w:rsid w:val="00D90774"/>
    <w:rsid w:val="00D95388"/>
    <w:rsid w:val="00DB3E3C"/>
    <w:rsid w:val="00DB414E"/>
    <w:rsid w:val="00DC1267"/>
    <w:rsid w:val="00DC1494"/>
    <w:rsid w:val="00DE534A"/>
    <w:rsid w:val="00DF2B62"/>
    <w:rsid w:val="00E012F7"/>
    <w:rsid w:val="00E05BB2"/>
    <w:rsid w:val="00E120CF"/>
    <w:rsid w:val="00E151D8"/>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B1375"/>
    <w:rsid w:val="00EC012C"/>
    <w:rsid w:val="00EC2C4D"/>
    <w:rsid w:val="00ED1DEA"/>
    <w:rsid w:val="00ED4DA1"/>
    <w:rsid w:val="00EF7EB3"/>
    <w:rsid w:val="00F018DC"/>
    <w:rsid w:val="00F5602B"/>
    <w:rsid w:val="00F6598A"/>
    <w:rsid w:val="00F66FEE"/>
    <w:rsid w:val="00F73DAE"/>
    <w:rsid w:val="00F7724F"/>
    <w:rsid w:val="00F824E8"/>
    <w:rsid w:val="00F94A98"/>
    <w:rsid w:val="00F94E80"/>
    <w:rsid w:val="00F96B9B"/>
    <w:rsid w:val="00FA0B5B"/>
    <w:rsid w:val="00FA151A"/>
    <w:rsid w:val="00FA5F5C"/>
    <w:rsid w:val="00FB01FD"/>
    <w:rsid w:val="00FB26A2"/>
    <w:rsid w:val="00FB316C"/>
    <w:rsid w:val="00FC7A2A"/>
    <w:rsid w:val="00FD0461"/>
    <w:rsid w:val="00FD1184"/>
    <w:rsid w:val="00FE676A"/>
    <w:rsid w:val="00FF47F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69CDA2F1"/>
  <w15:docId w15:val="{8E478AE2-3BF1-40E1-B455-72E5B9FA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link w:val="HeaderChar"/>
    <w:rsid w:val="0017414F"/>
    <w:pPr>
      <w:tabs>
        <w:tab w:val="center" w:pos="4536"/>
        <w:tab w:val="right" w:pos="9072"/>
      </w:tabs>
    </w:pPr>
  </w:style>
  <w:style w:type="paragraph" w:styleId="Footer">
    <w:name w:val="footer"/>
    <w:basedOn w:val="Normal"/>
    <w:link w:val="FooterChar"/>
    <w:uiPriority w:val="99"/>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uiPriority w:val="99"/>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yiv2743990872msonormal">
    <w:name w:val="yiv2743990872msonormal"/>
    <w:basedOn w:val="Normal"/>
    <w:rsid w:val="000F4D1A"/>
    <w:pPr>
      <w:spacing w:before="100" w:beforeAutospacing="1" w:after="100" w:afterAutospacing="1" w:line="240" w:lineRule="auto"/>
    </w:pPr>
    <w:rPr>
      <w:rFonts w:ascii="Times New Roman" w:hAnsi="Times New Roman"/>
      <w:sz w:val="24"/>
      <w:lang w:eastAsia="en-GB"/>
    </w:rPr>
  </w:style>
  <w:style w:type="paragraph" w:styleId="ListParagraph">
    <w:name w:val="List Paragraph"/>
    <w:basedOn w:val="Normal"/>
    <w:uiPriority w:val="34"/>
    <w:qFormat/>
    <w:rsid w:val="000F4D1A"/>
    <w:pPr>
      <w:spacing w:after="160" w:line="259" w:lineRule="auto"/>
      <w:ind w:left="720"/>
      <w:contextualSpacing/>
    </w:pPr>
    <w:rPr>
      <w:rFonts w:asciiTheme="minorHAnsi" w:eastAsiaTheme="minorHAnsi" w:hAnsiTheme="minorHAnsi" w:cstheme="minorBidi"/>
      <w:szCs w:val="22"/>
      <w:lang w:val="de-DE" w:eastAsia="en-US"/>
    </w:rPr>
  </w:style>
  <w:style w:type="character" w:customStyle="1" w:styleId="HeaderChar">
    <w:name w:val="Header Char"/>
    <w:basedOn w:val="DefaultParagraphFont"/>
    <w:link w:val="Header"/>
    <w:rsid w:val="00997D57"/>
    <w:rPr>
      <w:rFonts w:ascii="Lucida Sans Unicode" w:hAnsi="Lucida Sans Unicode"/>
      <w:sz w:val="22"/>
      <w:szCs w:val="24"/>
      <w:lang w:val="en-GB"/>
    </w:rPr>
  </w:style>
  <w:style w:type="character" w:customStyle="1" w:styleId="TitleChar">
    <w:name w:val="Title Char"/>
    <w:link w:val="Title"/>
    <w:uiPriority w:val="99"/>
    <w:rsid w:val="00624102"/>
    <w:rPr>
      <w:rFonts w:ascii="Lucida Sans Unicode" w:hAnsi="Lucida Sans Unicode" w:cs="Arial"/>
      <w:b/>
      <w:bCs/>
      <w:kern w:val="28"/>
      <w:sz w:val="24"/>
      <w:szCs w:val="32"/>
      <w:lang w:val="en-GB"/>
    </w:rPr>
  </w:style>
  <w:style w:type="table" w:styleId="TableGridLight">
    <w:name w:val="Grid Table Light"/>
    <w:basedOn w:val="TableNormal"/>
    <w:uiPriority w:val="40"/>
    <w:rsid w:val="00703746"/>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587A13"/>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88668">
      <w:bodyDiv w:val="1"/>
      <w:marLeft w:val="0"/>
      <w:marRight w:val="0"/>
      <w:marTop w:val="0"/>
      <w:marBottom w:val="0"/>
      <w:divBdr>
        <w:top w:val="none" w:sz="0" w:space="0" w:color="auto"/>
        <w:left w:val="none" w:sz="0" w:space="0" w:color="auto"/>
        <w:bottom w:val="none" w:sz="0" w:space="0" w:color="auto"/>
        <w:right w:val="none" w:sz="0" w:space="0" w:color="auto"/>
      </w:divBdr>
    </w:div>
    <w:div w:id="1012992432">
      <w:bodyDiv w:val="1"/>
      <w:marLeft w:val="0"/>
      <w:marRight w:val="0"/>
      <w:marTop w:val="0"/>
      <w:marBottom w:val="0"/>
      <w:divBdr>
        <w:top w:val="none" w:sz="0" w:space="0" w:color="auto"/>
        <w:left w:val="none" w:sz="0" w:space="0" w:color="auto"/>
        <w:bottom w:val="none" w:sz="0" w:space="0" w:color="auto"/>
        <w:right w:val="none" w:sz="0" w:space="0" w:color="auto"/>
      </w:divBdr>
    </w:div>
    <w:div w:id="1133521068">
      <w:bodyDiv w:val="1"/>
      <w:marLeft w:val="0"/>
      <w:marRight w:val="0"/>
      <w:marTop w:val="0"/>
      <w:marBottom w:val="0"/>
      <w:divBdr>
        <w:top w:val="none" w:sz="0" w:space="0" w:color="auto"/>
        <w:left w:val="none" w:sz="0" w:space="0" w:color="auto"/>
        <w:bottom w:val="none" w:sz="0" w:space="0" w:color="auto"/>
        <w:right w:val="none" w:sz="0" w:space="0" w:color="auto"/>
      </w:divBdr>
    </w:div>
    <w:div w:id="1169366971">
      <w:bodyDiv w:val="1"/>
      <w:marLeft w:val="0"/>
      <w:marRight w:val="0"/>
      <w:marTop w:val="0"/>
      <w:marBottom w:val="0"/>
      <w:divBdr>
        <w:top w:val="none" w:sz="0" w:space="0" w:color="auto"/>
        <w:left w:val="none" w:sz="0" w:space="0" w:color="auto"/>
        <w:bottom w:val="none" w:sz="0" w:space="0" w:color="auto"/>
        <w:right w:val="none" w:sz="0" w:space="0" w:color="auto"/>
      </w:divBdr>
    </w:div>
    <w:div w:id="1202090285">
      <w:bodyDiv w:val="1"/>
      <w:marLeft w:val="0"/>
      <w:marRight w:val="0"/>
      <w:marTop w:val="0"/>
      <w:marBottom w:val="0"/>
      <w:divBdr>
        <w:top w:val="none" w:sz="0" w:space="0" w:color="auto"/>
        <w:left w:val="none" w:sz="0" w:space="0" w:color="auto"/>
        <w:bottom w:val="none" w:sz="0" w:space="0" w:color="auto"/>
        <w:right w:val="none" w:sz="0" w:space="0" w:color="auto"/>
      </w:divBdr>
    </w:div>
    <w:div w:id="138702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nn.liu@roehm.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ehm.com/" TargetMode="External"/><Relationship Id="rId4" Type="http://schemas.openxmlformats.org/officeDocument/2006/relationships/settings" Target="settings.xml"/><Relationship Id="rId9" Type="http://schemas.openxmlformats.org/officeDocument/2006/relationships/hyperlink" Target="http://www.roehm.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3387\AppData\Local\Temp\notesC3B990\mit_WBM_Pressemitteilung_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BB0B9-A1B1-4EE6-8559-00749EB9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mit_WBM_Pressemitteilung_e</Template>
  <TotalTime>25</TotalTime>
  <Pages>2</Pages>
  <Words>1275</Words>
  <Characters>454</Characters>
  <Application>Microsoft Office Word</Application>
  <DocSecurity>0</DocSecurity>
  <Lines>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Evonik, englisch, Stand: 14.07.2016</vt:lpstr>
      <vt:lpstr>Pressemitteilung Evonik, englisch, Stand: 14.07.2016</vt:lpstr>
    </vt:vector>
  </TitlesOfParts>
  <Company/>
  <LinksUpToDate>false</LinksUpToDate>
  <CharactersWithSpaces>1726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14.07.2016</dc:title>
  <dc:creator>Holtkamp, Verena</dc:creator>
  <dc:description>Im Auftrag von Konzernmarketing und PR_x000d_
Bearbeitung durch Dr. H. Neubauer, PC-Verkauf, Beratung und Schulung (E-Mail hendrikn@t-online.de)</dc:description>
  <cp:lastModifiedBy>Liu, Lynn</cp:lastModifiedBy>
  <cp:revision>87</cp:revision>
  <cp:lastPrinted>2017-10-11T02:56:00Z</cp:lastPrinted>
  <dcterms:created xsi:type="dcterms:W3CDTF">2016-12-09T10:59:00Z</dcterms:created>
  <dcterms:modified xsi:type="dcterms:W3CDTF">2019-10-22T01:53:00Z</dcterms:modified>
</cp:coreProperties>
</file>